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A6" w:rsidRDefault="005E49A6" w:rsidP="00CD6B5A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5.25pt;margin-top:-8.15pt;width:37.8pt;height:48.55pt;z-index:251658240;visibility:visible">
            <v:imagedata r:id="rId5" o:title=""/>
            <w10:wrap type="square"/>
          </v:shape>
        </w:pict>
      </w:r>
    </w:p>
    <w:p w:rsidR="005E49A6" w:rsidRDefault="005E49A6" w:rsidP="00CD6B5A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E49A6" w:rsidRDefault="005E49A6" w:rsidP="000C66A7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ТЕРРИТОРИАЛЬНАЯ ИЗБИРАТЕЛЬНАЯ КОМИССИЯ</w:t>
      </w:r>
    </w:p>
    <w:p w:rsidR="005E49A6" w:rsidRPr="007A795E" w:rsidRDefault="005E49A6" w:rsidP="000C66A7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7A795E">
        <w:rPr>
          <w:b/>
          <w:sz w:val="26"/>
          <w:szCs w:val="26"/>
        </w:rPr>
        <w:t>СКОГО РАЙОНА</w:t>
      </w:r>
    </w:p>
    <w:p w:rsidR="005E49A6" w:rsidRPr="003948DF" w:rsidRDefault="005E49A6" w:rsidP="00CD6B5A">
      <w:pPr>
        <w:pStyle w:val="14-15"/>
        <w:ind w:firstLine="0"/>
        <w:jc w:val="center"/>
        <w:rPr>
          <w:b/>
          <w:sz w:val="16"/>
          <w:szCs w:val="16"/>
        </w:rPr>
      </w:pPr>
    </w:p>
    <w:p w:rsidR="005E49A6" w:rsidRPr="000C66A7" w:rsidRDefault="005E49A6" w:rsidP="000C66A7">
      <w:pPr>
        <w:spacing w:line="240" w:lineRule="auto"/>
        <w:jc w:val="center"/>
        <w:rPr>
          <w:rFonts w:ascii="Times New Roman" w:hAnsi="Times New Roman"/>
          <w:b/>
          <w:spacing w:val="60"/>
          <w:sz w:val="26"/>
          <w:szCs w:val="26"/>
        </w:rPr>
      </w:pPr>
      <w:r w:rsidRPr="000C66A7">
        <w:rPr>
          <w:rFonts w:ascii="Times New Roman" w:hAnsi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5E49A6" w:rsidRPr="000C66A7" w:rsidTr="00294B8B">
        <w:trPr>
          <w:trHeight w:val="183"/>
        </w:trPr>
        <w:tc>
          <w:tcPr>
            <w:tcW w:w="3107" w:type="dxa"/>
          </w:tcPr>
          <w:p w:rsidR="005E49A6" w:rsidRPr="000C66A7" w:rsidRDefault="005E49A6" w:rsidP="000C66A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04.09. </w:t>
            </w:r>
            <w:r w:rsidRPr="000C66A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3107" w:type="dxa"/>
          </w:tcPr>
          <w:p w:rsidR="005E49A6" w:rsidRPr="000C66A7" w:rsidRDefault="005E49A6" w:rsidP="000C66A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66A7">
              <w:rPr>
                <w:rFonts w:ascii="Times New Roman" w:hAnsi="Times New Roman"/>
                <w:b/>
                <w:sz w:val="26"/>
                <w:szCs w:val="26"/>
              </w:rPr>
              <w:t>пгт.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C66A7">
              <w:rPr>
                <w:rFonts w:ascii="Times New Roman" w:hAnsi="Times New Roman"/>
                <w:b/>
                <w:sz w:val="26"/>
                <w:szCs w:val="26"/>
              </w:rPr>
              <w:t>Ольга</w:t>
            </w:r>
          </w:p>
        </w:tc>
        <w:tc>
          <w:tcPr>
            <w:tcW w:w="3107" w:type="dxa"/>
          </w:tcPr>
          <w:p w:rsidR="005E49A6" w:rsidRPr="00EF6DE6" w:rsidRDefault="005E49A6" w:rsidP="00F93749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1254/151</w:t>
            </w:r>
          </w:p>
        </w:tc>
      </w:tr>
    </w:tbl>
    <w:p w:rsidR="005E49A6" w:rsidRPr="000C66A7" w:rsidRDefault="005E49A6" w:rsidP="0008517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E49A6" w:rsidRPr="00384E10" w:rsidRDefault="005E49A6" w:rsidP="00B70B2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66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проведении обучающего семинара с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0C66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председателями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секретарями </w:t>
      </w:r>
      <w:r w:rsidRPr="000C66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участковых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0C66A7">
        <w:rPr>
          <w:rFonts w:ascii="Times New Roman" w:hAnsi="Times New Roman"/>
          <w:b/>
          <w:bCs/>
          <w:sz w:val="28"/>
          <w:szCs w:val="28"/>
          <w:lang w:eastAsia="ru-RU"/>
        </w:rPr>
        <w:t>избирательных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66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комиссий  </w:t>
      </w:r>
      <w:r w:rsidRPr="000C66A7">
        <w:rPr>
          <w:rFonts w:ascii="Times New Roman" w:hAnsi="Times New Roman"/>
          <w:b/>
          <w:sz w:val="28"/>
          <w:szCs w:val="28"/>
        </w:rPr>
        <w:t>по вопросам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0C66A7">
        <w:rPr>
          <w:rFonts w:ascii="Times New Roman" w:hAnsi="Times New Roman"/>
          <w:b/>
          <w:sz w:val="28"/>
          <w:szCs w:val="28"/>
        </w:rPr>
        <w:t xml:space="preserve">подготовки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6A7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муниципальных                                              выборов,</w:t>
      </w:r>
      <w:r w:rsidRPr="003136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назначенных на 13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</w:rPr>
          <w:t>2020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5E49A6" w:rsidRPr="00384E10" w:rsidRDefault="005E49A6" w:rsidP="00B70B2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E49A6" w:rsidRPr="00384E10" w:rsidRDefault="005E49A6" w:rsidP="00384E10">
      <w:pPr>
        <w:pStyle w:val="-14"/>
        <w:suppressAutoHyphens/>
        <w:ind w:firstLine="0"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rFonts w:eastAsia="SimSun"/>
        </w:rPr>
        <w:t>В соответствии со  статьёй 28 Избирательного кодекса Приморского края</w:t>
      </w:r>
      <w:r w:rsidRPr="00B70B2C">
        <w:rPr>
          <w:rFonts w:eastAsia="SimSun"/>
        </w:rPr>
        <w:t xml:space="preserve">, в целях повышения профессиональной подготовки организаторов и участников выборов в период подготовки и проведения </w:t>
      </w:r>
      <w:r w:rsidRPr="00384E10">
        <w:rPr>
          <w:bCs/>
          <w:color w:val="000000"/>
          <w:bdr w:val="none" w:sz="0" w:space="0" w:color="auto" w:frame="1"/>
          <w:shd w:val="clear" w:color="auto" w:fill="FFFFFF"/>
        </w:rPr>
        <w:t>муниципальных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84E10">
        <w:rPr>
          <w:bCs/>
          <w:color w:val="000000"/>
          <w:bdr w:val="none" w:sz="0" w:space="0" w:color="auto" w:frame="1"/>
          <w:shd w:val="clear" w:color="auto" w:fill="FFFFFF"/>
        </w:rPr>
        <w:t xml:space="preserve">выборов, </w:t>
      </w:r>
      <w:r>
        <w:t>назначенных на 13 сентября 2020 года</w:t>
      </w:r>
      <w:r>
        <w:rPr>
          <w:bCs/>
          <w:color w:val="000000"/>
          <w:bdr w:val="none" w:sz="0" w:space="0" w:color="auto" w:frame="1"/>
          <w:shd w:val="clear" w:color="auto" w:fill="FFFFFF"/>
        </w:rPr>
        <w:t>,</w:t>
      </w:r>
      <w:r w:rsidRPr="00B70B2C">
        <w:rPr>
          <w:rFonts w:eastAsia="SimSun"/>
        </w:rPr>
        <w:t xml:space="preserve"> территориальная избирательная комиссия Ольгинского района </w:t>
      </w:r>
    </w:p>
    <w:p w:rsidR="005E49A6" w:rsidRPr="000C66A7" w:rsidRDefault="005E49A6" w:rsidP="0008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6A7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5E49A6" w:rsidRDefault="005E49A6" w:rsidP="00DA61D4">
      <w:pPr>
        <w:spacing w:line="360" w:lineRule="auto"/>
        <w:jc w:val="both"/>
        <w:rPr>
          <w:sz w:val="28"/>
          <w:szCs w:val="28"/>
        </w:rPr>
      </w:pPr>
      <w:r w:rsidRPr="000C66A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0C66A7">
        <w:rPr>
          <w:rFonts w:ascii="Times New Roman" w:hAnsi="Times New Roman"/>
          <w:sz w:val="28"/>
          <w:szCs w:val="28"/>
        </w:rPr>
        <w:t xml:space="preserve">1. Провести </w:t>
      </w:r>
      <w:r>
        <w:rPr>
          <w:rFonts w:ascii="Times New Roman" w:hAnsi="Times New Roman"/>
          <w:sz w:val="28"/>
          <w:szCs w:val="28"/>
        </w:rPr>
        <w:t>9 сентября 2020</w:t>
      </w:r>
      <w:r w:rsidRPr="000C66A7">
        <w:rPr>
          <w:rFonts w:ascii="Times New Roman" w:hAnsi="Times New Roman"/>
          <w:sz w:val="28"/>
          <w:szCs w:val="28"/>
        </w:rPr>
        <w:t xml:space="preserve"> года, обучающий семинар с председателями</w:t>
      </w:r>
      <w:r>
        <w:rPr>
          <w:rFonts w:ascii="Times New Roman" w:hAnsi="Times New Roman"/>
          <w:sz w:val="28"/>
          <w:szCs w:val="28"/>
        </w:rPr>
        <w:t xml:space="preserve"> и секретарями  </w:t>
      </w:r>
      <w:r w:rsidRPr="000C66A7">
        <w:rPr>
          <w:rFonts w:ascii="Times New Roman" w:hAnsi="Times New Roman"/>
          <w:sz w:val="28"/>
          <w:szCs w:val="28"/>
        </w:rPr>
        <w:t xml:space="preserve"> участковых избирательных комиссий</w:t>
      </w:r>
      <w:r w:rsidRPr="000C66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66A7">
        <w:rPr>
          <w:rFonts w:ascii="Times New Roman" w:hAnsi="Times New Roman"/>
          <w:sz w:val="28"/>
          <w:szCs w:val="28"/>
        </w:rPr>
        <w:t xml:space="preserve"> по вопросам подготовки и проведения </w:t>
      </w:r>
      <w:r w:rsidRPr="005A58B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муниципальных выборов</w:t>
      </w:r>
      <w:r w:rsidRPr="000C66A7">
        <w:rPr>
          <w:rFonts w:ascii="Times New Roman" w:hAnsi="Times New Roman"/>
          <w:sz w:val="28"/>
          <w:szCs w:val="28"/>
        </w:rPr>
        <w:t xml:space="preserve"> (далее – обучающий семи</w:t>
      </w:r>
      <w:r>
        <w:rPr>
          <w:rFonts w:ascii="Times New Roman" w:hAnsi="Times New Roman"/>
          <w:sz w:val="28"/>
          <w:szCs w:val="28"/>
        </w:rPr>
        <w:t>нар), назначенных на 13 сентября 2020</w:t>
      </w:r>
      <w:r w:rsidRPr="000C66A7">
        <w:rPr>
          <w:rFonts w:ascii="Times New Roman" w:hAnsi="Times New Roman"/>
          <w:sz w:val="28"/>
          <w:szCs w:val="28"/>
        </w:rPr>
        <w:t xml:space="preserve"> года.</w:t>
      </w:r>
    </w:p>
    <w:p w:rsidR="005E49A6" w:rsidRPr="0008720E" w:rsidRDefault="005E49A6" w:rsidP="0008720E">
      <w:pPr>
        <w:spacing w:line="240" w:lineRule="auto"/>
        <w:ind w:firstLine="708"/>
        <w:jc w:val="both"/>
        <w:rPr>
          <w:sz w:val="28"/>
          <w:szCs w:val="28"/>
        </w:rPr>
      </w:pPr>
      <w:r w:rsidRPr="000C66A7">
        <w:rPr>
          <w:rFonts w:ascii="Times New Roman" w:hAnsi="Times New Roman"/>
          <w:sz w:val="28"/>
          <w:szCs w:val="28"/>
        </w:rPr>
        <w:t>2. Утвердить перечень вопросов обучающего семинара (прилагается).</w:t>
      </w:r>
    </w:p>
    <w:p w:rsidR="005E49A6" w:rsidRPr="00F93749" w:rsidRDefault="005E49A6" w:rsidP="00F93749">
      <w:pPr>
        <w:pStyle w:val="ListParagraph"/>
        <w:spacing w:after="0" w:line="33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506BD">
        <w:rPr>
          <w:rFonts w:ascii="Times New Roman" w:hAnsi="Times New Roman"/>
          <w:sz w:val="28"/>
          <w:szCs w:val="28"/>
        </w:rPr>
        <w:t xml:space="preserve">Возложить контроль за выполнением настоящего решения на секретаря территориальной избирательной комиссии </w:t>
      </w:r>
      <w:r w:rsidRPr="000506BD"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0506BD">
        <w:rPr>
          <w:rFonts w:ascii="Times New Roman" w:hAnsi="Times New Roman"/>
          <w:sz w:val="28"/>
          <w:szCs w:val="28"/>
        </w:rPr>
        <w:t xml:space="preserve"> района</w:t>
      </w:r>
      <w:r w:rsidRPr="000C66A7">
        <w:t xml:space="preserve"> </w:t>
      </w:r>
      <w:r>
        <w:t xml:space="preserve"> </w:t>
      </w:r>
      <w:r w:rsidRPr="00F93749">
        <w:rPr>
          <w:rFonts w:ascii="Times New Roman" w:hAnsi="Times New Roman"/>
          <w:sz w:val="28"/>
          <w:szCs w:val="28"/>
          <w:lang w:eastAsia="ar-SA"/>
        </w:rPr>
        <w:t>И.В. Крипан</w:t>
      </w:r>
      <w:r>
        <w:rPr>
          <w:rFonts w:ascii="Times New Roman" w:hAnsi="Times New Roman"/>
          <w:sz w:val="28"/>
          <w:szCs w:val="28"/>
        </w:rPr>
        <w:t>.</w:t>
      </w:r>
    </w:p>
    <w:p w:rsidR="005E49A6" w:rsidRDefault="005E49A6" w:rsidP="000506BD">
      <w:pPr>
        <w:pStyle w:val="ListParagraph"/>
        <w:spacing w:after="0" w:line="336" w:lineRule="auto"/>
        <w:ind w:left="0" w:firstLine="708"/>
        <w:jc w:val="both"/>
        <w:rPr>
          <w:lang w:eastAsia="ru-RU"/>
        </w:rPr>
      </w:pPr>
    </w:p>
    <w:p w:rsidR="005E49A6" w:rsidRPr="000506BD" w:rsidRDefault="005E49A6" w:rsidP="000506BD">
      <w:pPr>
        <w:pStyle w:val="ListParagraph"/>
        <w:spacing w:after="0" w:line="336" w:lineRule="auto"/>
        <w:ind w:left="0" w:firstLine="708"/>
        <w:jc w:val="both"/>
        <w:rPr>
          <w:lang w:eastAsia="ru-RU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5E49A6" w:rsidRPr="00F93749" w:rsidTr="00F93749">
        <w:trPr>
          <w:trHeight w:val="241"/>
        </w:trPr>
        <w:tc>
          <w:tcPr>
            <w:tcW w:w="6912" w:type="dxa"/>
          </w:tcPr>
          <w:p w:rsidR="005E49A6" w:rsidRPr="00F93749" w:rsidRDefault="005E49A6" w:rsidP="00F9374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93749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5E49A6" w:rsidRPr="00F93749" w:rsidRDefault="005E49A6" w:rsidP="00F93749">
            <w:pPr>
              <w:suppressAutoHyphens/>
              <w:spacing w:line="240" w:lineRule="auto"/>
              <w:jc w:val="right"/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</w:pPr>
            <w:r w:rsidRPr="00F93749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5E49A6" w:rsidRPr="00F93749" w:rsidTr="00F93749">
        <w:trPr>
          <w:trHeight w:val="285"/>
        </w:trPr>
        <w:tc>
          <w:tcPr>
            <w:tcW w:w="6912" w:type="dxa"/>
          </w:tcPr>
          <w:p w:rsidR="005E49A6" w:rsidRPr="00F93749" w:rsidRDefault="005E49A6" w:rsidP="00F9374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93749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 w:rsidRPr="00F93749">
              <w:rPr>
                <w:rFonts w:ascii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5E49A6" w:rsidRPr="00F93749" w:rsidRDefault="005E49A6" w:rsidP="00F93749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93749">
              <w:rPr>
                <w:rFonts w:ascii="Times New Roman" w:hAnsi="Times New Roman"/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5E49A6" w:rsidRPr="00A9338E" w:rsidRDefault="005E49A6" w:rsidP="00A9338E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9" w:type="dxa"/>
        <w:tblLayout w:type="fixed"/>
        <w:tblLook w:val="00A0"/>
      </w:tblPr>
      <w:tblGrid>
        <w:gridCol w:w="5245"/>
      </w:tblGrid>
      <w:tr w:rsidR="005E49A6" w:rsidRPr="00534FC8" w:rsidTr="00731D81">
        <w:trPr>
          <w:trHeight w:val="230"/>
        </w:trPr>
        <w:tc>
          <w:tcPr>
            <w:tcW w:w="5245" w:type="dxa"/>
          </w:tcPr>
          <w:p w:rsidR="005E49A6" w:rsidRPr="00A9338E" w:rsidRDefault="005E49A6" w:rsidP="00731D81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8E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5E49A6" w:rsidRPr="00534FC8" w:rsidTr="00731D81">
        <w:trPr>
          <w:trHeight w:val="313"/>
        </w:trPr>
        <w:tc>
          <w:tcPr>
            <w:tcW w:w="5245" w:type="dxa"/>
          </w:tcPr>
          <w:p w:rsidR="005E49A6" w:rsidRPr="00A9338E" w:rsidRDefault="005E49A6" w:rsidP="00731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38E">
              <w:rPr>
                <w:rFonts w:ascii="Times New Roman" w:hAnsi="Times New Roman"/>
                <w:sz w:val="26"/>
                <w:szCs w:val="26"/>
              </w:rPr>
              <w:t xml:space="preserve">к решению территориальной избирательной комиссии Ольгинского района </w:t>
            </w:r>
          </w:p>
        </w:tc>
      </w:tr>
      <w:tr w:rsidR="005E49A6" w:rsidRPr="00534FC8" w:rsidTr="00731D81">
        <w:trPr>
          <w:trHeight w:val="156"/>
        </w:trPr>
        <w:tc>
          <w:tcPr>
            <w:tcW w:w="5245" w:type="dxa"/>
          </w:tcPr>
          <w:p w:rsidR="005E49A6" w:rsidRPr="00A5168E" w:rsidRDefault="005E49A6" w:rsidP="00731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 сентября 2020 года № 1254</w:t>
            </w:r>
            <w:r w:rsidRPr="00A5168E">
              <w:rPr>
                <w:rFonts w:ascii="Times New Roman" w:hAnsi="Times New Roman"/>
                <w:sz w:val="26"/>
                <w:szCs w:val="26"/>
              </w:rPr>
              <w:t>/151</w:t>
            </w:r>
          </w:p>
        </w:tc>
      </w:tr>
    </w:tbl>
    <w:p w:rsidR="005E49A6" w:rsidRDefault="005E49A6" w:rsidP="0030313D">
      <w:pPr>
        <w:pStyle w:val="Title"/>
        <w:spacing w:line="360" w:lineRule="auto"/>
        <w:jc w:val="both"/>
      </w:pPr>
    </w:p>
    <w:p w:rsidR="005E49A6" w:rsidRDefault="005E49A6" w:rsidP="003136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3EF5">
        <w:rPr>
          <w:rFonts w:ascii="Times New Roman" w:hAnsi="Times New Roman"/>
          <w:color w:val="000000"/>
          <w:sz w:val="28"/>
          <w:szCs w:val="28"/>
        </w:rPr>
        <w:t xml:space="preserve">Программа обучающего семинара-совещания с председателями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секретарями </w:t>
      </w:r>
      <w:r w:rsidRPr="00633EF5">
        <w:rPr>
          <w:rFonts w:ascii="Times New Roman" w:hAnsi="Times New Roman"/>
          <w:color w:val="000000"/>
          <w:sz w:val="28"/>
          <w:szCs w:val="28"/>
        </w:rPr>
        <w:t>участковых избирательных комиссий по вопросам подготовки и проведения</w:t>
      </w:r>
      <w:r w:rsidRPr="00633EF5">
        <w:rPr>
          <w:rFonts w:ascii="Times New Roman" w:hAnsi="Times New Roman"/>
          <w:sz w:val="28"/>
          <w:szCs w:val="28"/>
        </w:rPr>
        <w:t xml:space="preserve"> </w:t>
      </w:r>
      <w:r w:rsidRPr="005A58B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муниципальных выборов, </w:t>
      </w:r>
      <w:r>
        <w:rPr>
          <w:rFonts w:ascii="Times New Roman" w:hAnsi="Times New Roman"/>
          <w:sz w:val="28"/>
          <w:szCs w:val="28"/>
        </w:rPr>
        <w:t>назначенных на 13 сентября 2020</w:t>
      </w:r>
      <w:r w:rsidRPr="005A58B1">
        <w:rPr>
          <w:rFonts w:ascii="Times New Roman" w:hAnsi="Times New Roman"/>
          <w:sz w:val="28"/>
          <w:szCs w:val="28"/>
        </w:rPr>
        <w:t xml:space="preserve"> года</w:t>
      </w:r>
    </w:p>
    <w:p w:rsidR="005E49A6" w:rsidRPr="005A58B1" w:rsidRDefault="005E49A6" w:rsidP="003136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5E49A6" w:rsidRPr="00DA61D4" w:rsidTr="004F10C9">
        <w:trPr>
          <w:trHeight w:val="361"/>
        </w:trPr>
        <w:tc>
          <w:tcPr>
            <w:tcW w:w="9540" w:type="dxa"/>
          </w:tcPr>
          <w:p w:rsidR="005E49A6" w:rsidRPr="007169C7" w:rsidRDefault="005E49A6" w:rsidP="007169C7">
            <w:pPr>
              <w:rPr>
                <w:rFonts w:ascii="Times New Roman" w:hAnsi="Times New Roman"/>
                <w:sz w:val="28"/>
                <w:szCs w:val="24"/>
              </w:rPr>
            </w:pPr>
            <w:r w:rsidRPr="007169C7">
              <w:rPr>
                <w:rFonts w:ascii="Times New Roman" w:hAnsi="Times New Roman"/>
                <w:bCs/>
                <w:sz w:val="28"/>
                <w:szCs w:val="28"/>
              </w:rPr>
              <w:t>Организатор: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A61D4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 </w:t>
            </w:r>
            <w:r w:rsidRPr="00DA61D4">
              <w:rPr>
                <w:rFonts w:ascii="Times New Roman" w:eastAsia="SimSun" w:hAnsi="Times New Roman"/>
                <w:sz w:val="28"/>
                <w:szCs w:val="28"/>
              </w:rPr>
              <w:t>Ольгинского</w:t>
            </w:r>
            <w:r w:rsidRPr="00DA61D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E49A6" w:rsidRPr="00DA61D4" w:rsidTr="004F10C9">
        <w:trPr>
          <w:trHeight w:val="361"/>
        </w:trPr>
        <w:tc>
          <w:tcPr>
            <w:tcW w:w="9540" w:type="dxa"/>
          </w:tcPr>
          <w:p w:rsidR="005E49A6" w:rsidRPr="00DA61D4" w:rsidRDefault="005E49A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9 </w:t>
            </w:r>
            <w:r w:rsidRPr="005A58B1"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5A58B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2019</w:t>
            </w:r>
            <w:r w:rsidRPr="00DA61D4">
              <w:rPr>
                <w:rFonts w:ascii="Times New Roman" w:hAnsi="Times New Roman"/>
                <w:b/>
                <w:sz w:val="28"/>
                <w:szCs w:val="24"/>
              </w:rPr>
              <w:t xml:space="preserve"> года</w:t>
            </w:r>
          </w:p>
        </w:tc>
      </w:tr>
      <w:tr w:rsidR="005E49A6" w:rsidRPr="00DA61D4" w:rsidTr="004F10C9">
        <w:trPr>
          <w:trHeight w:val="303"/>
        </w:trPr>
        <w:tc>
          <w:tcPr>
            <w:tcW w:w="9540" w:type="dxa"/>
          </w:tcPr>
          <w:p w:rsidR="005E49A6" w:rsidRPr="007169C7" w:rsidRDefault="005E49A6" w:rsidP="00633E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33EF5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 участников обучающего семинара</w:t>
            </w:r>
          </w:p>
        </w:tc>
      </w:tr>
      <w:tr w:rsidR="005E49A6" w:rsidRPr="00DA61D4" w:rsidTr="004F10C9">
        <w:trPr>
          <w:trHeight w:val="990"/>
        </w:trPr>
        <w:tc>
          <w:tcPr>
            <w:tcW w:w="9540" w:type="dxa"/>
          </w:tcPr>
          <w:p w:rsidR="005E49A6" w:rsidRPr="007169C7" w:rsidRDefault="005E49A6" w:rsidP="007169C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169C7">
              <w:rPr>
                <w:rFonts w:ascii="Times New Roman" w:hAnsi="Times New Roman"/>
                <w:bCs/>
                <w:sz w:val="28"/>
                <w:szCs w:val="24"/>
              </w:rPr>
              <w:t>Начало работы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Pr="007169C7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DA61D4">
              <w:rPr>
                <w:rFonts w:ascii="Times New Roman" w:hAnsi="Times New Roman"/>
                <w:sz w:val="28"/>
                <w:szCs w:val="28"/>
              </w:rPr>
              <w:t xml:space="preserve">Открывает </w:t>
            </w:r>
            <w:r w:rsidRPr="00633EF5">
              <w:rPr>
                <w:rFonts w:ascii="Times New Roman" w:hAnsi="Times New Roman"/>
                <w:color w:val="000000"/>
                <w:sz w:val="28"/>
                <w:szCs w:val="28"/>
              </w:rPr>
              <w:t>обучающий</w:t>
            </w:r>
            <w:r w:rsidRPr="00DA61D4">
              <w:rPr>
                <w:rFonts w:ascii="Times New Roman" w:hAnsi="Times New Roman"/>
                <w:sz w:val="28"/>
                <w:szCs w:val="24"/>
              </w:rPr>
              <w:t xml:space="preserve"> семинар</w:t>
            </w:r>
            <w:r w:rsidRPr="00DA61D4">
              <w:rPr>
                <w:rFonts w:ascii="Times New Roman" w:hAnsi="Times New Roman"/>
                <w:b/>
                <w:sz w:val="28"/>
                <w:szCs w:val="28"/>
              </w:rPr>
              <w:t xml:space="preserve"> Гришаков Николай Фёдорович  </w:t>
            </w:r>
            <w:r w:rsidRPr="00DA61D4"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r w:rsidRPr="00DA61D4">
              <w:rPr>
                <w:rFonts w:ascii="Times New Roman" w:eastAsia="SimSun" w:hAnsi="Times New Roman"/>
                <w:sz w:val="28"/>
                <w:szCs w:val="28"/>
              </w:rPr>
              <w:t>Ольгинского</w:t>
            </w:r>
            <w:r w:rsidRPr="00DA61D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E49A6" w:rsidRPr="00DA61D4" w:rsidTr="004F10C9">
        <w:trPr>
          <w:trHeight w:val="990"/>
        </w:trPr>
        <w:tc>
          <w:tcPr>
            <w:tcW w:w="9540" w:type="dxa"/>
          </w:tcPr>
          <w:p w:rsidR="005E49A6" w:rsidRPr="007169C7" w:rsidRDefault="005E49A6" w:rsidP="007169C7">
            <w:pPr>
              <w:rPr>
                <w:rFonts w:ascii="Times New Roman" w:hAnsi="Times New Roman"/>
                <w:sz w:val="28"/>
                <w:szCs w:val="24"/>
              </w:rPr>
            </w:pPr>
            <w:r w:rsidRPr="00DA61D4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 w:rsidRPr="00DA61D4">
              <w:rPr>
                <w:rFonts w:ascii="Times New Roman" w:hAnsi="Times New Roman"/>
                <w:b/>
                <w:sz w:val="28"/>
                <w:szCs w:val="28"/>
              </w:rPr>
              <w:t>Точицкой Ольги Борисовны</w:t>
            </w:r>
            <w:r w:rsidRPr="00DA61D4">
              <w:rPr>
                <w:rFonts w:ascii="Times New Roman" w:hAnsi="Times New Roman"/>
                <w:sz w:val="28"/>
                <w:szCs w:val="28"/>
              </w:rPr>
              <w:t>,</w:t>
            </w:r>
            <w:r w:rsidRPr="00DA61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61D4">
              <w:rPr>
                <w:rFonts w:ascii="Times New Roman" w:hAnsi="Times New Roman"/>
                <w:sz w:val="28"/>
                <w:szCs w:val="28"/>
              </w:rPr>
              <w:t>старшего специалиста 1 разряда аппарата территориальной избирательной комиссии Ольгинского района</w:t>
            </w:r>
          </w:p>
          <w:p w:rsidR="005E49A6" w:rsidRDefault="005E49A6" w:rsidP="007169C7">
            <w:pPr>
              <w:rPr>
                <w:rFonts w:ascii="Times New Roman" w:hAnsi="Times New Roman"/>
                <w:sz w:val="28"/>
                <w:szCs w:val="24"/>
              </w:rPr>
            </w:pPr>
            <w:r w:rsidRPr="00DA61D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633E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 предоставлении финансовых отчетов по расходованию денежных средств выделенных на подготовку и проведения выборов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5E49A6" w:rsidRPr="00DA61D4" w:rsidTr="004F10C9">
        <w:trPr>
          <w:trHeight w:val="398"/>
        </w:trPr>
        <w:tc>
          <w:tcPr>
            <w:tcW w:w="9540" w:type="dxa"/>
          </w:tcPr>
          <w:p w:rsidR="005E49A6" w:rsidRPr="007169C7" w:rsidRDefault="005E49A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A61D4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Тихоновой Ларисы Владимировны</w:t>
            </w:r>
            <w:r w:rsidRPr="00DA61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A61D4">
              <w:rPr>
                <w:rFonts w:ascii="Times New Roman" w:hAnsi="Times New Roman"/>
                <w:sz w:val="28"/>
                <w:szCs w:val="28"/>
              </w:rPr>
              <w:t>члена территориальной избирательной комиссии Ольгинского района с правом решающего голоса</w:t>
            </w:r>
          </w:p>
          <w:p w:rsidR="005E49A6" w:rsidRPr="00DA61D4" w:rsidRDefault="005E49A6" w:rsidP="00DA6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7169C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Порядок подсчета голосов избирателей и составления протокола об итогах голосования</w:t>
            </w:r>
            <w:r w:rsidRPr="00DA61D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в электронном виде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  <w:r w:rsidRPr="00DA61D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     </w:t>
            </w:r>
          </w:p>
        </w:tc>
      </w:tr>
      <w:tr w:rsidR="005E49A6" w:rsidRPr="00DA61D4" w:rsidTr="004F10C9">
        <w:trPr>
          <w:trHeight w:val="812"/>
        </w:trPr>
        <w:tc>
          <w:tcPr>
            <w:tcW w:w="9540" w:type="dxa"/>
          </w:tcPr>
          <w:p w:rsidR="005E49A6" w:rsidRDefault="005E49A6" w:rsidP="00DA6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1D4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Крипан Ирины Владимировны</w:t>
            </w:r>
            <w:r w:rsidRPr="00DA61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секретаря</w:t>
            </w:r>
            <w:r w:rsidRPr="00C42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20DA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Ольгинского района</w:t>
            </w:r>
          </w:p>
          <w:p w:rsidR="005E49A6" w:rsidRPr="00DA61D4" w:rsidRDefault="005E49A6" w:rsidP="00DA61D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A61D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169C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Оформление избирательной документации и подготовка документов для передачи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ТИК</w:t>
            </w:r>
            <w:r w:rsidRPr="007169C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 последующей передачей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архив Ольгин</w:t>
            </w:r>
            <w:r w:rsidRPr="007169C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ского муниципального района на хранение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  <w:r w:rsidRPr="00DA61D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                             </w:t>
            </w:r>
            <w:r w:rsidRPr="00DA61D4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</w:tc>
      </w:tr>
      <w:tr w:rsidR="005E49A6" w:rsidRPr="00DA61D4" w:rsidTr="004F10C9">
        <w:trPr>
          <w:trHeight w:val="353"/>
        </w:trPr>
        <w:tc>
          <w:tcPr>
            <w:tcW w:w="9540" w:type="dxa"/>
          </w:tcPr>
          <w:p w:rsidR="005E49A6" w:rsidRPr="007169C7" w:rsidRDefault="005E49A6" w:rsidP="001F6C9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69C7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и обмен мнениями</w:t>
            </w:r>
          </w:p>
        </w:tc>
      </w:tr>
      <w:tr w:rsidR="005E49A6" w:rsidRPr="00DA61D4" w:rsidTr="004F10C9">
        <w:trPr>
          <w:trHeight w:val="353"/>
        </w:trPr>
        <w:tc>
          <w:tcPr>
            <w:tcW w:w="9540" w:type="dxa"/>
          </w:tcPr>
          <w:p w:rsidR="005E49A6" w:rsidRPr="007169C7" w:rsidRDefault="005E49A6" w:rsidP="001F6C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5E49A6" w:rsidRPr="00DA61D4" w:rsidTr="004F10C9">
        <w:trPr>
          <w:trHeight w:val="269"/>
        </w:trPr>
        <w:tc>
          <w:tcPr>
            <w:tcW w:w="9540" w:type="dxa"/>
          </w:tcPr>
          <w:p w:rsidR="005E49A6" w:rsidRPr="007169C7" w:rsidRDefault="005E49A6">
            <w:pPr>
              <w:rPr>
                <w:rFonts w:ascii="Times New Roman" w:hAnsi="Times New Roman"/>
                <w:sz w:val="28"/>
                <w:szCs w:val="24"/>
              </w:rPr>
            </w:pPr>
            <w:r w:rsidRPr="007169C7">
              <w:rPr>
                <w:rFonts w:ascii="Times New Roman" w:hAnsi="Times New Roman"/>
                <w:color w:val="000000"/>
                <w:sz w:val="28"/>
                <w:szCs w:val="28"/>
              </w:rPr>
              <w:t>Выдача  материалов</w:t>
            </w:r>
          </w:p>
        </w:tc>
      </w:tr>
    </w:tbl>
    <w:p w:rsidR="005E49A6" w:rsidRPr="00384E10" w:rsidRDefault="005E49A6" w:rsidP="00384E10">
      <w:pPr>
        <w:pStyle w:val="-14"/>
        <w:suppressAutoHyphens/>
        <w:ind w:firstLine="0"/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5E49A6" w:rsidRPr="00DA61D4" w:rsidRDefault="005E49A6" w:rsidP="004F10C9">
      <w:pPr>
        <w:pStyle w:val="-14"/>
        <w:suppressAutoHyphens/>
        <w:spacing w:line="720" w:lineRule="auto"/>
        <w:ind w:firstLine="0"/>
      </w:pPr>
    </w:p>
    <w:sectPr w:rsidR="005E49A6" w:rsidRPr="00DA61D4" w:rsidSect="003136C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C0A"/>
    <w:multiLevelType w:val="hybridMultilevel"/>
    <w:tmpl w:val="B7DAAB52"/>
    <w:lvl w:ilvl="0" w:tplc="1A6CF014">
      <w:start w:val="5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692467D3"/>
    <w:multiLevelType w:val="hybridMultilevel"/>
    <w:tmpl w:val="5CEA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170"/>
    <w:rsid w:val="00002F05"/>
    <w:rsid w:val="000121A8"/>
    <w:rsid w:val="00012B2D"/>
    <w:rsid w:val="0001791A"/>
    <w:rsid w:val="00037A9B"/>
    <w:rsid w:val="000443A9"/>
    <w:rsid w:val="000506BD"/>
    <w:rsid w:val="00061040"/>
    <w:rsid w:val="00066B9C"/>
    <w:rsid w:val="00085170"/>
    <w:rsid w:val="0008720E"/>
    <w:rsid w:val="00094A4A"/>
    <w:rsid w:val="000A4FA9"/>
    <w:rsid w:val="000B0855"/>
    <w:rsid w:val="000C2172"/>
    <w:rsid w:val="000C6667"/>
    <w:rsid w:val="000C66A7"/>
    <w:rsid w:val="000C7ED2"/>
    <w:rsid w:val="00111D1A"/>
    <w:rsid w:val="0011232F"/>
    <w:rsid w:val="00115DB5"/>
    <w:rsid w:val="00121E2E"/>
    <w:rsid w:val="0016476E"/>
    <w:rsid w:val="00195A7E"/>
    <w:rsid w:val="001E3D14"/>
    <w:rsid w:val="001F1D18"/>
    <w:rsid w:val="001F6C97"/>
    <w:rsid w:val="00211EE2"/>
    <w:rsid w:val="00223EC5"/>
    <w:rsid w:val="00251763"/>
    <w:rsid w:val="0025532C"/>
    <w:rsid w:val="00264064"/>
    <w:rsid w:val="00294B8B"/>
    <w:rsid w:val="00295B5D"/>
    <w:rsid w:val="002A6A86"/>
    <w:rsid w:val="002C623B"/>
    <w:rsid w:val="002F4474"/>
    <w:rsid w:val="0030313D"/>
    <w:rsid w:val="00306D6C"/>
    <w:rsid w:val="003136C3"/>
    <w:rsid w:val="00332C7A"/>
    <w:rsid w:val="00335EC5"/>
    <w:rsid w:val="00341DFE"/>
    <w:rsid w:val="003428E1"/>
    <w:rsid w:val="00345E78"/>
    <w:rsid w:val="00376A80"/>
    <w:rsid w:val="00384829"/>
    <w:rsid w:val="00384E10"/>
    <w:rsid w:val="00391B34"/>
    <w:rsid w:val="003948DF"/>
    <w:rsid w:val="003A24EB"/>
    <w:rsid w:val="003B1317"/>
    <w:rsid w:val="003B5DA6"/>
    <w:rsid w:val="003D19D3"/>
    <w:rsid w:val="003E62F6"/>
    <w:rsid w:val="003E649A"/>
    <w:rsid w:val="003F7CBE"/>
    <w:rsid w:val="00400CF2"/>
    <w:rsid w:val="00424CB1"/>
    <w:rsid w:val="004273BF"/>
    <w:rsid w:val="004465D1"/>
    <w:rsid w:val="00447EC1"/>
    <w:rsid w:val="00455007"/>
    <w:rsid w:val="004A25B1"/>
    <w:rsid w:val="004D704E"/>
    <w:rsid w:val="004F10C9"/>
    <w:rsid w:val="0050400C"/>
    <w:rsid w:val="00504E5A"/>
    <w:rsid w:val="0051195E"/>
    <w:rsid w:val="00520CE2"/>
    <w:rsid w:val="005255F4"/>
    <w:rsid w:val="00525A81"/>
    <w:rsid w:val="00531CA4"/>
    <w:rsid w:val="00534FC8"/>
    <w:rsid w:val="0054516D"/>
    <w:rsid w:val="005465D4"/>
    <w:rsid w:val="005500B7"/>
    <w:rsid w:val="00557F02"/>
    <w:rsid w:val="00560BB6"/>
    <w:rsid w:val="00577FC3"/>
    <w:rsid w:val="00581146"/>
    <w:rsid w:val="0058196C"/>
    <w:rsid w:val="005912A2"/>
    <w:rsid w:val="005A58B1"/>
    <w:rsid w:val="005C19DD"/>
    <w:rsid w:val="005D1F07"/>
    <w:rsid w:val="005D3C7D"/>
    <w:rsid w:val="005D402B"/>
    <w:rsid w:val="005D6A09"/>
    <w:rsid w:val="005E39C6"/>
    <w:rsid w:val="005E49A6"/>
    <w:rsid w:val="005E7C2D"/>
    <w:rsid w:val="00626363"/>
    <w:rsid w:val="0063093F"/>
    <w:rsid w:val="00633EF5"/>
    <w:rsid w:val="0063754B"/>
    <w:rsid w:val="00637CC5"/>
    <w:rsid w:val="00645397"/>
    <w:rsid w:val="006733AA"/>
    <w:rsid w:val="00681198"/>
    <w:rsid w:val="006822C9"/>
    <w:rsid w:val="006A78BC"/>
    <w:rsid w:val="006C4144"/>
    <w:rsid w:val="006C439B"/>
    <w:rsid w:val="006C4827"/>
    <w:rsid w:val="006D600C"/>
    <w:rsid w:val="00714B26"/>
    <w:rsid w:val="007169C7"/>
    <w:rsid w:val="00720AD3"/>
    <w:rsid w:val="00730F57"/>
    <w:rsid w:val="00731D81"/>
    <w:rsid w:val="00733A57"/>
    <w:rsid w:val="007501B9"/>
    <w:rsid w:val="00784562"/>
    <w:rsid w:val="007A7097"/>
    <w:rsid w:val="007A795E"/>
    <w:rsid w:val="007B0F75"/>
    <w:rsid w:val="007D0B00"/>
    <w:rsid w:val="007E08E5"/>
    <w:rsid w:val="007F2BE4"/>
    <w:rsid w:val="007F3CDD"/>
    <w:rsid w:val="007F5A0D"/>
    <w:rsid w:val="007F7E38"/>
    <w:rsid w:val="00804618"/>
    <w:rsid w:val="00816C9D"/>
    <w:rsid w:val="00824C2E"/>
    <w:rsid w:val="00857F50"/>
    <w:rsid w:val="0086187A"/>
    <w:rsid w:val="00861C66"/>
    <w:rsid w:val="008E4632"/>
    <w:rsid w:val="008E5515"/>
    <w:rsid w:val="008F4F2C"/>
    <w:rsid w:val="00910097"/>
    <w:rsid w:val="009270E6"/>
    <w:rsid w:val="00946191"/>
    <w:rsid w:val="009865D9"/>
    <w:rsid w:val="009A055E"/>
    <w:rsid w:val="009E0F9C"/>
    <w:rsid w:val="00A022C3"/>
    <w:rsid w:val="00A24B13"/>
    <w:rsid w:val="00A33BE5"/>
    <w:rsid w:val="00A5168E"/>
    <w:rsid w:val="00A624F1"/>
    <w:rsid w:val="00A70B58"/>
    <w:rsid w:val="00A91F42"/>
    <w:rsid w:val="00A9338E"/>
    <w:rsid w:val="00AA454A"/>
    <w:rsid w:val="00AB4418"/>
    <w:rsid w:val="00AD1336"/>
    <w:rsid w:val="00AD2254"/>
    <w:rsid w:val="00AD5326"/>
    <w:rsid w:val="00AE1CCF"/>
    <w:rsid w:val="00AE370D"/>
    <w:rsid w:val="00AF37F9"/>
    <w:rsid w:val="00B250BF"/>
    <w:rsid w:val="00B371FB"/>
    <w:rsid w:val="00B40401"/>
    <w:rsid w:val="00B70B2C"/>
    <w:rsid w:val="00B773A0"/>
    <w:rsid w:val="00B83994"/>
    <w:rsid w:val="00B850C3"/>
    <w:rsid w:val="00BB6B69"/>
    <w:rsid w:val="00BD3524"/>
    <w:rsid w:val="00BE0C9E"/>
    <w:rsid w:val="00BE0E46"/>
    <w:rsid w:val="00BE1FEE"/>
    <w:rsid w:val="00BE3E2C"/>
    <w:rsid w:val="00BE49DA"/>
    <w:rsid w:val="00BF15F1"/>
    <w:rsid w:val="00C02359"/>
    <w:rsid w:val="00C1472C"/>
    <w:rsid w:val="00C248A8"/>
    <w:rsid w:val="00C32CC3"/>
    <w:rsid w:val="00C412FC"/>
    <w:rsid w:val="00C420DA"/>
    <w:rsid w:val="00C45F87"/>
    <w:rsid w:val="00C610AB"/>
    <w:rsid w:val="00C63F8D"/>
    <w:rsid w:val="00C837B5"/>
    <w:rsid w:val="00C84657"/>
    <w:rsid w:val="00C91EE1"/>
    <w:rsid w:val="00CD2AF8"/>
    <w:rsid w:val="00CD6B5A"/>
    <w:rsid w:val="00CE67C2"/>
    <w:rsid w:val="00CF3625"/>
    <w:rsid w:val="00D02D4B"/>
    <w:rsid w:val="00D20331"/>
    <w:rsid w:val="00D225AF"/>
    <w:rsid w:val="00D34C49"/>
    <w:rsid w:val="00D50FC3"/>
    <w:rsid w:val="00D83531"/>
    <w:rsid w:val="00D85F72"/>
    <w:rsid w:val="00D95CB2"/>
    <w:rsid w:val="00DA61D4"/>
    <w:rsid w:val="00DB70AB"/>
    <w:rsid w:val="00E136D8"/>
    <w:rsid w:val="00E3144D"/>
    <w:rsid w:val="00E36789"/>
    <w:rsid w:val="00E37763"/>
    <w:rsid w:val="00E50037"/>
    <w:rsid w:val="00E512AC"/>
    <w:rsid w:val="00E56C07"/>
    <w:rsid w:val="00E75B75"/>
    <w:rsid w:val="00EA55E8"/>
    <w:rsid w:val="00EB0C38"/>
    <w:rsid w:val="00EC3E8D"/>
    <w:rsid w:val="00EC5430"/>
    <w:rsid w:val="00ED3FA6"/>
    <w:rsid w:val="00ED5425"/>
    <w:rsid w:val="00EE1D0D"/>
    <w:rsid w:val="00EE35F3"/>
    <w:rsid w:val="00EF0BA9"/>
    <w:rsid w:val="00EF6DE6"/>
    <w:rsid w:val="00F406C4"/>
    <w:rsid w:val="00F450A5"/>
    <w:rsid w:val="00F64610"/>
    <w:rsid w:val="00F7419E"/>
    <w:rsid w:val="00F93749"/>
    <w:rsid w:val="00F97DF3"/>
    <w:rsid w:val="00FA4567"/>
    <w:rsid w:val="00FC2D64"/>
    <w:rsid w:val="00FE79A4"/>
    <w:rsid w:val="00FF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2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85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517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085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Normal"/>
    <w:uiPriority w:val="99"/>
    <w:rsid w:val="00085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">
    <w:name w:val="текст14-15"/>
    <w:basedOn w:val="Normal"/>
    <w:uiPriority w:val="99"/>
    <w:rsid w:val="00CD6B5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FA456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E56C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E39C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6733A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6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17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2</Pages>
  <Words>418</Words>
  <Characters>2385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</dc:creator>
  <cp:keywords/>
  <dc:description/>
  <cp:lastModifiedBy>Тимоничева</cp:lastModifiedBy>
  <cp:revision>52</cp:revision>
  <cp:lastPrinted>2020-09-04T01:56:00Z</cp:lastPrinted>
  <dcterms:created xsi:type="dcterms:W3CDTF">2016-07-07T04:16:00Z</dcterms:created>
  <dcterms:modified xsi:type="dcterms:W3CDTF">2020-09-04T01:56:00Z</dcterms:modified>
</cp:coreProperties>
</file>