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64" w:rsidRDefault="00932364" w:rsidP="00AD3471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15.75pt;width:38.55pt;height:48.35pt;z-index:251658240;visibility:visible">
            <v:imagedata r:id="rId4" o:title=""/>
            <w10:wrap type="square"/>
          </v:shape>
        </w:pict>
      </w:r>
    </w:p>
    <w:p w:rsidR="00932364" w:rsidRPr="00AD3471" w:rsidRDefault="00932364" w:rsidP="00AD347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32364" w:rsidRPr="00AD3471" w:rsidRDefault="00932364" w:rsidP="00AD347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3471">
        <w:rPr>
          <w:rFonts w:ascii="Times New Roman" w:hAnsi="Times New Roman"/>
          <w:b/>
          <w:sz w:val="26"/>
          <w:szCs w:val="26"/>
        </w:rPr>
        <w:t>ТЕРРИТОРИАЛЬНАЯ ИЗБИРАТЕЛЬНАЯ КОМИССИЯ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AD3471">
        <w:rPr>
          <w:rFonts w:ascii="Times New Roman" w:hAnsi="Times New Roman"/>
          <w:b/>
          <w:sz w:val="26"/>
          <w:szCs w:val="26"/>
        </w:rPr>
        <w:t>ОЛЬГИНСКОГО РАЙОНА</w:t>
      </w:r>
    </w:p>
    <w:p w:rsidR="00932364" w:rsidRPr="00AD3471" w:rsidRDefault="00932364" w:rsidP="0031220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3471">
        <w:rPr>
          <w:rFonts w:ascii="Times New Roman" w:hAnsi="Times New Roman"/>
          <w:b/>
          <w:sz w:val="26"/>
          <w:szCs w:val="26"/>
        </w:rPr>
        <w:t>РЕШЕНИЕ</w:t>
      </w:r>
    </w:p>
    <w:tbl>
      <w:tblPr>
        <w:tblW w:w="0" w:type="auto"/>
        <w:tblLayout w:type="fixed"/>
        <w:tblLook w:val="00A0"/>
      </w:tblPr>
      <w:tblGrid>
        <w:gridCol w:w="3190"/>
        <w:gridCol w:w="3190"/>
        <w:gridCol w:w="3191"/>
      </w:tblGrid>
      <w:tr w:rsidR="00932364" w:rsidRPr="00AD3471" w:rsidTr="009025E3">
        <w:tc>
          <w:tcPr>
            <w:tcW w:w="3190" w:type="dxa"/>
          </w:tcPr>
          <w:p w:rsidR="00932364" w:rsidRPr="00AD3471" w:rsidRDefault="00932364" w:rsidP="00AD34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21.09.2020</w:t>
            </w:r>
          </w:p>
        </w:tc>
        <w:tc>
          <w:tcPr>
            <w:tcW w:w="3190" w:type="dxa"/>
          </w:tcPr>
          <w:p w:rsidR="00932364" w:rsidRPr="00AD3471" w:rsidRDefault="00932364" w:rsidP="00AD34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471">
              <w:rPr>
                <w:rFonts w:ascii="Times New Roman" w:hAnsi="Times New Roman"/>
                <w:b/>
                <w:sz w:val="26"/>
                <w:szCs w:val="26"/>
              </w:rPr>
              <w:t xml:space="preserve">              пгт. Ольга</w:t>
            </w:r>
          </w:p>
        </w:tc>
        <w:tc>
          <w:tcPr>
            <w:tcW w:w="3191" w:type="dxa"/>
          </w:tcPr>
          <w:p w:rsidR="00932364" w:rsidRPr="00AD3471" w:rsidRDefault="00932364" w:rsidP="00AD3471">
            <w:pPr>
              <w:spacing w:line="240" w:lineRule="auto"/>
              <w:ind w:right="-5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47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1280</w:t>
            </w:r>
            <w:r w:rsidRPr="00C51EE9">
              <w:rPr>
                <w:rFonts w:ascii="Times New Roman" w:hAnsi="Times New Roman"/>
                <w:b/>
                <w:sz w:val="26"/>
                <w:szCs w:val="26"/>
              </w:rPr>
              <w:t>/153</w:t>
            </w:r>
            <w:r>
              <w:rPr>
                <w:b/>
                <w:sz w:val="26"/>
                <w:szCs w:val="26"/>
              </w:rPr>
              <w:t xml:space="preserve">          </w:t>
            </w:r>
          </w:p>
        </w:tc>
      </w:tr>
    </w:tbl>
    <w:p w:rsidR="00932364" w:rsidRDefault="00932364" w:rsidP="00AD3471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932364" w:rsidTr="00AD3471">
        <w:tc>
          <w:tcPr>
            <w:tcW w:w="4968" w:type="dxa"/>
          </w:tcPr>
          <w:p w:rsidR="00932364" w:rsidRPr="00AD3471" w:rsidRDefault="00932364" w:rsidP="00AD347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471">
              <w:rPr>
                <w:rFonts w:ascii="Times New Roman" w:hAnsi="Times New Roman"/>
                <w:b/>
                <w:sz w:val="28"/>
                <w:szCs w:val="28"/>
              </w:rPr>
              <w:t>Об  установлении списка депутатов</w:t>
            </w:r>
          </w:p>
          <w:p w:rsidR="00932364" w:rsidRPr="00AD3471" w:rsidRDefault="00932364" w:rsidP="00AD347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471">
              <w:rPr>
                <w:rFonts w:ascii="Times New Roman" w:hAnsi="Times New Roman"/>
                <w:b/>
                <w:sz w:val="28"/>
                <w:szCs w:val="28"/>
              </w:rPr>
              <w:t>Думы Ольгинского муниципального</w:t>
            </w:r>
          </w:p>
          <w:p w:rsidR="00932364" w:rsidRPr="00AD3471" w:rsidRDefault="00932364" w:rsidP="00AD347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района шес</w:t>
            </w:r>
            <w:r w:rsidRPr="00AD3471">
              <w:rPr>
                <w:rFonts w:ascii="Times New Roman" w:hAnsi="Times New Roman"/>
                <w:b/>
                <w:sz w:val="28"/>
                <w:szCs w:val="28"/>
              </w:rPr>
              <w:t xml:space="preserve">того созыва </w:t>
            </w:r>
          </w:p>
        </w:tc>
      </w:tr>
    </w:tbl>
    <w:p w:rsidR="00932364" w:rsidRPr="00AD3471" w:rsidRDefault="00932364" w:rsidP="00AD34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2364" w:rsidRPr="00E000CA" w:rsidRDefault="00932364" w:rsidP="00D744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5259">
        <w:rPr>
          <w:rFonts w:ascii="Times New Roman" w:hAnsi="Times New Roman"/>
          <w:sz w:val="26"/>
          <w:szCs w:val="26"/>
        </w:rPr>
        <w:tab/>
      </w:r>
      <w:r w:rsidRPr="00E000CA">
        <w:rPr>
          <w:rFonts w:ascii="Times New Roman" w:hAnsi="Times New Roman"/>
          <w:sz w:val="28"/>
          <w:szCs w:val="28"/>
        </w:rPr>
        <w:t xml:space="preserve"> На основании решений территориальной избирательной комиссии Ольгинского района</w:t>
      </w:r>
      <w:r>
        <w:rPr>
          <w:rFonts w:ascii="Times New Roman" w:hAnsi="Times New Roman"/>
          <w:sz w:val="28"/>
          <w:szCs w:val="28"/>
        </w:rPr>
        <w:t xml:space="preserve"> от 14. 09. 2020 года № 1257/152</w:t>
      </w:r>
      <w:r w:rsidRPr="00E000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№1258/152  </w:t>
      </w:r>
      <w:r w:rsidRPr="00E000CA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E000CA">
        <w:rPr>
          <w:rFonts w:ascii="Times New Roman" w:hAnsi="Times New Roman"/>
          <w:sz w:val="28"/>
          <w:szCs w:val="28"/>
        </w:rPr>
        <w:t>выборов депутатов Думы Ольгинского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шес</w:t>
      </w:r>
      <w:r w:rsidRPr="00E000CA">
        <w:rPr>
          <w:rFonts w:ascii="Times New Roman" w:hAnsi="Times New Roman"/>
          <w:sz w:val="28"/>
          <w:szCs w:val="28"/>
        </w:rPr>
        <w:t>того созыва по многомандатным избирател</w:t>
      </w:r>
      <w:r>
        <w:rPr>
          <w:rFonts w:ascii="Times New Roman" w:hAnsi="Times New Roman"/>
          <w:sz w:val="28"/>
          <w:szCs w:val="28"/>
        </w:rPr>
        <w:t>ьным округам № 1 и</w:t>
      </w:r>
      <w:r w:rsidRPr="00E000CA">
        <w:rPr>
          <w:rFonts w:ascii="Times New Roman" w:hAnsi="Times New Roman"/>
          <w:sz w:val="28"/>
          <w:szCs w:val="28"/>
        </w:rPr>
        <w:t xml:space="preserve"> № 5, рук</w:t>
      </w:r>
      <w:r>
        <w:rPr>
          <w:rFonts w:ascii="Times New Roman" w:hAnsi="Times New Roman"/>
          <w:sz w:val="28"/>
          <w:szCs w:val="28"/>
        </w:rPr>
        <w:t>оводствуясь пунктом 16 статьи 81</w:t>
      </w:r>
      <w:r w:rsidRPr="00E000CA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>
        <w:rPr>
          <w:rFonts w:ascii="Times New Roman" w:hAnsi="Times New Roman"/>
          <w:sz w:val="28"/>
          <w:szCs w:val="28"/>
        </w:rPr>
        <w:t>,</w:t>
      </w:r>
      <w:r w:rsidRPr="00E000CA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Ольгинского района</w:t>
      </w:r>
    </w:p>
    <w:p w:rsidR="00932364" w:rsidRPr="00E000CA" w:rsidRDefault="00932364" w:rsidP="0018099F">
      <w:pPr>
        <w:jc w:val="both"/>
        <w:rPr>
          <w:rFonts w:ascii="Times New Roman" w:hAnsi="Times New Roman"/>
          <w:sz w:val="28"/>
          <w:szCs w:val="28"/>
        </w:rPr>
      </w:pPr>
      <w:r w:rsidRPr="00E000CA">
        <w:rPr>
          <w:rFonts w:ascii="Times New Roman" w:hAnsi="Times New Roman"/>
          <w:sz w:val="28"/>
          <w:szCs w:val="28"/>
        </w:rPr>
        <w:t>РЕШИЛА:</w:t>
      </w:r>
    </w:p>
    <w:p w:rsidR="00932364" w:rsidRPr="00E000CA" w:rsidRDefault="00932364" w:rsidP="00451D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000CA">
        <w:rPr>
          <w:rFonts w:ascii="Times New Roman" w:hAnsi="Times New Roman"/>
          <w:sz w:val="28"/>
          <w:szCs w:val="28"/>
        </w:rPr>
        <w:t>1. Установить список избранных депутатов Думы Ольгинского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шес</w:t>
      </w:r>
      <w:r w:rsidRPr="00E000CA">
        <w:rPr>
          <w:rFonts w:ascii="Times New Roman" w:hAnsi="Times New Roman"/>
          <w:sz w:val="28"/>
          <w:szCs w:val="28"/>
        </w:rPr>
        <w:t>того созыва:</w:t>
      </w:r>
    </w:p>
    <w:p w:rsidR="00932364" w:rsidRPr="00E000CA" w:rsidRDefault="00932364" w:rsidP="00B239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00CA">
        <w:rPr>
          <w:rFonts w:ascii="Times New Roman" w:hAnsi="Times New Roman"/>
          <w:sz w:val="28"/>
          <w:szCs w:val="28"/>
        </w:rPr>
        <w:t>Многомандатный избирательный округ № 1</w:t>
      </w:r>
    </w:p>
    <w:p w:rsidR="00932364" w:rsidRDefault="00932364" w:rsidP="007C1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DFA">
        <w:rPr>
          <w:rFonts w:ascii="Times New Roman" w:hAnsi="Times New Roman"/>
          <w:sz w:val="28"/>
          <w:szCs w:val="28"/>
        </w:rPr>
        <w:t>Глушко</w:t>
      </w:r>
      <w:r>
        <w:rPr>
          <w:rFonts w:ascii="Times New Roman" w:hAnsi="Times New Roman"/>
          <w:bCs/>
          <w:sz w:val="28"/>
          <w:szCs w:val="28"/>
        </w:rPr>
        <w:t xml:space="preserve"> Иван</w:t>
      </w:r>
      <w:r w:rsidRPr="00371DFA">
        <w:rPr>
          <w:rFonts w:ascii="Times New Roman" w:hAnsi="Times New Roman"/>
          <w:bCs/>
          <w:sz w:val="28"/>
          <w:szCs w:val="28"/>
        </w:rPr>
        <w:t xml:space="preserve"> Юр</w:t>
      </w:r>
      <w:r>
        <w:rPr>
          <w:rFonts w:ascii="Times New Roman" w:hAnsi="Times New Roman"/>
          <w:bCs/>
          <w:sz w:val="28"/>
          <w:szCs w:val="28"/>
        </w:rPr>
        <w:t>ьевич</w:t>
      </w:r>
    </w:p>
    <w:p w:rsidR="00932364" w:rsidRPr="00E000CA" w:rsidRDefault="00932364" w:rsidP="00ED2A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00CA">
        <w:rPr>
          <w:rFonts w:ascii="Times New Roman" w:hAnsi="Times New Roman"/>
          <w:sz w:val="28"/>
          <w:szCs w:val="28"/>
        </w:rPr>
        <w:t>Многомандатный избирательный округ № 5</w:t>
      </w:r>
    </w:p>
    <w:p w:rsidR="00932364" w:rsidRPr="00E000CA" w:rsidRDefault="00932364" w:rsidP="00ED2A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Кучерук Татьяна</w:t>
      </w:r>
      <w:r w:rsidRPr="00371DFA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а</w:t>
      </w:r>
      <w:r w:rsidRPr="00E000CA">
        <w:rPr>
          <w:rFonts w:ascii="Times New Roman" w:hAnsi="Times New Roman"/>
          <w:sz w:val="28"/>
          <w:szCs w:val="28"/>
        </w:rPr>
        <w:t xml:space="preserve"> </w:t>
      </w:r>
    </w:p>
    <w:p w:rsidR="00932364" w:rsidRPr="00E000CA" w:rsidRDefault="00932364" w:rsidP="00E000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0CA">
        <w:rPr>
          <w:rFonts w:ascii="Times New Roman" w:hAnsi="Times New Roman"/>
          <w:sz w:val="28"/>
          <w:szCs w:val="28"/>
        </w:rPr>
        <w:t>2. Направить установленный список избранных депутатов в Думу Ол</w:t>
      </w:r>
      <w:r>
        <w:rPr>
          <w:rFonts w:ascii="Times New Roman" w:hAnsi="Times New Roman"/>
          <w:sz w:val="28"/>
          <w:szCs w:val="28"/>
        </w:rPr>
        <w:t>ьгинского муниципального района.</w:t>
      </w:r>
    </w:p>
    <w:p w:rsidR="00932364" w:rsidRPr="00312207" w:rsidRDefault="00932364" w:rsidP="003122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207">
        <w:rPr>
          <w:rFonts w:ascii="Times New Roman" w:hAnsi="Times New Roman"/>
          <w:sz w:val="28"/>
          <w:szCs w:val="28"/>
        </w:rPr>
        <w:t>3. Разместить настоящее решение на официальном сайте Ольгинского муниципального района в разделе «Территориальная избирательная комиссия Ольгинского района».</w:t>
      </w:r>
    </w:p>
    <w:tbl>
      <w:tblPr>
        <w:tblW w:w="0" w:type="auto"/>
        <w:tblLook w:val="00A0"/>
      </w:tblPr>
      <w:tblGrid>
        <w:gridCol w:w="3652"/>
        <w:gridCol w:w="2728"/>
        <w:gridCol w:w="3448"/>
      </w:tblGrid>
      <w:tr w:rsidR="00932364" w:rsidRPr="00AD3471" w:rsidTr="009025E3">
        <w:tc>
          <w:tcPr>
            <w:tcW w:w="3652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47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Н.Ф.Гришаков</w:t>
            </w:r>
          </w:p>
        </w:tc>
      </w:tr>
      <w:tr w:rsidR="00932364" w:rsidRPr="00AD3471" w:rsidTr="009025E3">
        <w:tc>
          <w:tcPr>
            <w:tcW w:w="3652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2364" w:rsidRPr="00AD3471" w:rsidTr="009025E3">
        <w:tc>
          <w:tcPr>
            <w:tcW w:w="3652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471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728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932364" w:rsidRPr="00AD3471" w:rsidRDefault="00932364" w:rsidP="009025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И.В.Крипан</w:t>
            </w:r>
          </w:p>
        </w:tc>
      </w:tr>
    </w:tbl>
    <w:p w:rsidR="00932364" w:rsidRPr="00AD3471" w:rsidRDefault="00932364" w:rsidP="00AD3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471">
        <w:rPr>
          <w:rFonts w:ascii="Times New Roman" w:hAnsi="Times New Roman"/>
          <w:sz w:val="28"/>
          <w:szCs w:val="28"/>
        </w:rPr>
        <w:t xml:space="preserve"> </w:t>
      </w:r>
    </w:p>
    <w:p w:rsidR="00932364" w:rsidRPr="00AD3471" w:rsidRDefault="00932364" w:rsidP="00BC37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2364" w:rsidRPr="00AD3471" w:rsidSect="0031220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9F"/>
    <w:rsid w:val="00002E44"/>
    <w:rsid w:val="00117C34"/>
    <w:rsid w:val="001515CE"/>
    <w:rsid w:val="001576A7"/>
    <w:rsid w:val="0018099F"/>
    <w:rsid w:val="001D073C"/>
    <w:rsid w:val="00215660"/>
    <w:rsid w:val="00224AC3"/>
    <w:rsid w:val="00285268"/>
    <w:rsid w:val="002A2CD1"/>
    <w:rsid w:val="002A444A"/>
    <w:rsid w:val="002B6971"/>
    <w:rsid w:val="002E3A4A"/>
    <w:rsid w:val="00311920"/>
    <w:rsid w:val="00312207"/>
    <w:rsid w:val="00354B1F"/>
    <w:rsid w:val="00366242"/>
    <w:rsid w:val="00371DFA"/>
    <w:rsid w:val="00384491"/>
    <w:rsid w:val="003F3C51"/>
    <w:rsid w:val="004301D7"/>
    <w:rsid w:val="00451D74"/>
    <w:rsid w:val="004864D7"/>
    <w:rsid w:val="004B289C"/>
    <w:rsid w:val="004C170A"/>
    <w:rsid w:val="00531790"/>
    <w:rsid w:val="005632C6"/>
    <w:rsid w:val="005859F9"/>
    <w:rsid w:val="0058797A"/>
    <w:rsid w:val="005F3CE0"/>
    <w:rsid w:val="0060677A"/>
    <w:rsid w:val="00670412"/>
    <w:rsid w:val="006D5101"/>
    <w:rsid w:val="00734465"/>
    <w:rsid w:val="00765724"/>
    <w:rsid w:val="007B0524"/>
    <w:rsid w:val="007C1E1F"/>
    <w:rsid w:val="007C5E11"/>
    <w:rsid w:val="007D77AC"/>
    <w:rsid w:val="008419CA"/>
    <w:rsid w:val="008D794E"/>
    <w:rsid w:val="009025E3"/>
    <w:rsid w:val="00932364"/>
    <w:rsid w:val="00951706"/>
    <w:rsid w:val="009B1885"/>
    <w:rsid w:val="009D0710"/>
    <w:rsid w:val="00A71E72"/>
    <w:rsid w:val="00A8410A"/>
    <w:rsid w:val="00A84FE3"/>
    <w:rsid w:val="00A95030"/>
    <w:rsid w:val="00AD3471"/>
    <w:rsid w:val="00AF3FBB"/>
    <w:rsid w:val="00B239C2"/>
    <w:rsid w:val="00B26314"/>
    <w:rsid w:val="00B37F5A"/>
    <w:rsid w:val="00B5408D"/>
    <w:rsid w:val="00B55A0F"/>
    <w:rsid w:val="00B75FE9"/>
    <w:rsid w:val="00B917FE"/>
    <w:rsid w:val="00BA7EEC"/>
    <w:rsid w:val="00BB6AEF"/>
    <w:rsid w:val="00BC3746"/>
    <w:rsid w:val="00C42B37"/>
    <w:rsid w:val="00C46114"/>
    <w:rsid w:val="00C47073"/>
    <w:rsid w:val="00C51EE9"/>
    <w:rsid w:val="00C56619"/>
    <w:rsid w:val="00C859B7"/>
    <w:rsid w:val="00CD5B6D"/>
    <w:rsid w:val="00D00160"/>
    <w:rsid w:val="00D73006"/>
    <w:rsid w:val="00D744ED"/>
    <w:rsid w:val="00DA507F"/>
    <w:rsid w:val="00DB29D1"/>
    <w:rsid w:val="00DE07F0"/>
    <w:rsid w:val="00E000CA"/>
    <w:rsid w:val="00E01BAD"/>
    <w:rsid w:val="00E05259"/>
    <w:rsid w:val="00E83726"/>
    <w:rsid w:val="00ED2AD2"/>
    <w:rsid w:val="00EE2679"/>
    <w:rsid w:val="00F51B39"/>
    <w:rsid w:val="00F60A88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B239C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8797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Normal"/>
    <w:uiPriority w:val="99"/>
    <w:rsid w:val="00AD3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User</dc:creator>
  <cp:keywords/>
  <dc:description/>
  <cp:lastModifiedBy>SAO</cp:lastModifiedBy>
  <cp:revision>16</cp:revision>
  <cp:lastPrinted>2013-09-15T22:16:00Z</cp:lastPrinted>
  <dcterms:created xsi:type="dcterms:W3CDTF">2013-09-10T10:26:00Z</dcterms:created>
  <dcterms:modified xsi:type="dcterms:W3CDTF">2001-12-31T14:09:00Z</dcterms:modified>
</cp:coreProperties>
</file>