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7C" w:rsidRPr="008C7071" w:rsidRDefault="00B8087C" w:rsidP="003B4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88.65pt;margin-top:19.35pt;width:51.2pt;height:68.65pt;z-index:251658240;visibility:visible;mso-wrap-distance-left:504.05pt;mso-wrap-distance-top:2.85pt;mso-wrap-distance-right:504.05pt;mso-wrap-distance-bottom:2.85pt;mso-position-horizontal-relative:page">
            <v:imagedata r:id="rId7" o:title="" gain="126031f" blacklevel="-7209f"/>
            <w10:wrap type="topAndBottom" anchorx="page"/>
          </v:shape>
        </w:pict>
      </w:r>
      <w:r w:rsidRPr="008C7071">
        <w:rPr>
          <w:rFonts w:ascii="Times New Roman" w:hAnsi="Times New Roman"/>
          <w:b/>
          <w:sz w:val="28"/>
          <w:szCs w:val="28"/>
        </w:rPr>
        <w:t>ДУМА</w:t>
      </w:r>
    </w:p>
    <w:p w:rsidR="00B8087C" w:rsidRPr="008C7071" w:rsidRDefault="00B8087C" w:rsidP="003B413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C7071">
        <w:rPr>
          <w:rFonts w:ascii="Times New Roman" w:hAnsi="Times New Roman"/>
          <w:b/>
          <w:sz w:val="28"/>
          <w:szCs w:val="28"/>
        </w:rPr>
        <w:t>ОЛЬГИНСКОГО МУНИЦИПАЛЬНОГО РАЙОНА</w:t>
      </w:r>
    </w:p>
    <w:p w:rsidR="00B8087C" w:rsidRPr="008C7071" w:rsidRDefault="00B8087C" w:rsidP="003B413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8087C" w:rsidRPr="008C7071" w:rsidRDefault="00B8087C" w:rsidP="003B413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34E91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Е</w:t>
      </w:r>
    </w:p>
    <w:tbl>
      <w:tblPr>
        <w:tblW w:w="0" w:type="auto"/>
        <w:jc w:val="center"/>
        <w:tblInd w:w="-280" w:type="dxa"/>
        <w:tblLayout w:type="fixed"/>
        <w:tblLook w:val="01E0"/>
      </w:tblPr>
      <w:tblGrid>
        <w:gridCol w:w="2316"/>
        <w:gridCol w:w="5236"/>
        <w:gridCol w:w="521"/>
        <w:gridCol w:w="1203"/>
      </w:tblGrid>
      <w:tr w:rsidR="00B8087C" w:rsidRPr="00810C5D" w:rsidTr="007A74FB">
        <w:trPr>
          <w:trHeight w:val="940"/>
          <w:jc w:val="center"/>
        </w:trPr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87C" w:rsidRDefault="00B8087C" w:rsidP="003B4130">
            <w:pPr>
              <w:spacing w:after="0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087C" w:rsidRDefault="00B8087C" w:rsidP="003B4130">
            <w:pPr>
              <w:spacing w:after="0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22.09.2020</w:t>
            </w:r>
          </w:p>
          <w:p w:rsidR="00B8087C" w:rsidRPr="00810C5D" w:rsidRDefault="00B8087C" w:rsidP="003B4130">
            <w:pPr>
              <w:spacing w:after="0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36" w:type="dxa"/>
          </w:tcPr>
          <w:p w:rsidR="00B8087C" w:rsidRDefault="00B8087C" w:rsidP="00E14045">
            <w:pPr>
              <w:spacing w:after="0"/>
              <w:ind w:left="-2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087C" w:rsidRPr="00810C5D" w:rsidRDefault="00B8087C" w:rsidP="00E14045">
            <w:pPr>
              <w:spacing w:after="0"/>
              <w:ind w:left="-2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5D">
              <w:rPr>
                <w:rFonts w:ascii="Times New Roman" w:hAnsi="Times New Roman"/>
                <w:b/>
                <w:sz w:val="28"/>
                <w:szCs w:val="28"/>
              </w:rPr>
              <w:t>пгт Ольга</w:t>
            </w:r>
          </w:p>
        </w:tc>
        <w:tc>
          <w:tcPr>
            <w:tcW w:w="521" w:type="dxa"/>
          </w:tcPr>
          <w:p w:rsidR="00B8087C" w:rsidRPr="00810C5D" w:rsidRDefault="00B8087C" w:rsidP="003B413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087C" w:rsidRPr="00810C5D" w:rsidRDefault="00B8087C" w:rsidP="003B413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10C5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87C" w:rsidRDefault="00B8087C" w:rsidP="003B4130">
            <w:pPr>
              <w:spacing w:after="0"/>
              <w:ind w:left="-108" w:right="-1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087C" w:rsidRPr="00810C5D" w:rsidRDefault="00B8087C" w:rsidP="003B4130">
            <w:pPr>
              <w:spacing w:after="0"/>
              <w:ind w:left="-108" w:right="-1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235</w:t>
            </w:r>
          </w:p>
        </w:tc>
      </w:tr>
    </w:tbl>
    <w:p w:rsidR="00B8087C" w:rsidRDefault="00B8087C" w:rsidP="003B4130">
      <w:pPr>
        <w:shd w:val="clear" w:color="auto" w:fill="FFFFFF"/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B8087C" w:rsidRDefault="00B8087C" w:rsidP="003B4130">
      <w:pPr>
        <w:shd w:val="clear" w:color="auto" w:fill="FFFFFF"/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B8087C" w:rsidRDefault="00B8087C" w:rsidP="003B4130">
      <w:pPr>
        <w:shd w:val="clear" w:color="auto" w:fill="FFFFFF"/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7087" w:type="dxa"/>
        <w:tblInd w:w="1526" w:type="dxa"/>
        <w:tblLook w:val="00A0"/>
      </w:tblPr>
      <w:tblGrid>
        <w:gridCol w:w="7087"/>
      </w:tblGrid>
      <w:tr w:rsidR="00B8087C" w:rsidRPr="00810C5D" w:rsidTr="00810C5D">
        <w:tc>
          <w:tcPr>
            <w:tcW w:w="7087" w:type="dxa"/>
          </w:tcPr>
          <w:p w:rsidR="00B8087C" w:rsidRPr="00810C5D" w:rsidRDefault="00B8087C" w:rsidP="00810C5D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5D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изменения в Правила землепользования и застройки Весёлояровского сельского </w:t>
            </w:r>
          </w:p>
          <w:p w:rsidR="00B8087C" w:rsidRPr="00810C5D" w:rsidRDefault="00B8087C" w:rsidP="00810C5D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5D">
              <w:rPr>
                <w:rFonts w:ascii="Times New Roman" w:hAnsi="Times New Roman"/>
                <w:b/>
                <w:sz w:val="28"/>
                <w:szCs w:val="28"/>
              </w:rPr>
              <w:t xml:space="preserve">поселения, утвержденные решением </w:t>
            </w:r>
          </w:p>
          <w:p w:rsidR="00B8087C" w:rsidRPr="00810C5D" w:rsidRDefault="00B8087C" w:rsidP="00810C5D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5D">
              <w:rPr>
                <w:rFonts w:ascii="Times New Roman" w:hAnsi="Times New Roman"/>
                <w:b/>
                <w:sz w:val="28"/>
                <w:szCs w:val="28"/>
              </w:rPr>
              <w:t xml:space="preserve">Думы Ольгинского муниципального </w:t>
            </w:r>
          </w:p>
          <w:p w:rsidR="00B8087C" w:rsidRPr="00810C5D" w:rsidRDefault="00B8087C" w:rsidP="00810C5D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5D">
              <w:rPr>
                <w:rFonts w:ascii="Times New Roman" w:hAnsi="Times New Roman"/>
                <w:b/>
                <w:sz w:val="28"/>
                <w:szCs w:val="28"/>
              </w:rPr>
              <w:t xml:space="preserve">района от 25.04.2017 № 439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8087C" w:rsidRDefault="00B8087C" w:rsidP="003B4130">
      <w:pPr>
        <w:shd w:val="clear" w:color="auto" w:fill="FFFFFF"/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B8087C" w:rsidRDefault="00B8087C" w:rsidP="000D31E8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B8087C" w:rsidRPr="00A655EB" w:rsidRDefault="00B8087C" w:rsidP="00387F69">
      <w:pPr>
        <w:shd w:val="clear" w:color="auto" w:fill="FFFFFF"/>
        <w:spacing w:after="0" w:line="36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B8087C" w:rsidRPr="00387F69" w:rsidRDefault="00B8087C" w:rsidP="00680049">
      <w:pPr>
        <w:pStyle w:val="Heading1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 </w:t>
      </w:r>
      <w:r w:rsidRPr="004B69D2">
        <w:rPr>
          <w:rFonts w:ascii="Times New Roman" w:hAnsi="Times New Roman"/>
          <w:color w:val="auto"/>
          <w:sz w:val="28"/>
          <w:szCs w:val="28"/>
        </w:rPr>
        <w:t xml:space="preserve">соответствии с Градостроительным </w:t>
      </w:r>
      <w:hyperlink r:id="rId8" w:history="1">
        <w:r w:rsidRPr="004B69D2">
          <w:rPr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4B69D2">
        <w:rPr>
          <w:rFonts w:ascii="Times New Roman" w:hAnsi="Times New Roman"/>
          <w:color w:val="auto"/>
          <w:sz w:val="28"/>
          <w:szCs w:val="28"/>
        </w:rPr>
        <w:t xml:space="preserve"> Российской Федерации, Федеральным </w:t>
      </w:r>
      <w:hyperlink r:id="rId9" w:history="1">
        <w:r w:rsidRPr="004B69D2">
          <w:rPr>
            <w:rFonts w:ascii="Times New Roman" w:hAnsi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auto"/>
          <w:sz w:val="28"/>
          <w:szCs w:val="28"/>
        </w:rPr>
        <w:t xml:space="preserve"> от 06.10.2003 № 131-ФЗ «</w:t>
      </w:r>
      <w:r w:rsidRPr="004B69D2">
        <w:rPr>
          <w:rFonts w:ascii="Times New Roman" w:hAnsi="Times New Roman"/>
          <w:color w:val="auto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color w:val="auto"/>
          <w:sz w:val="28"/>
          <w:szCs w:val="28"/>
        </w:rPr>
        <w:t>равления в Российской Федерации»</w:t>
      </w:r>
      <w:r w:rsidRPr="004B69D2">
        <w:rPr>
          <w:rFonts w:ascii="Times New Roman" w:hAnsi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</w:rPr>
        <w:t xml:space="preserve">приказом </w:t>
      </w:r>
      <w:r w:rsidRPr="004B69D2">
        <w:rPr>
          <w:rFonts w:ascii="Times New Roman" w:hAnsi="Times New Roman"/>
          <w:color w:val="auto"/>
          <w:sz w:val="28"/>
          <w:szCs w:val="28"/>
        </w:rPr>
        <w:t xml:space="preserve">Минэкономразвития России от 01.09.2014 № 540 «Об утверждении классификатора видов разрешенного использования земельных участков», </w:t>
      </w:r>
      <w:r>
        <w:rPr>
          <w:rFonts w:ascii="Times New Roman" w:hAnsi="Times New Roman"/>
          <w:color w:val="auto"/>
          <w:sz w:val="28"/>
          <w:szCs w:val="28"/>
        </w:rPr>
        <w:t xml:space="preserve">на основании Устава </w:t>
      </w:r>
      <w:r w:rsidRPr="004B69D2">
        <w:rPr>
          <w:rFonts w:ascii="Times New Roman" w:hAnsi="Times New Roman"/>
          <w:color w:val="auto"/>
          <w:sz w:val="28"/>
          <w:szCs w:val="28"/>
        </w:rPr>
        <w:t>Ол</w:t>
      </w:r>
      <w:r>
        <w:rPr>
          <w:rFonts w:ascii="Times New Roman" w:hAnsi="Times New Roman"/>
          <w:color w:val="auto"/>
          <w:sz w:val="28"/>
          <w:szCs w:val="28"/>
        </w:rPr>
        <w:t>ьгинского муниципального района</w:t>
      </w:r>
      <w:r w:rsidRPr="004B69D2">
        <w:rPr>
          <w:rFonts w:ascii="Times New Roman" w:hAnsi="Times New Roman"/>
          <w:color w:val="auto"/>
          <w:sz w:val="28"/>
          <w:szCs w:val="28"/>
        </w:rPr>
        <w:t xml:space="preserve"> Дума Ольгинского муниципального района</w:t>
      </w:r>
    </w:p>
    <w:p w:rsidR="00B8087C" w:rsidRDefault="00B8087C" w:rsidP="00882BE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087C" w:rsidRDefault="00B8087C" w:rsidP="00882BE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087C" w:rsidRDefault="00B8087C" w:rsidP="00882BE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0F5E">
        <w:rPr>
          <w:rFonts w:ascii="Times New Roman" w:hAnsi="Times New Roman" w:cs="Times New Roman"/>
          <w:sz w:val="28"/>
          <w:szCs w:val="28"/>
        </w:rPr>
        <w:t>РЕШИЛА:</w:t>
      </w:r>
    </w:p>
    <w:p w:rsidR="00B8087C" w:rsidRDefault="00B8087C" w:rsidP="00882BE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087C" w:rsidRPr="00450F5E" w:rsidRDefault="00B8087C" w:rsidP="00882BE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087C" w:rsidRPr="00BC5F2C" w:rsidRDefault="00B8087C" w:rsidP="006800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F5E"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>Правила землепользования и застройки Весёлояровского</w:t>
      </w:r>
      <w:r w:rsidRPr="00450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утвержденные решением</w:t>
      </w:r>
      <w:r w:rsidRPr="00450F5E">
        <w:rPr>
          <w:rFonts w:ascii="Times New Roman" w:hAnsi="Times New Roman"/>
          <w:sz w:val="28"/>
          <w:szCs w:val="28"/>
        </w:rPr>
        <w:t xml:space="preserve"> Думы Ольгинского</w:t>
      </w:r>
      <w:r w:rsidRPr="008C7071">
        <w:rPr>
          <w:rFonts w:ascii="Times New Roman" w:hAnsi="Times New Roman"/>
          <w:sz w:val="28"/>
          <w:szCs w:val="28"/>
        </w:rPr>
        <w:t xml:space="preserve"> муниципального </w:t>
      </w:r>
      <w:r w:rsidRPr="00A655EB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от 25.04.2017</w:t>
      </w:r>
      <w:r w:rsidRPr="00D27664">
        <w:rPr>
          <w:rFonts w:ascii="Times New Roman" w:hAnsi="Times New Roman"/>
          <w:sz w:val="28"/>
          <w:szCs w:val="28"/>
        </w:rPr>
        <w:t xml:space="preserve"> № 439</w:t>
      </w:r>
      <w:r>
        <w:rPr>
          <w:rFonts w:ascii="Times New Roman" w:hAnsi="Times New Roman"/>
          <w:sz w:val="28"/>
          <w:szCs w:val="28"/>
        </w:rPr>
        <w:t>,</w:t>
      </w:r>
      <w:r w:rsidRPr="00A655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изменение, дополнив</w:t>
      </w:r>
      <w:r w:rsidRPr="00696B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территориальную зону Ж1 – зона застройки индивидуальными жилыми домами, </w:t>
      </w:r>
      <w:r w:rsidRPr="00696BBE">
        <w:rPr>
          <w:rFonts w:ascii="Times New Roman" w:hAnsi="Times New Roman"/>
          <w:sz w:val="28"/>
          <w:szCs w:val="28"/>
        </w:rPr>
        <w:t xml:space="preserve">основным видом разрешенного </w:t>
      </w:r>
      <w:r w:rsidRPr="00BC5F2C">
        <w:rPr>
          <w:rFonts w:ascii="Times New Roman" w:hAnsi="Times New Roman"/>
          <w:sz w:val="28"/>
          <w:szCs w:val="28"/>
        </w:rPr>
        <w:t xml:space="preserve">использования </w:t>
      </w:r>
      <w:r w:rsidRPr="00BC5F2C">
        <w:rPr>
          <w:rFonts w:ascii="Times New Roman" w:hAnsi="Times New Roman"/>
          <w:bCs/>
          <w:sz w:val="28"/>
          <w:szCs w:val="28"/>
        </w:rPr>
        <w:t>«Хранение автотранспорта (2.7.1)»</w:t>
      </w:r>
      <w:r>
        <w:rPr>
          <w:rFonts w:ascii="Times New Roman" w:hAnsi="Times New Roman"/>
          <w:sz w:val="28"/>
          <w:szCs w:val="28"/>
        </w:rPr>
        <w:t>.</w:t>
      </w:r>
    </w:p>
    <w:p w:rsidR="00B8087C" w:rsidRDefault="00B8087C" w:rsidP="00680049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5F2C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решени</w:t>
      </w:r>
      <w:r w:rsidRPr="00BC5F2C">
        <w:rPr>
          <w:rFonts w:ascii="Times New Roman" w:hAnsi="Times New Roman"/>
          <w:sz w:val="28"/>
          <w:szCs w:val="28"/>
        </w:rPr>
        <w:t xml:space="preserve">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Pr="00BC5F2C">
        <w:rPr>
          <w:rFonts w:ascii="Times New Roman" w:hAnsi="Times New Roman"/>
          <w:sz w:val="28"/>
          <w:szCs w:val="28"/>
        </w:rPr>
        <w:t>.</w:t>
      </w:r>
    </w:p>
    <w:p w:rsidR="00B8087C" w:rsidRDefault="00B8087C" w:rsidP="00FF0C4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8087C" w:rsidRDefault="00B8087C" w:rsidP="00FF0C4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8087C" w:rsidRPr="00BC5F2C" w:rsidRDefault="00B8087C" w:rsidP="00FF0C4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8087C" w:rsidRPr="00FF0C46" w:rsidRDefault="00B8087C" w:rsidP="00FF0C46">
      <w:pPr>
        <w:pStyle w:val="NoSpacing"/>
        <w:rPr>
          <w:rFonts w:ascii="Times New Roman" w:hAnsi="Times New Roman"/>
          <w:sz w:val="28"/>
          <w:szCs w:val="28"/>
        </w:rPr>
      </w:pPr>
      <w:r w:rsidRPr="00FF0C46">
        <w:rPr>
          <w:rFonts w:ascii="Times New Roman" w:hAnsi="Times New Roman"/>
          <w:sz w:val="28"/>
          <w:szCs w:val="28"/>
        </w:rPr>
        <w:t xml:space="preserve">Глава Ольгинского муниципального района -                                                     </w:t>
      </w:r>
    </w:p>
    <w:p w:rsidR="00B8087C" w:rsidRPr="00FF0C46" w:rsidRDefault="00B8087C" w:rsidP="00FF0C46">
      <w:pPr>
        <w:pStyle w:val="NoSpacing"/>
        <w:rPr>
          <w:rFonts w:ascii="Times New Roman" w:hAnsi="Times New Roman"/>
          <w:b/>
          <w:sz w:val="28"/>
          <w:szCs w:val="28"/>
        </w:rPr>
      </w:pPr>
      <w:r w:rsidRPr="00FF0C46">
        <w:rPr>
          <w:rFonts w:ascii="Times New Roman" w:hAnsi="Times New Roman"/>
          <w:sz w:val="28"/>
          <w:szCs w:val="28"/>
        </w:rPr>
        <w:t>глава администрации муниципального района</w:t>
      </w:r>
      <w:r w:rsidRPr="00FF0C46">
        <w:rPr>
          <w:rFonts w:ascii="Times New Roman" w:hAnsi="Times New Roman"/>
          <w:sz w:val="28"/>
          <w:szCs w:val="28"/>
        </w:rPr>
        <w:tab/>
      </w:r>
      <w:r w:rsidRPr="00FF0C46">
        <w:rPr>
          <w:rFonts w:ascii="Times New Roman" w:hAnsi="Times New Roman"/>
          <w:sz w:val="28"/>
          <w:szCs w:val="28"/>
        </w:rPr>
        <w:tab/>
      </w:r>
      <w:r w:rsidRPr="00FF0C46">
        <w:rPr>
          <w:rFonts w:ascii="Times New Roman" w:hAnsi="Times New Roman"/>
          <w:sz w:val="28"/>
          <w:szCs w:val="28"/>
        </w:rPr>
        <w:tab/>
        <w:t xml:space="preserve">           Ю. И. Глушко</w:t>
      </w:r>
    </w:p>
    <w:p w:rsidR="00B8087C" w:rsidRDefault="00B8087C" w:rsidP="00FF0C46">
      <w:pPr>
        <w:ind w:right="282"/>
        <w:jc w:val="both"/>
      </w:pPr>
    </w:p>
    <w:p w:rsidR="00B8087C" w:rsidRPr="00BC5F2C" w:rsidRDefault="00B8087C" w:rsidP="00FF0C46">
      <w:pPr>
        <w:jc w:val="both"/>
        <w:rPr>
          <w:rFonts w:ascii="Times New Roman" w:hAnsi="Times New Roman"/>
          <w:sz w:val="28"/>
          <w:szCs w:val="28"/>
        </w:rPr>
      </w:pPr>
    </w:p>
    <w:sectPr w:rsidR="00B8087C" w:rsidRPr="00BC5F2C" w:rsidSect="000259C8">
      <w:pgSz w:w="11906" w:h="16838"/>
      <w:pgMar w:top="1134" w:right="850" w:bottom="1134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87C" w:rsidRDefault="00B8087C" w:rsidP="00463CD6">
      <w:pPr>
        <w:spacing w:after="0" w:line="240" w:lineRule="auto"/>
      </w:pPr>
      <w:r>
        <w:separator/>
      </w:r>
    </w:p>
  </w:endnote>
  <w:endnote w:type="continuationSeparator" w:id="0">
    <w:p w:rsidR="00B8087C" w:rsidRDefault="00B8087C" w:rsidP="0046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87C" w:rsidRDefault="00B8087C" w:rsidP="00463CD6">
      <w:pPr>
        <w:spacing w:after="0" w:line="240" w:lineRule="auto"/>
      </w:pPr>
      <w:r>
        <w:separator/>
      </w:r>
    </w:p>
  </w:footnote>
  <w:footnote w:type="continuationSeparator" w:id="0">
    <w:p w:rsidR="00B8087C" w:rsidRDefault="00B8087C" w:rsidP="00463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9355AAC"/>
    <w:multiLevelType w:val="multilevel"/>
    <w:tmpl w:val="98F2E12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5532F2"/>
    <w:multiLevelType w:val="hybridMultilevel"/>
    <w:tmpl w:val="AA18D54A"/>
    <w:lvl w:ilvl="0" w:tplc="EF88CB3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FA7AC7"/>
    <w:multiLevelType w:val="multilevel"/>
    <w:tmpl w:val="123E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B9660D"/>
    <w:multiLevelType w:val="hybridMultilevel"/>
    <w:tmpl w:val="F8403D7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F7C99"/>
    <w:multiLevelType w:val="hybridMultilevel"/>
    <w:tmpl w:val="B518D24A"/>
    <w:lvl w:ilvl="0" w:tplc="43881ED8">
      <w:start w:val="25"/>
      <w:numFmt w:val="decimal"/>
      <w:lvlText w:val="%1"/>
      <w:lvlJc w:val="left"/>
      <w:pPr>
        <w:ind w:left="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6">
    <w:nsid w:val="244C2B5A"/>
    <w:multiLevelType w:val="hybridMultilevel"/>
    <w:tmpl w:val="BC20C896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82D51"/>
    <w:multiLevelType w:val="multilevel"/>
    <w:tmpl w:val="9124A8A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7335809"/>
    <w:multiLevelType w:val="hybridMultilevel"/>
    <w:tmpl w:val="C65C6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EE404D"/>
    <w:multiLevelType w:val="hybridMultilevel"/>
    <w:tmpl w:val="8DFC731C"/>
    <w:lvl w:ilvl="0" w:tplc="CE205628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AA3512F"/>
    <w:multiLevelType w:val="hybridMultilevel"/>
    <w:tmpl w:val="BCC68266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2481C"/>
    <w:multiLevelType w:val="multilevel"/>
    <w:tmpl w:val="38661EFA"/>
    <w:lvl w:ilvl="0">
      <w:start w:val="2015"/>
      <w:numFmt w:val="decimal"/>
      <w:lvlText w:val="29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E5C015C"/>
    <w:multiLevelType w:val="multilevel"/>
    <w:tmpl w:val="BCA493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02C302B"/>
    <w:multiLevelType w:val="hybridMultilevel"/>
    <w:tmpl w:val="20526FA2"/>
    <w:lvl w:ilvl="0" w:tplc="BC6C094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D677D3"/>
    <w:multiLevelType w:val="multilevel"/>
    <w:tmpl w:val="79CCE68C"/>
    <w:lvl w:ilvl="0">
      <w:start w:val="2016"/>
      <w:numFmt w:val="decimal"/>
      <w:lvlText w:val="09.0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F5E2E"/>
    <w:multiLevelType w:val="multilevel"/>
    <w:tmpl w:val="90F236DC"/>
    <w:lvl w:ilvl="0">
      <w:start w:val="2016"/>
      <w:numFmt w:val="decimal"/>
      <w:lvlText w:val="1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C9E0913"/>
    <w:multiLevelType w:val="hybridMultilevel"/>
    <w:tmpl w:val="92506A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42FF1"/>
    <w:multiLevelType w:val="multilevel"/>
    <w:tmpl w:val="B588CE5A"/>
    <w:lvl w:ilvl="0">
      <w:start w:val="2017"/>
      <w:numFmt w:val="decimal"/>
      <w:lvlText w:val="12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4"/>
  </w:num>
  <w:num w:numId="5">
    <w:abstractNumId w:val="1"/>
  </w:num>
  <w:num w:numId="6">
    <w:abstractNumId w:val="16"/>
  </w:num>
  <w:num w:numId="7">
    <w:abstractNumId w:val="18"/>
  </w:num>
  <w:num w:numId="8">
    <w:abstractNumId w:val="10"/>
  </w:num>
  <w:num w:numId="9">
    <w:abstractNumId w:val="17"/>
  </w:num>
  <w:num w:numId="10">
    <w:abstractNumId w:val="6"/>
  </w:num>
  <w:num w:numId="11">
    <w:abstractNumId w:val="4"/>
  </w:num>
  <w:num w:numId="12">
    <w:abstractNumId w:val="0"/>
  </w:num>
  <w:num w:numId="13">
    <w:abstractNumId w:val="15"/>
  </w:num>
  <w:num w:numId="14">
    <w:abstractNumId w:val="5"/>
  </w:num>
  <w:num w:numId="15">
    <w:abstractNumId w:val="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4CE"/>
    <w:rsid w:val="0000181E"/>
    <w:rsid w:val="0000584C"/>
    <w:rsid w:val="0001148E"/>
    <w:rsid w:val="00012D89"/>
    <w:rsid w:val="00015DF1"/>
    <w:rsid w:val="00016E5F"/>
    <w:rsid w:val="00017C8B"/>
    <w:rsid w:val="00020521"/>
    <w:rsid w:val="0002203B"/>
    <w:rsid w:val="00024174"/>
    <w:rsid w:val="000259C8"/>
    <w:rsid w:val="00026046"/>
    <w:rsid w:val="000263EF"/>
    <w:rsid w:val="000339DE"/>
    <w:rsid w:val="0003625A"/>
    <w:rsid w:val="0003672F"/>
    <w:rsid w:val="00036908"/>
    <w:rsid w:val="00036974"/>
    <w:rsid w:val="000412A7"/>
    <w:rsid w:val="00041FBD"/>
    <w:rsid w:val="00042331"/>
    <w:rsid w:val="00044B4D"/>
    <w:rsid w:val="00050EB0"/>
    <w:rsid w:val="0005197C"/>
    <w:rsid w:val="00052421"/>
    <w:rsid w:val="00053034"/>
    <w:rsid w:val="000565D2"/>
    <w:rsid w:val="000607C5"/>
    <w:rsid w:val="00060E61"/>
    <w:rsid w:val="0006768E"/>
    <w:rsid w:val="00070623"/>
    <w:rsid w:val="00072BB5"/>
    <w:rsid w:val="000749B4"/>
    <w:rsid w:val="00075B92"/>
    <w:rsid w:val="000809CB"/>
    <w:rsid w:val="00080CD1"/>
    <w:rsid w:val="00084ABB"/>
    <w:rsid w:val="00084FF7"/>
    <w:rsid w:val="0008799D"/>
    <w:rsid w:val="00092CB8"/>
    <w:rsid w:val="00096CC6"/>
    <w:rsid w:val="00097928"/>
    <w:rsid w:val="000A18E9"/>
    <w:rsid w:val="000A6F81"/>
    <w:rsid w:val="000B670B"/>
    <w:rsid w:val="000C01C9"/>
    <w:rsid w:val="000C1A89"/>
    <w:rsid w:val="000C238B"/>
    <w:rsid w:val="000C3E45"/>
    <w:rsid w:val="000C5B41"/>
    <w:rsid w:val="000C69F4"/>
    <w:rsid w:val="000D2271"/>
    <w:rsid w:val="000D31E8"/>
    <w:rsid w:val="000D730C"/>
    <w:rsid w:val="000E0194"/>
    <w:rsid w:val="000E2EC4"/>
    <w:rsid w:val="000F1894"/>
    <w:rsid w:val="000F21A8"/>
    <w:rsid w:val="000F554B"/>
    <w:rsid w:val="000F65F7"/>
    <w:rsid w:val="00102442"/>
    <w:rsid w:val="00102452"/>
    <w:rsid w:val="00104C63"/>
    <w:rsid w:val="00106AD2"/>
    <w:rsid w:val="00112208"/>
    <w:rsid w:val="00114488"/>
    <w:rsid w:val="001146D9"/>
    <w:rsid w:val="0012523B"/>
    <w:rsid w:val="001305DB"/>
    <w:rsid w:val="0013129E"/>
    <w:rsid w:val="00134E91"/>
    <w:rsid w:val="001421A9"/>
    <w:rsid w:val="0014277C"/>
    <w:rsid w:val="0014315B"/>
    <w:rsid w:val="00145D31"/>
    <w:rsid w:val="00147DBA"/>
    <w:rsid w:val="00150BC7"/>
    <w:rsid w:val="00155014"/>
    <w:rsid w:val="00156172"/>
    <w:rsid w:val="00157FB4"/>
    <w:rsid w:val="00160CA3"/>
    <w:rsid w:val="00163B18"/>
    <w:rsid w:val="00163B9F"/>
    <w:rsid w:val="0016788A"/>
    <w:rsid w:val="00172C7B"/>
    <w:rsid w:val="00175220"/>
    <w:rsid w:val="001758D0"/>
    <w:rsid w:val="00180E00"/>
    <w:rsid w:val="00181F15"/>
    <w:rsid w:val="00182788"/>
    <w:rsid w:val="00182BD2"/>
    <w:rsid w:val="00183596"/>
    <w:rsid w:val="00184E8C"/>
    <w:rsid w:val="00187274"/>
    <w:rsid w:val="0019050C"/>
    <w:rsid w:val="00195665"/>
    <w:rsid w:val="001A2F9E"/>
    <w:rsid w:val="001A30D7"/>
    <w:rsid w:val="001A515B"/>
    <w:rsid w:val="001B3234"/>
    <w:rsid w:val="001B3307"/>
    <w:rsid w:val="001B40B8"/>
    <w:rsid w:val="001B5B3C"/>
    <w:rsid w:val="001C1BF5"/>
    <w:rsid w:val="001C4B35"/>
    <w:rsid w:val="001C4D4F"/>
    <w:rsid w:val="001C61A4"/>
    <w:rsid w:val="001D22E1"/>
    <w:rsid w:val="001D413D"/>
    <w:rsid w:val="001D633C"/>
    <w:rsid w:val="001D6D1E"/>
    <w:rsid w:val="001E05C4"/>
    <w:rsid w:val="001E0929"/>
    <w:rsid w:val="001E2791"/>
    <w:rsid w:val="001E7C97"/>
    <w:rsid w:val="001F259E"/>
    <w:rsid w:val="001F2BEA"/>
    <w:rsid w:val="001F3538"/>
    <w:rsid w:val="001F546F"/>
    <w:rsid w:val="001F7A90"/>
    <w:rsid w:val="00202628"/>
    <w:rsid w:val="00202DA4"/>
    <w:rsid w:val="00203406"/>
    <w:rsid w:val="002048FD"/>
    <w:rsid w:val="00205762"/>
    <w:rsid w:val="0020774B"/>
    <w:rsid w:val="00210314"/>
    <w:rsid w:val="00210764"/>
    <w:rsid w:val="00210A30"/>
    <w:rsid w:val="002131C0"/>
    <w:rsid w:val="0021351B"/>
    <w:rsid w:val="002157A2"/>
    <w:rsid w:val="0022395B"/>
    <w:rsid w:val="002252C2"/>
    <w:rsid w:val="00225B68"/>
    <w:rsid w:val="00227708"/>
    <w:rsid w:val="00227D6B"/>
    <w:rsid w:val="002318DC"/>
    <w:rsid w:val="00235B9A"/>
    <w:rsid w:val="00236439"/>
    <w:rsid w:val="002377FB"/>
    <w:rsid w:val="00237AC5"/>
    <w:rsid w:val="00240B6E"/>
    <w:rsid w:val="002421AF"/>
    <w:rsid w:val="002454A7"/>
    <w:rsid w:val="002470E0"/>
    <w:rsid w:val="002500FE"/>
    <w:rsid w:val="00260248"/>
    <w:rsid w:val="00262AD6"/>
    <w:rsid w:val="00262FFC"/>
    <w:rsid w:val="00263C9C"/>
    <w:rsid w:val="002710BF"/>
    <w:rsid w:val="002730E7"/>
    <w:rsid w:val="0027434C"/>
    <w:rsid w:val="00281E0F"/>
    <w:rsid w:val="0029277A"/>
    <w:rsid w:val="002A4B1C"/>
    <w:rsid w:val="002A4B4B"/>
    <w:rsid w:val="002B07BE"/>
    <w:rsid w:val="002B11BD"/>
    <w:rsid w:val="002B13DE"/>
    <w:rsid w:val="002B1495"/>
    <w:rsid w:val="002B3377"/>
    <w:rsid w:val="002B456C"/>
    <w:rsid w:val="002B5153"/>
    <w:rsid w:val="002C0892"/>
    <w:rsid w:val="002D063E"/>
    <w:rsid w:val="002D2B3C"/>
    <w:rsid w:val="002D4682"/>
    <w:rsid w:val="002D6AE1"/>
    <w:rsid w:val="002D7A13"/>
    <w:rsid w:val="002E0458"/>
    <w:rsid w:val="002E145B"/>
    <w:rsid w:val="002E1F56"/>
    <w:rsid w:val="002E4BA8"/>
    <w:rsid w:val="002E5A64"/>
    <w:rsid w:val="002F25F1"/>
    <w:rsid w:val="002F32E2"/>
    <w:rsid w:val="002F5393"/>
    <w:rsid w:val="002F558D"/>
    <w:rsid w:val="002F7A6E"/>
    <w:rsid w:val="003042A9"/>
    <w:rsid w:val="00306EFE"/>
    <w:rsid w:val="00313EB9"/>
    <w:rsid w:val="00315805"/>
    <w:rsid w:val="00315FE6"/>
    <w:rsid w:val="0032231B"/>
    <w:rsid w:val="00325002"/>
    <w:rsid w:val="00325ADC"/>
    <w:rsid w:val="0032607E"/>
    <w:rsid w:val="003274F8"/>
    <w:rsid w:val="00330972"/>
    <w:rsid w:val="003329BE"/>
    <w:rsid w:val="00336564"/>
    <w:rsid w:val="0033748F"/>
    <w:rsid w:val="003375C4"/>
    <w:rsid w:val="00343AEE"/>
    <w:rsid w:val="0034430A"/>
    <w:rsid w:val="0034543C"/>
    <w:rsid w:val="0035035D"/>
    <w:rsid w:val="00351C75"/>
    <w:rsid w:val="00353A05"/>
    <w:rsid w:val="00354A81"/>
    <w:rsid w:val="00357183"/>
    <w:rsid w:val="00357F94"/>
    <w:rsid w:val="00361EB4"/>
    <w:rsid w:val="00363C0F"/>
    <w:rsid w:val="00365181"/>
    <w:rsid w:val="00365F78"/>
    <w:rsid w:val="00367403"/>
    <w:rsid w:val="0036750F"/>
    <w:rsid w:val="00367F96"/>
    <w:rsid w:val="00371D55"/>
    <w:rsid w:val="00373DBB"/>
    <w:rsid w:val="00377C05"/>
    <w:rsid w:val="00383357"/>
    <w:rsid w:val="00385409"/>
    <w:rsid w:val="0038690E"/>
    <w:rsid w:val="00386B75"/>
    <w:rsid w:val="00387F69"/>
    <w:rsid w:val="00394374"/>
    <w:rsid w:val="003957D8"/>
    <w:rsid w:val="003A469F"/>
    <w:rsid w:val="003A6BDB"/>
    <w:rsid w:val="003B3201"/>
    <w:rsid w:val="003B3905"/>
    <w:rsid w:val="003B4130"/>
    <w:rsid w:val="003C172E"/>
    <w:rsid w:val="003C5868"/>
    <w:rsid w:val="003C7B51"/>
    <w:rsid w:val="003D34D6"/>
    <w:rsid w:val="003D6E19"/>
    <w:rsid w:val="003E4291"/>
    <w:rsid w:val="003E6A39"/>
    <w:rsid w:val="003F07C2"/>
    <w:rsid w:val="003F0DA3"/>
    <w:rsid w:val="003F3935"/>
    <w:rsid w:val="0040245A"/>
    <w:rsid w:val="00402B96"/>
    <w:rsid w:val="00406152"/>
    <w:rsid w:val="00407E46"/>
    <w:rsid w:val="00412ED3"/>
    <w:rsid w:val="004138B0"/>
    <w:rsid w:val="00414012"/>
    <w:rsid w:val="0041423D"/>
    <w:rsid w:val="00416D90"/>
    <w:rsid w:val="00420B3A"/>
    <w:rsid w:val="0042318A"/>
    <w:rsid w:val="00435D13"/>
    <w:rsid w:val="004407BB"/>
    <w:rsid w:val="00444173"/>
    <w:rsid w:val="00444D82"/>
    <w:rsid w:val="0044581D"/>
    <w:rsid w:val="00446843"/>
    <w:rsid w:val="00446B40"/>
    <w:rsid w:val="00447122"/>
    <w:rsid w:val="00450F5E"/>
    <w:rsid w:val="0045645C"/>
    <w:rsid w:val="004617F2"/>
    <w:rsid w:val="00463CD6"/>
    <w:rsid w:val="00470C78"/>
    <w:rsid w:val="004717C3"/>
    <w:rsid w:val="00472A01"/>
    <w:rsid w:val="00474205"/>
    <w:rsid w:val="00480B4B"/>
    <w:rsid w:val="00480C4A"/>
    <w:rsid w:val="0048261C"/>
    <w:rsid w:val="00484543"/>
    <w:rsid w:val="00484E49"/>
    <w:rsid w:val="0049390A"/>
    <w:rsid w:val="004939E7"/>
    <w:rsid w:val="00496070"/>
    <w:rsid w:val="00497597"/>
    <w:rsid w:val="004A1587"/>
    <w:rsid w:val="004A1C05"/>
    <w:rsid w:val="004A3064"/>
    <w:rsid w:val="004A4925"/>
    <w:rsid w:val="004A5F16"/>
    <w:rsid w:val="004A7B6E"/>
    <w:rsid w:val="004B0496"/>
    <w:rsid w:val="004B0672"/>
    <w:rsid w:val="004B24C8"/>
    <w:rsid w:val="004B69D2"/>
    <w:rsid w:val="004B7077"/>
    <w:rsid w:val="004B74A3"/>
    <w:rsid w:val="004D341F"/>
    <w:rsid w:val="004D78E9"/>
    <w:rsid w:val="004E0794"/>
    <w:rsid w:val="004E2AE1"/>
    <w:rsid w:val="004E7088"/>
    <w:rsid w:val="004F10A7"/>
    <w:rsid w:val="004F34E8"/>
    <w:rsid w:val="004F3A54"/>
    <w:rsid w:val="004F4709"/>
    <w:rsid w:val="004F5944"/>
    <w:rsid w:val="004F5DA6"/>
    <w:rsid w:val="005075A1"/>
    <w:rsid w:val="00510527"/>
    <w:rsid w:val="00512086"/>
    <w:rsid w:val="00512E0B"/>
    <w:rsid w:val="00513A6C"/>
    <w:rsid w:val="00513BCE"/>
    <w:rsid w:val="00513E77"/>
    <w:rsid w:val="00516AB3"/>
    <w:rsid w:val="00517AA8"/>
    <w:rsid w:val="00520EC4"/>
    <w:rsid w:val="005304A5"/>
    <w:rsid w:val="0053118B"/>
    <w:rsid w:val="00533311"/>
    <w:rsid w:val="00534CEC"/>
    <w:rsid w:val="00534F9E"/>
    <w:rsid w:val="0053784E"/>
    <w:rsid w:val="0053797F"/>
    <w:rsid w:val="005379F3"/>
    <w:rsid w:val="00537A2F"/>
    <w:rsid w:val="00541408"/>
    <w:rsid w:val="00545B98"/>
    <w:rsid w:val="00550FF9"/>
    <w:rsid w:val="0055263A"/>
    <w:rsid w:val="005552F2"/>
    <w:rsid w:val="00556443"/>
    <w:rsid w:val="005564DC"/>
    <w:rsid w:val="005601BF"/>
    <w:rsid w:val="00560C48"/>
    <w:rsid w:val="00566DE3"/>
    <w:rsid w:val="00570715"/>
    <w:rsid w:val="005712E1"/>
    <w:rsid w:val="00574A75"/>
    <w:rsid w:val="0057752D"/>
    <w:rsid w:val="005805EC"/>
    <w:rsid w:val="00584EB1"/>
    <w:rsid w:val="00586698"/>
    <w:rsid w:val="00591224"/>
    <w:rsid w:val="00593B2D"/>
    <w:rsid w:val="005942B4"/>
    <w:rsid w:val="005A0F2C"/>
    <w:rsid w:val="005A111D"/>
    <w:rsid w:val="005A28E2"/>
    <w:rsid w:val="005A4A72"/>
    <w:rsid w:val="005A7AB0"/>
    <w:rsid w:val="005B1446"/>
    <w:rsid w:val="005B2E9B"/>
    <w:rsid w:val="005B436C"/>
    <w:rsid w:val="005B4573"/>
    <w:rsid w:val="005B5009"/>
    <w:rsid w:val="005B5ACA"/>
    <w:rsid w:val="005B784B"/>
    <w:rsid w:val="005C12B5"/>
    <w:rsid w:val="005C232E"/>
    <w:rsid w:val="005C3138"/>
    <w:rsid w:val="005C79A7"/>
    <w:rsid w:val="005D2280"/>
    <w:rsid w:val="005D58B8"/>
    <w:rsid w:val="005D6013"/>
    <w:rsid w:val="005E7864"/>
    <w:rsid w:val="005F2647"/>
    <w:rsid w:val="005F29B6"/>
    <w:rsid w:val="005F3EA7"/>
    <w:rsid w:val="0060024D"/>
    <w:rsid w:val="006030EF"/>
    <w:rsid w:val="006037EE"/>
    <w:rsid w:val="00606A0C"/>
    <w:rsid w:val="00611F6E"/>
    <w:rsid w:val="00612B45"/>
    <w:rsid w:val="00613296"/>
    <w:rsid w:val="00613A77"/>
    <w:rsid w:val="00614F2C"/>
    <w:rsid w:val="00620201"/>
    <w:rsid w:val="00620AD4"/>
    <w:rsid w:val="00632DC0"/>
    <w:rsid w:val="00633F9A"/>
    <w:rsid w:val="00634BD1"/>
    <w:rsid w:val="0063508A"/>
    <w:rsid w:val="00640540"/>
    <w:rsid w:val="00643E0C"/>
    <w:rsid w:val="006469F0"/>
    <w:rsid w:val="00646E71"/>
    <w:rsid w:val="00650ADC"/>
    <w:rsid w:val="00651DCC"/>
    <w:rsid w:val="00654ECD"/>
    <w:rsid w:val="00655126"/>
    <w:rsid w:val="00656FD1"/>
    <w:rsid w:val="00664640"/>
    <w:rsid w:val="00665AC4"/>
    <w:rsid w:val="006705A7"/>
    <w:rsid w:val="0067393B"/>
    <w:rsid w:val="006761FD"/>
    <w:rsid w:val="00680049"/>
    <w:rsid w:val="00681112"/>
    <w:rsid w:val="00695836"/>
    <w:rsid w:val="00696BBE"/>
    <w:rsid w:val="006971A6"/>
    <w:rsid w:val="00697C3E"/>
    <w:rsid w:val="006A2E37"/>
    <w:rsid w:val="006A31EB"/>
    <w:rsid w:val="006B0E21"/>
    <w:rsid w:val="006B43F2"/>
    <w:rsid w:val="006B445D"/>
    <w:rsid w:val="006B49CD"/>
    <w:rsid w:val="006B4F34"/>
    <w:rsid w:val="006B618E"/>
    <w:rsid w:val="006B6880"/>
    <w:rsid w:val="006C5086"/>
    <w:rsid w:val="006E1903"/>
    <w:rsid w:val="006E24DD"/>
    <w:rsid w:val="006E3995"/>
    <w:rsid w:val="006E3ACD"/>
    <w:rsid w:val="006E5596"/>
    <w:rsid w:val="006E623C"/>
    <w:rsid w:val="006E794C"/>
    <w:rsid w:val="006F2C86"/>
    <w:rsid w:val="007015BF"/>
    <w:rsid w:val="0070310F"/>
    <w:rsid w:val="00703941"/>
    <w:rsid w:val="00703EB6"/>
    <w:rsid w:val="00705381"/>
    <w:rsid w:val="00712F9D"/>
    <w:rsid w:val="007134CC"/>
    <w:rsid w:val="00715FFC"/>
    <w:rsid w:val="007173CE"/>
    <w:rsid w:val="00717D51"/>
    <w:rsid w:val="00722C63"/>
    <w:rsid w:val="007253B4"/>
    <w:rsid w:val="00725809"/>
    <w:rsid w:val="00726E3E"/>
    <w:rsid w:val="007313AA"/>
    <w:rsid w:val="00734724"/>
    <w:rsid w:val="00744F6D"/>
    <w:rsid w:val="007468A3"/>
    <w:rsid w:val="0075050E"/>
    <w:rsid w:val="0075202D"/>
    <w:rsid w:val="007521F3"/>
    <w:rsid w:val="00761A5C"/>
    <w:rsid w:val="00761B68"/>
    <w:rsid w:val="00763790"/>
    <w:rsid w:val="00764941"/>
    <w:rsid w:val="0076748D"/>
    <w:rsid w:val="00770831"/>
    <w:rsid w:val="00771A35"/>
    <w:rsid w:val="0077493C"/>
    <w:rsid w:val="00774AF0"/>
    <w:rsid w:val="0077554A"/>
    <w:rsid w:val="0078070E"/>
    <w:rsid w:val="00781FFD"/>
    <w:rsid w:val="00782AE7"/>
    <w:rsid w:val="007832A4"/>
    <w:rsid w:val="007917DB"/>
    <w:rsid w:val="00793019"/>
    <w:rsid w:val="00793642"/>
    <w:rsid w:val="0079545D"/>
    <w:rsid w:val="007A74FB"/>
    <w:rsid w:val="007B04FC"/>
    <w:rsid w:val="007B12F4"/>
    <w:rsid w:val="007B1E6D"/>
    <w:rsid w:val="007B755D"/>
    <w:rsid w:val="007C1DB3"/>
    <w:rsid w:val="007C2C8F"/>
    <w:rsid w:val="007C35AE"/>
    <w:rsid w:val="007C3E72"/>
    <w:rsid w:val="007C3F0B"/>
    <w:rsid w:val="007D32E8"/>
    <w:rsid w:val="007D3956"/>
    <w:rsid w:val="007D4B78"/>
    <w:rsid w:val="007E3123"/>
    <w:rsid w:val="007E6134"/>
    <w:rsid w:val="007F0AD3"/>
    <w:rsid w:val="007F267F"/>
    <w:rsid w:val="007F4D29"/>
    <w:rsid w:val="007F62A6"/>
    <w:rsid w:val="007F68F8"/>
    <w:rsid w:val="007F6F7B"/>
    <w:rsid w:val="008009DB"/>
    <w:rsid w:val="00800BB9"/>
    <w:rsid w:val="0080243E"/>
    <w:rsid w:val="00803799"/>
    <w:rsid w:val="00804371"/>
    <w:rsid w:val="00804C2A"/>
    <w:rsid w:val="0080518C"/>
    <w:rsid w:val="0080539C"/>
    <w:rsid w:val="00810AE1"/>
    <w:rsid w:val="00810C5D"/>
    <w:rsid w:val="008129D1"/>
    <w:rsid w:val="00816623"/>
    <w:rsid w:val="00820D70"/>
    <w:rsid w:val="00820FA8"/>
    <w:rsid w:val="00821D7A"/>
    <w:rsid w:val="00825161"/>
    <w:rsid w:val="0082627B"/>
    <w:rsid w:val="008274BE"/>
    <w:rsid w:val="00836FAB"/>
    <w:rsid w:val="008414D1"/>
    <w:rsid w:val="00842E7D"/>
    <w:rsid w:val="00843BA3"/>
    <w:rsid w:val="00845EEB"/>
    <w:rsid w:val="00851D7A"/>
    <w:rsid w:val="008524EC"/>
    <w:rsid w:val="00852AA2"/>
    <w:rsid w:val="0086700A"/>
    <w:rsid w:val="00875B59"/>
    <w:rsid w:val="00882690"/>
    <w:rsid w:val="00882BEE"/>
    <w:rsid w:val="00882CB9"/>
    <w:rsid w:val="00885E38"/>
    <w:rsid w:val="00886BF2"/>
    <w:rsid w:val="00886BF9"/>
    <w:rsid w:val="00891911"/>
    <w:rsid w:val="00895CC8"/>
    <w:rsid w:val="008A11F4"/>
    <w:rsid w:val="008B0DCD"/>
    <w:rsid w:val="008B0FFF"/>
    <w:rsid w:val="008B5312"/>
    <w:rsid w:val="008B5D0F"/>
    <w:rsid w:val="008B6381"/>
    <w:rsid w:val="008C17E5"/>
    <w:rsid w:val="008C1EFB"/>
    <w:rsid w:val="008C27A8"/>
    <w:rsid w:val="008C3537"/>
    <w:rsid w:val="008C492D"/>
    <w:rsid w:val="008C7071"/>
    <w:rsid w:val="008D1EAF"/>
    <w:rsid w:val="008D772D"/>
    <w:rsid w:val="008E0168"/>
    <w:rsid w:val="008E089B"/>
    <w:rsid w:val="008E42E6"/>
    <w:rsid w:val="008F484B"/>
    <w:rsid w:val="008F48B7"/>
    <w:rsid w:val="008F56E9"/>
    <w:rsid w:val="008F704D"/>
    <w:rsid w:val="009012B3"/>
    <w:rsid w:val="00902261"/>
    <w:rsid w:val="00907ED8"/>
    <w:rsid w:val="00907F59"/>
    <w:rsid w:val="00910467"/>
    <w:rsid w:val="00910EDE"/>
    <w:rsid w:val="00911402"/>
    <w:rsid w:val="00922FC3"/>
    <w:rsid w:val="009240C2"/>
    <w:rsid w:val="00924130"/>
    <w:rsid w:val="00930B93"/>
    <w:rsid w:val="0093115B"/>
    <w:rsid w:val="0093322A"/>
    <w:rsid w:val="00933D4C"/>
    <w:rsid w:val="00933E18"/>
    <w:rsid w:val="00933F86"/>
    <w:rsid w:val="00934AF4"/>
    <w:rsid w:val="0093521E"/>
    <w:rsid w:val="009365EA"/>
    <w:rsid w:val="00940BDF"/>
    <w:rsid w:val="0094107B"/>
    <w:rsid w:val="009416E8"/>
    <w:rsid w:val="00942C99"/>
    <w:rsid w:val="00943E11"/>
    <w:rsid w:val="00962859"/>
    <w:rsid w:val="00963AF1"/>
    <w:rsid w:val="00971E59"/>
    <w:rsid w:val="0097269B"/>
    <w:rsid w:val="009739B6"/>
    <w:rsid w:val="00973D40"/>
    <w:rsid w:val="0097502A"/>
    <w:rsid w:val="009778D6"/>
    <w:rsid w:val="00981C43"/>
    <w:rsid w:val="00985D1C"/>
    <w:rsid w:val="00987DE6"/>
    <w:rsid w:val="009915DF"/>
    <w:rsid w:val="00991C2D"/>
    <w:rsid w:val="009960E6"/>
    <w:rsid w:val="00996D08"/>
    <w:rsid w:val="009A3ED1"/>
    <w:rsid w:val="009A60D1"/>
    <w:rsid w:val="009A6689"/>
    <w:rsid w:val="009B3169"/>
    <w:rsid w:val="009B36DE"/>
    <w:rsid w:val="009B4699"/>
    <w:rsid w:val="009B6D95"/>
    <w:rsid w:val="009C082A"/>
    <w:rsid w:val="009C4C92"/>
    <w:rsid w:val="009C7F91"/>
    <w:rsid w:val="009D116C"/>
    <w:rsid w:val="009D310A"/>
    <w:rsid w:val="009D5766"/>
    <w:rsid w:val="009D7C8F"/>
    <w:rsid w:val="009E35A9"/>
    <w:rsid w:val="009E3C32"/>
    <w:rsid w:val="009E43C8"/>
    <w:rsid w:val="009E71B9"/>
    <w:rsid w:val="009F0DF8"/>
    <w:rsid w:val="009F181E"/>
    <w:rsid w:val="009F1E1E"/>
    <w:rsid w:val="009F3795"/>
    <w:rsid w:val="009F6D97"/>
    <w:rsid w:val="009F75D9"/>
    <w:rsid w:val="00A00845"/>
    <w:rsid w:val="00A0180C"/>
    <w:rsid w:val="00A03E01"/>
    <w:rsid w:val="00A05186"/>
    <w:rsid w:val="00A069FF"/>
    <w:rsid w:val="00A102E3"/>
    <w:rsid w:val="00A17EDF"/>
    <w:rsid w:val="00A200EF"/>
    <w:rsid w:val="00A213DF"/>
    <w:rsid w:val="00A23EC1"/>
    <w:rsid w:val="00A24222"/>
    <w:rsid w:val="00A266C8"/>
    <w:rsid w:val="00A42F73"/>
    <w:rsid w:val="00A45E20"/>
    <w:rsid w:val="00A46C4B"/>
    <w:rsid w:val="00A50C2C"/>
    <w:rsid w:val="00A50EF4"/>
    <w:rsid w:val="00A52011"/>
    <w:rsid w:val="00A52FA7"/>
    <w:rsid w:val="00A53C2C"/>
    <w:rsid w:val="00A57373"/>
    <w:rsid w:val="00A655EB"/>
    <w:rsid w:val="00A65EC9"/>
    <w:rsid w:val="00A703F9"/>
    <w:rsid w:val="00A7120B"/>
    <w:rsid w:val="00A72CD0"/>
    <w:rsid w:val="00A75D92"/>
    <w:rsid w:val="00A834BF"/>
    <w:rsid w:val="00A83B3D"/>
    <w:rsid w:val="00AA2C0F"/>
    <w:rsid w:val="00AA5BF2"/>
    <w:rsid w:val="00AA6504"/>
    <w:rsid w:val="00AA6CFE"/>
    <w:rsid w:val="00AB1278"/>
    <w:rsid w:val="00AB16AB"/>
    <w:rsid w:val="00AB3428"/>
    <w:rsid w:val="00AB3BAE"/>
    <w:rsid w:val="00AB4A1C"/>
    <w:rsid w:val="00AC3A57"/>
    <w:rsid w:val="00AC57C1"/>
    <w:rsid w:val="00AD0422"/>
    <w:rsid w:val="00AE1C16"/>
    <w:rsid w:val="00AE2C44"/>
    <w:rsid w:val="00AE5CA2"/>
    <w:rsid w:val="00AF059E"/>
    <w:rsid w:val="00AF5DCB"/>
    <w:rsid w:val="00B01FBB"/>
    <w:rsid w:val="00B0239F"/>
    <w:rsid w:val="00B04C90"/>
    <w:rsid w:val="00B07C9E"/>
    <w:rsid w:val="00B1220C"/>
    <w:rsid w:val="00B13CB5"/>
    <w:rsid w:val="00B20778"/>
    <w:rsid w:val="00B3252E"/>
    <w:rsid w:val="00B36312"/>
    <w:rsid w:val="00B37CC8"/>
    <w:rsid w:val="00B4184B"/>
    <w:rsid w:val="00B451B4"/>
    <w:rsid w:val="00B47348"/>
    <w:rsid w:val="00B478FA"/>
    <w:rsid w:val="00B516A5"/>
    <w:rsid w:val="00B52A96"/>
    <w:rsid w:val="00B569D5"/>
    <w:rsid w:val="00B56B34"/>
    <w:rsid w:val="00B56DBD"/>
    <w:rsid w:val="00B62ECF"/>
    <w:rsid w:val="00B6379A"/>
    <w:rsid w:val="00B66F14"/>
    <w:rsid w:val="00B674CC"/>
    <w:rsid w:val="00B702B0"/>
    <w:rsid w:val="00B7117B"/>
    <w:rsid w:val="00B71FDE"/>
    <w:rsid w:val="00B7285E"/>
    <w:rsid w:val="00B744C2"/>
    <w:rsid w:val="00B768C6"/>
    <w:rsid w:val="00B776F5"/>
    <w:rsid w:val="00B8087C"/>
    <w:rsid w:val="00B819BE"/>
    <w:rsid w:val="00B84049"/>
    <w:rsid w:val="00B861DD"/>
    <w:rsid w:val="00B87CE7"/>
    <w:rsid w:val="00B9098F"/>
    <w:rsid w:val="00B931EA"/>
    <w:rsid w:val="00B934EC"/>
    <w:rsid w:val="00B941FD"/>
    <w:rsid w:val="00B95338"/>
    <w:rsid w:val="00BA3D98"/>
    <w:rsid w:val="00BA45FB"/>
    <w:rsid w:val="00BA657B"/>
    <w:rsid w:val="00BA65D1"/>
    <w:rsid w:val="00BB3754"/>
    <w:rsid w:val="00BB6623"/>
    <w:rsid w:val="00BB663E"/>
    <w:rsid w:val="00BB77A6"/>
    <w:rsid w:val="00BB7B48"/>
    <w:rsid w:val="00BB7FE7"/>
    <w:rsid w:val="00BC40E1"/>
    <w:rsid w:val="00BC45E8"/>
    <w:rsid w:val="00BC5F2C"/>
    <w:rsid w:val="00BD27A1"/>
    <w:rsid w:val="00BD2956"/>
    <w:rsid w:val="00BD651D"/>
    <w:rsid w:val="00BD6638"/>
    <w:rsid w:val="00BE4624"/>
    <w:rsid w:val="00BE5537"/>
    <w:rsid w:val="00BF07EE"/>
    <w:rsid w:val="00BF2E42"/>
    <w:rsid w:val="00BF47EB"/>
    <w:rsid w:val="00BF4CBC"/>
    <w:rsid w:val="00C07581"/>
    <w:rsid w:val="00C1102C"/>
    <w:rsid w:val="00C12AAD"/>
    <w:rsid w:val="00C14113"/>
    <w:rsid w:val="00C148D8"/>
    <w:rsid w:val="00C15F82"/>
    <w:rsid w:val="00C176AE"/>
    <w:rsid w:val="00C26089"/>
    <w:rsid w:val="00C2722D"/>
    <w:rsid w:val="00C3054A"/>
    <w:rsid w:val="00C3254B"/>
    <w:rsid w:val="00C32712"/>
    <w:rsid w:val="00C33874"/>
    <w:rsid w:val="00C345B0"/>
    <w:rsid w:val="00C35F44"/>
    <w:rsid w:val="00C37074"/>
    <w:rsid w:val="00C4030A"/>
    <w:rsid w:val="00C41318"/>
    <w:rsid w:val="00C41D22"/>
    <w:rsid w:val="00C45188"/>
    <w:rsid w:val="00C46D40"/>
    <w:rsid w:val="00C50941"/>
    <w:rsid w:val="00C567F6"/>
    <w:rsid w:val="00C619A1"/>
    <w:rsid w:val="00C619B7"/>
    <w:rsid w:val="00C624C5"/>
    <w:rsid w:val="00C6251F"/>
    <w:rsid w:val="00C6266F"/>
    <w:rsid w:val="00C637C9"/>
    <w:rsid w:val="00C63C29"/>
    <w:rsid w:val="00C64AFB"/>
    <w:rsid w:val="00C66951"/>
    <w:rsid w:val="00C6743C"/>
    <w:rsid w:val="00C75F14"/>
    <w:rsid w:val="00C80C77"/>
    <w:rsid w:val="00C837C2"/>
    <w:rsid w:val="00C869F0"/>
    <w:rsid w:val="00C87D6E"/>
    <w:rsid w:val="00C97EB2"/>
    <w:rsid w:val="00CA3F1E"/>
    <w:rsid w:val="00CA63B2"/>
    <w:rsid w:val="00CB51A2"/>
    <w:rsid w:val="00CB56C2"/>
    <w:rsid w:val="00CB6A51"/>
    <w:rsid w:val="00CB758F"/>
    <w:rsid w:val="00CC04C6"/>
    <w:rsid w:val="00CC148D"/>
    <w:rsid w:val="00CC5134"/>
    <w:rsid w:val="00CC6B5F"/>
    <w:rsid w:val="00CC6FB1"/>
    <w:rsid w:val="00CD5221"/>
    <w:rsid w:val="00CD781D"/>
    <w:rsid w:val="00CE0662"/>
    <w:rsid w:val="00CE4137"/>
    <w:rsid w:val="00CE5CDD"/>
    <w:rsid w:val="00CE7878"/>
    <w:rsid w:val="00CF0132"/>
    <w:rsid w:val="00CF0C0D"/>
    <w:rsid w:val="00CF1AF9"/>
    <w:rsid w:val="00CF6307"/>
    <w:rsid w:val="00D0587D"/>
    <w:rsid w:val="00D079C8"/>
    <w:rsid w:val="00D11B48"/>
    <w:rsid w:val="00D17AC1"/>
    <w:rsid w:val="00D218F9"/>
    <w:rsid w:val="00D22588"/>
    <w:rsid w:val="00D22856"/>
    <w:rsid w:val="00D2442F"/>
    <w:rsid w:val="00D24E35"/>
    <w:rsid w:val="00D26593"/>
    <w:rsid w:val="00D26E8B"/>
    <w:rsid w:val="00D27664"/>
    <w:rsid w:val="00D358DC"/>
    <w:rsid w:val="00D4548B"/>
    <w:rsid w:val="00D46DD6"/>
    <w:rsid w:val="00D46E43"/>
    <w:rsid w:val="00D4770E"/>
    <w:rsid w:val="00D51E3B"/>
    <w:rsid w:val="00D5240B"/>
    <w:rsid w:val="00D54293"/>
    <w:rsid w:val="00D621B8"/>
    <w:rsid w:val="00D65DAA"/>
    <w:rsid w:val="00D71A07"/>
    <w:rsid w:val="00D71EAC"/>
    <w:rsid w:val="00D722D3"/>
    <w:rsid w:val="00D76EB7"/>
    <w:rsid w:val="00D77FD5"/>
    <w:rsid w:val="00D80CD2"/>
    <w:rsid w:val="00D81DB5"/>
    <w:rsid w:val="00D84D52"/>
    <w:rsid w:val="00D9256A"/>
    <w:rsid w:val="00D97D02"/>
    <w:rsid w:val="00DA211B"/>
    <w:rsid w:val="00DB27E6"/>
    <w:rsid w:val="00DB3E2C"/>
    <w:rsid w:val="00DB5A2D"/>
    <w:rsid w:val="00DC1998"/>
    <w:rsid w:val="00DC309D"/>
    <w:rsid w:val="00DC40AF"/>
    <w:rsid w:val="00DD759E"/>
    <w:rsid w:val="00DD7C08"/>
    <w:rsid w:val="00DE7127"/>
    <w:rsid w:val="00DF05D1"/>
    <w:rsid w:val="00E007E3"/>
    <w:rsid w:val="00E00982"/>
    <w:rsid w:val="00E01D19"/>
    <w:rsid w:val="00E05978"/>
    <w:rsid w:val="00E07C90"/>
    <w:rsid w:val="00E14045"/>
    <w:rsid w:val="00E14BFA"/>
    <w:rsid w:val="00E228FF"/>
    <w:rsid w:val="00E2296F"/>
    <w:rsid w:val="00E23ABB"/>
    <w:rsid w:val="00E31599"/>
    <w:rsid w:val="00E32B9C"/>
    <w:rsid w:val="00E351F5"/>
    <w:rsid w:val="00E42B27"/>
    <w:rsid w:val="00E458EE"/>
    <w:rsid w:val="00E458FF"/>
    <w:rsid w:val="00E46C30"/>
    <w:rsid w:val="00E46EE7"/>
    <w:rsid w:val="00E54222"/>
    <w:rsid w:val="00E5573A"/>
    <w:rsid w:val="00E57B8B"/>
    <w:rsid w:val="00E60621"/>
    <w:rsid w:val="00E6099B"/>
    <w:rsid w:val="00E64405"/>
    <w:rsid w:val="00E66CA6"/>
    <w:rsid w:val="00E66D3F"/>
    <w:rsid w:val="00E67506"/>
    <w:rsid w:val="00E74548"/>
    <w:rsid w:val="00E75FE1"/>
    <w:rsid w:val="00E80F3E"/>
    <w:rsid w:val="00E83761"/>
    <w:rsid w:val="00E84D1C"/>
    <w:rsid w:val="00E858A4"/>
    <w:rsid w:val="00E91530"/>
    <w:rsid w:val="00E92B7B"/>
    <w:rsid w:val="00E944C1"/>
    <w:rsid w:val="00E962F3"/>
    <w:rsid w:val="00E97E4F"/>
    <w:rsid w:val="00EA09C8"/>
    <w:rsid w:val="00EA177D"/>
    <w:rsid w:val="00EA25F0"/>
    <w:rsid w:val="00EA2BB6"/>
    <w:rsid w:val="00EB1081"/>
    <w:rsid w:val="00EB156D"/>
    <w:rsid w:val="00EB4C85"/>
    <w:rsid w:val="00EB7660"/>
    <w:rsid w:val="00EC4A85"/>
    <w:rsid w:val="00EC6E02"/>
    <w:rsid w:val="00EC73E5"/>
    <w:rsid w:val="00ED0844"/>
    <w:rsid w:val="00ED592B"/>
    <w:rsid w:val="00EE3C6A"/>
    <w:rsid w:val="00EE4B6B"/>
    <w:rsid w:val="00EE7D9E"/>
    <w:rsid w:val="00EF117B"/>
    <w:rsid w:val="00EF35EF"/>
    <w:rsid w:val="00EF66C5"/>
    <w:rsid w:val="00F048B3"/>
    <w:rsid w:val="00F0495D"/>
    <w:rsid w:val="00F06374"/>
    <w:rsid w:val="00F06CD3"/>
    <w:rsid w:val="00F06EFE"/>
    <w:rsid w:val="00F06F45"/>
    <w:rsid w:val="00F072AC"/>
    <w:rsid w:val="00F07BDF"/>
    <w:rsid w:val="00F125A5"/>
    <w:rsid w:val="00F264B4"/>
    <w:rsid w:val="00F26B6A"/>
    <w:rsid w:val="00F36E9C"/>
    <w:rsid w:val="00F37C31"/>
    <w:rsid w:val="00F41403"/>
    <w:rsid w:val="00F4450D"/>
    <w:rsid w:val="00F44693"/>
    <w:rsid w:val="00F45794"/>
    <w:rsid w:val="00F520DC"/>
    <w:rsid w:val="00F53D2F"/>
    <w:rsid w:val="00F53E04"/>
    <w:rsid w:val="00F54D77"/>
    <w:rsid w:val="00F57ACC"/>
    <w:rsid w:val="00F60310"/>
    <w:rsid w:val="00F61182"/>
    <w:rsid w:val="00F630F7"/>
    <w:rsid w:val="00F7300C"/>
    <w:rsid w:val="00F744DE"/>
    <w:rsid w:val="00F82499"/>
    <w:rsid w:val="00F838E3"/>
    <w:rsid w:val="00F865F6"/>
    <w:rsid w:val="00F874CE"/>
    <w:rsid w:val="00F94562"/>
    <w:rsid w:val="00FA0630"/>
    <w:rsid w:val="00FA0CB9"/>
    <w:rsid w:val="00FA338B"/>
    <w:rsid w:val="00FB4A9B"/>
    <w:rsid w:val="00FB60F4"/>
    <w:rsid w:val="00FC4E8C"/>
    <w:rsid w:val="00FC55FE"/>
    <w:rsid w:val="00FD053F"/>
    <w:rsid w:val="00FD0738"/>
    <w:rsid w:val="00FD3472"/>
    <w:rsid w:val="00FD4464"/>
    <w:rsid w:val="00FE5212"/>
    <w:rsid w:val="00FE6474"/>
    <w:rsid w:val="00FF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87CE7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1D2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Normal"/>
    <w:next w:val="Normal"/>
    <w:link w:val="Heading2Char"/>
    <w:uiPriority w:val="99"/>
    <w:qFormat/>
    <w:rsid w:val="00620201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020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46D9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0201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20201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1D22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aliases w:val="H2 Char,&quot;Изумруд&quot; Char,&quot;Изумруд&quot; Знак Знак Char,&quot;Изумруд&quot; Знак Знак Знак Знак Char,&quot;Изумруд&quot; Знак Знак Знак Знак Знак Знак Знак Char"/>
    <w:basedOn w:val="DefaultParagraphFont"/>
    <w:link w:val="Heading2"/>
    <w:uiPriority w:val="99"/>
    <w:locked/>
    <w:rsid w:val="00620201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20201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146D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20201"/>
    <w:rPr>
      <w:rFonts w:ascii="Calibri Light" w:hAnsi="Calibri Light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20201"/>
    <w:rPr>
      <w:rFonts w:ascii="Calibri Light" w:hAnsi="Calibri Light" w:cs="Times New Roman"/>
      <w:color w:val="1F4D78"/>
    </w:rPr>
  </w:style>
  <w:style w:type="table" w:styleId="TableGrid">
    <w:name w:val="Table Grid"/>
    <w:basedOn w:val="TableNormal"/>
    <w:uiPriority w:val="99"/>
    <w:rsid w:val="00907E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A11F4"/>
    <w:rPr>
      <w:lang w:eastAsia="en-US"/>
    </w:rPr>
  </w:style>
  <w:style w:type="paragraph" w:styleId="Header">
    <w:name w:val="header"/>
    <w:basedOn w:val="Normal"/>
    <w:link w:val="HeaderChar"/>
    <w:uiPriority w:val="99"/>
    <w:rsid w:val="00463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3C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3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3CD6"/>
    <w:rPr>
      <w:rFonts w:cs="Times New Roman"/>
    </w:rPr>
  </w:style>
  <w:style w:type="paragraph" w:styleId="ListParagraph">
    <w:name w:val="List Paragraph"/>
    <w:basedOn w:val="Normal"/>
    <w:uiPriority w:val="99"/>
    <w:qFormat/>
    <w:rsid w:val="004E0794"/>
    <w:pPr>
      <w:ind w:left="720"/>
      <w:contextualSpacing/>
    </w:pPr>
  </w:style>
  <w:style w:type="character" w:customStyle="1" w:styleId="Headerorfooter">
    <w:name w:val="Header or footer"/>
    <w:basedOn w:val="DefaultParagraphFont"/>
    <w:uiPriority w:val="99"/>
    <w:rsid w:val="005C79A7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styleId="NormalWeb">
    <w:name w:val="Normal (Web)"/>
    <w:basedOn w:val="Normal"/>
    <w:uiPriority w:val="99"/>
    <w:rsid w:val="002B11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rsid w:val="00E228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228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228F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22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228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2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8F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C73E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Subtitle">
    <w:name w:val="Subtitle"/>
    <w:aliases w:val="Обычный таблица"/>
    <w:basedOn w:val="Normal"/>
    <w:next w:val="Normal"/>
    <w:link w:val="SubtitleChar"/>
    <w:uiPriority w:val="99"/>
    <w:qFormat/>
    <w:rsid w:val="001146D9"/>
    <w:pPr>
      <w:widowControl w:val="0"/>
      <w:autoSpaceDE w:val="0"/>
      <w:autoSpaceDN w:val="0"/>
      <w:adjustRightInd w:val="0"/>
      <w:spacing w:after="60" w:line="240" w:lineRule="auto"/>
      <w:ind w:firstLine="709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SubtitleChar">
    <w:name w:val="Subtitle Char"/>
    <w:aliases w:val="Обычный таблица Char"/>
    <w:basedOn w:val="DefaultParagraphFont"/>
    <w:link w:val="Subtitle"/>
    <w:uiPriority w:val="99"/>
    <w:locked/>
    <w:rsid w:val="001146D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">
    <w:name w:val="Прижатый влево"/>
    <w:basedOn w:val="Normal"/>
    <w:next w:val="Normal"/>
    <w:uiPriority w:val="99"/>
    <w:rsid w:val="000524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43AEE"/>
    <w:pPr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43AEE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C80C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80C77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365F78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D22856"/>
    <w:pPr>
      <w:outlineLvl w:val="9"/>
    </w:pPr>
    <w:rPr>
      <w:lang w:eastAsia="ru-RU"/>
    </w:rPr>
  </w:style>
  <w:style w:type="paragraph" w:styleId="TOC2">
    <w:name w:val="toc 2"/>
    <w:basedOn w:val="Normal"/>
    <w:next w:val="Normal"/>
    <w:autoRedefine/>
    <w:uiPriority w:val="99"/>
    <w:rsid w:val="00D22856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99"/>
    <w:rsid w:val="00620201"/>
    <w:pPr>
      <w:spacing w:after="100"/>
    </w:pPr>
  </w:style>
  <w:style w:type="paragraph" w:styleId="TOC3">
    <w:name w:val="toc 3"/>
    <w:basedOn w:val="Normal"/>
    <w:next w:val="Normal"/>
    <w:autoRedefine/>
    <w:uiPriority w:val="99"/>
    <w:rsid w:val="00620201"/>
    <w:pPr>
      <w:spacing w:after="100"/>
      <w:ind w:left="440"/>
    </w:pPr>
  </w:style>
  <w:style w:type="character" w:styleId="Strong">
    <w:name w:val="Strong"/>
    <w:basedOn w:val="DefaultParagraphFont"/>
    <w:uiPriority w:val="99"/>
    <w:qFormat/>
    <w:rsid w:val="002B5153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774A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74AF0"/>
    <w:rPr>
      <w:rFonts w:cs="Times New Roman"/>
    </w:rPr>
  </w:style>
  <w:style w:type="paragraph" w:customStyle="1" w:styleId="formattext">
    <w:name w:val="formattext"/>
    <w:basedOn w:val="Normal"/>
    <w:uiPriority w:val="99"/>
    <w:rsid w:val="002B1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F32E2"/>
    <w:rPr>
      <w:rFonts w:cs="Times New Roman"/>
    </w:rPr>
  </w:style>
  <w:style w:type="character" w:customStyle="1" w:styleId="a0">
    <w:name w:val="Цветовое выделение"/>
    <w:uiPriority w:val="99"/>
    <w:rsid w:val="002F32E2"/>
    <w:rPr>
      <w:b/>
      <w:color w:val="000080"/>
    </w:rPr>
  </w:style>
  <w:style w:type="paragraph" w:customStyle="1" w:styleId="ConsPlusNormal">
    <w:name w:val="ConsPlusNormal"/>
    <w:link w:val="ConsPlusNormal0"/>
    <w:uiPriority w:val="99"/>
    <w:rsid w:val="008C70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bodytext1">
    <w:name w:val="bodytext1"/>
    <w:basedOn w:val="Normal"/>
    <w:uiPriority w:val="99"/>
    <w:rsid w:val="008C70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8C7071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DefaultParagraphFont"/>
    <w:uiPriority w:val="99"/>
    <w:rsid w:val="009C7F9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A50C2C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50C2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32">
    <w:name w:val="s_32"/>
    <w:basedOn w:val="Normal"/>
    <w:uiPriority w:val="99"/>
    <w:rsid w:val="00A50C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80"/>
      <w:sz w:val="14"/>
      <w:szCs w:val="14"/>
      <w:lang w:eastAsia="ru-RU"/>
    </w:rPr>
  </w:style>
  <w:style w:type="character" w:customStyle="1" w:styleId="a1">
    <w:name w:val="Гипертекстовая ссылка"/>
    <w:uiPriority w:val="99"/>
    <w:rsid w:val="00A50C2C"/>
    <w:rPr>
      <w:color w:val="008000"/>
    </w:rPr>
  </w:style>
  <w:style w:type="paragraph" w:customStyle="1" w:styleId="1">
    <w:name w:val="Абзац списка1"/>
    <w:basedOn w:val="Normal"/>
    <w:uiPriority w:val="99"/>
    <w:rsid w:val="00A50C2C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a2">
    <w:name w:val="Основной текст_"/>
    <w:basedOn w:val="DefaultParagraphFont"/>
    <w:link w:val="10"/>
    <w:uiPriority w:val="99"/>
    <w:locked/>
    <w:rsid w:val="00A50C2C"/>
    <w:rPr>
      <w:rFonts w:cs="Times New Roman"/>
      <w:spacing w:val="11"/>
      <w:shd w:val="clear" w:color="auto" w:fill="FFFFFF"/>
    </w:rPr>
  </w:style>
  <w:style w:type="paragraph" w:customStyle="1" w:styleId="10">
    <w:name w:val="Основной текст1"/>
    <w:basedOn w:val="Normal"/>
    <w:link w:val="a2"/>
    <w:uiPriority w:val="99"/>
    <w:rsid w:val="00A50C2C"/>
    <w:pPr>
      <w:widowControl w:val="0"/>
      <w:shd w:val="clear" w:color="auto" w:fill="FFFFFF"/>
      <w:spacing w:after="840" w:line="446" w:lineRule="exact"/>
      <w:jc w:val="center"/>
    </w:pPr>
    <w:rPr>
      <w:spacing w:val="11"/>
      <w:shd w:val="clear" w:color="auto" w:fill="FFFFFF"/>
    </w:rPr>
  </w:style>
  <w:style w:type="paragraph" w:styleId="Title">
    <w:name w:val="Title"/>
    <w:basedOn w:val="Normal"/>
    <w:link w:val="TitleChar"/>
    <w:uiPriority w:val="99"/>
    <w:qFormat/>
    <w:rsid w:val="00A50C2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50C2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0C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Normal"/>
    <w:uiPriority w:val="99"/>
    <w:rsid w:val="00A50C2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A50C2C"/>
    <w:rPr>
      <w:rFonts w:ascii="Courier New" w:hAnsi="Courier New"/>
      <w:sz w:val="18"/>
    </w:rPr>
  </w:style>
  <w:style w:type="character" w:customStyle="1" w:styleId="apple-converted-space">
    <w:name w:val="apple-converted-space"/>
    <w:basedOn w:val="DefaultParagraphFont"/>
    <w:uiPriority w:val="99"/>
    <w:rsid w:val="00A50C2C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A50C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A50C2C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3"/>
    <w:basedOn w:val="Normal"/>
    <w:uiPriority w:val="99"/>
    <w:rsid w:val="00A50C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A50C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">
    <w:name w:val="Сетка таблицы2"/>
    <w:uiPriority w:val="99"/>
    <w:rsid w:val="00A50C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F2245B46D4D34DC0EA0B005F66BA9965F3FB9D2ABF16224B70B2ADF5G827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F2245B46D4D34DC0EA0B005F66BA9965F2F3962FB216224B70B2ADF5G827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1953</TotalTime>
  <Pages>2</Pages>
  <Words>1184</Words>
  <Characters>6754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 NATASHA</dc:creator>
  <cp:keywords/>
  <dc:description/>
  <cp:lastModifiedBy>Doom</cp:lastModifiedBy>
  <cp:revision>38</cp:revision>
  <cp:lastPrinted>2020-08-26T05:38:00Z</cp:lastPrinted>
  <dcterms:created xsi:type="dcterms:W3CDTF">2018-06-15T06:41:00Z</dcterms:created>
  <dcterms:modified xsi:type="dcterms:W3CDTF">2020-09-22T04:36:00Z</dcterms:modified>
</cp:coreProperties>
</file>