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4F" w:rsidRPr="00DC6412" w:rsidRDefault="0045554F" w:rsidP="00E948F9">
      <w:pPr>
        <w:jc w:val="center"/>
        <w:rPr>
          <w:b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85.9pt;margin-top:-45pt;width:51pt;height:68.25pt;z-index:251658240;visibility:visible;mso-wrap-distance-left:504.05pt;mso-wrap-distance-top:2.85pt;mso-wrap-distance-right:504.05pt;mso-wrap-distance-bottom:2.85pt;mso-position-horizontal-relative:page">
            <v:imagedata r:id="rId7" o:title="" gain="126031f" blacklevel="-7209f"/>
            <w10:wrap type="topAndBottom" anchorx="page"/>
          </v:shape>
        </w:pict>
      </w:r>
      <w:r w:rsidRPr="00DC6412">
        <w:rPr>
          <w:b/>
          <w:sz w:val="26"/>
          <w:szCs w:val="26"/>
        </w:rPr>
        <w:t>АДМИНИСТРАЦИЯ</w:t>
      </w:r>
    </w:p>
    <w:p w:rsidR="0045554F" w:rsidRPr="00DC6412" w:rsidRDefault="0045554F" w:rsidP="00E948F9">
      <w:pPr>
        <w:jc w:val="center"/>
        <w:rPr>
          <w:b/>
          <w:sz w:val="26"/>
          <w:szCs w:val="26"/>
        </w:rPr>
      </w:pPr>
      <w:r w:rsidRPr="00DC6412">
        <w:rPr>
          <w:b/>
          <w:sz w:val="26"/>
          <w:szCs w:val="26"/>
        </w:rPr>
        <w:t>ОЛЬГИНСКОГО МУНИЦИПАЛЬНОГО РАЙОНА</w:t>
      </w:r>
    </w:p>
    <w:p w:rsidR="0045554F" w:rsidRPr="00DC6412" w:rsidRDefault="0045554F" w:rsidP="008C1E5B">
      <w:pPr>
        <w:jc w:val="center"/>
        <w:rPr>
          <w:b/>
          <w:sz w:val="26"/>
          <w:szCs w:val="26"/>
        </w:rPr>
      </w:pPr>
    </w:p>
    <w:p w:rsidR="0045554F" w:rsidRPr="00DC6412" w:rsidRDefault="0045554F" w:rsidP="00E948F9">
      <w:pPr>
        <w:jc w:val="center"/>
        <w:rPr>
          <w:b/>
          <w:sz w:val="26"/>
          <w:szCs w:val="26"/>
        </w:rPr>
      </w:pPr>
      <w:r w:rsidRPr="00DC6412">
        <w:rPr>
          <w:b/>
          <w:sz w:val="26"/>
          <w:szCs w:val="26"/>
        </w:rPr>
        <w:t>РАСПОРЯЖЕНИЕ</w:t>
      </w:r>
    </w:p>
    <w:p w:rsidR="0045554F" w:rsidRPr="00DC6412" w:rsidRDefault="0045554F" w:rsidP="008C1E5B">
      <w:pPr>
        <w:jc w:val="center"/>
        <w:rPr>
          <w:b/>
          <w:sz w:val="26"/>
          <w:szCs w:val="26"/>
        </w:rPr>
      </w:pPr>
    </w:p>
    <w:p w:rsidR="0045554F" w:rsidRPr="00DC6412" w:rsidRDefault="0045554F" w:rsidP="008C1E5B">
      <w:pPr>
        <w:jc w:val="center"/>
        <w:rPr>
          <w:b/>
          <w:sz w:val="26"/>
          <w:szCs w:val="26"/>
        </w:rPr>
      </w:pPr>
    </w:p>
    <w:tbl>
      <w:tblPr>
        <w:tblW w:w="9847" w:type="dxa"/>
        <w:jc w:val="center"/>
        <w:tblLayout w:type="fixed"/>
        <w:tblLook w:val="01E0"/>
      </w:tblPr>
      <w:tblGrid>
        <w:gridCol w:w="2009"/>
        <w:gridCol w:w="6056"/>
        <w:gridCol w:w="608"/>
        <w:gridCol w:w="1174"/>
      </w:tblGrid>
      <w:tr w:rsidR="0045554F" w:rsidRPr="00DC6412" w:rsidTr="00AC5DCC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45554F" w:rsidRPr="00DC6412" w:rsidRDefault="0045554F" w:rsidP="00F8646E">
            <w:pPr>
              <w:ind w:left="-124" w:right="-108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27.05.2020</w:t>
            </w:r>
          </w:p>
        </w:tc>
        <w:tc>
          <w:tcPr>
            <w:tcW w:w="6056" w:type="dxa"/>
          </w:tcPr>
          <w:p w:rsidR="0045554F" w:rsidRPr="00DC6412" w:rsidRDefault="0045554F" w:rsidP="00AC5DCC">
            <w:pPr>
              <w:ind w:left="-295"/>
              <w:jc w:val="center"/>
              <w:rPr>
                <w:rFonts w:ascii="Arial" w:cs="Arial"/>
                <w:b/>
                <w:color w:val="000000"/>
                <w:sz w:val="26"/>
                <w:szCs w:val="26"/>
              </w:rPr>
            </w:pPr>
            <w:r w:rsidRPr="00DC6412">
              <w:rPr>
                <w:rFonts w:ascii="Arial" w:cs="Arial"/>
                <w:b/>
                <w:color w:val="000000"/>
                <w:sz w:val="26"/>
                <w:szCs w:val="26"/>
              </w:rPr>
              <w:t>Пгт</w:t>
            </w:r>
            <w:r>
              <w:rPr>
                <w:rFonts w:ascii="Arial" w:cs="Arial"/>
                <w:b/>
                <w:color w:val="000000"/>
                <w:sz w:val="26"/>
                <w:szCs w:val="26"/>
              </w:rPr>
              <w:t xml:space="preserve"> </w:t>
            </w:r>
            <w:r w:rsidRPr="00DC6412">
              <w:rPr>
                <w:rFonts w:ascii="Arial" w:cs="Arial"/>
                <w:b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608" w:type="dxa"/>
          </w:tcPr>
          <w:p w:rsidR="0045554F" w:rsidRPr="00DC6412" w:rsidRDefault="0045554F" w:rsidP="00AC5DCC">
            <w:pPr>
              <w:ind w:left="-3" w:firstLine="3"/>
              <w:rPr>
                <w:b/>
                <w:color w:val="000000"/>
                <w:sz w:val="26"/>
                <w:szCs w:val="26"/>
              </w:rPr>
            </w:pPr>
            <w:r w:rsidRPr="00DC6412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45554F" w:rsidRPr="00DC6412" w:rsidRDefault="0045554F" w:rsidP="00AC5DCC">
            <w:pPr>
              <w:ind w:left="-108" w:right="-132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204-р</w:t>
            </w:r>
          </w:p>
        </w:tc>
      </w:tr>
    </w:tbl>
    <w:p w:rsidR="0045554F" w:rsidRDefault="0045554F" w:rsidP="00EE1EF5">
      <w:pPr>
        <w:jc w:val="both"/>
        <w:rPr>
          <w:sz w:val="26"/>
          <w:szCs w:val="26"/>
        </w:rPr>
      </w:pPr>
    </w:p>
    <w:p w:rsidR="0045554F" w:rsidRPr="00DC6412" w:rsidRDefault="0045554F" w:rsidP="00EE1EF5">
      <w:pPr>
        <w:jc w:val="both"/>
        <w:rPr>
          <w:sz w:val="26"/>
          <w:szCs w:val="26"/>
        </w:rPr>
      </w:pPr>
    </w:p>
    <w:p w:rsidR="0045554F" w:rsidRDefault="0045554F" w:rsidP="00C23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администрации </w:t>
      </w:r>
    </w:p>
    <w:p w:rsidR="0045554F" w:rsidRDefault="0045554F" w:rsidP="00C23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Ольгинского муниципального района от 01.04.2020 №134-р «Об установлении моратория на взимание арендных платежей за </w:t>
      </w:r>
    </w:p>
    <w:p w:rsidR="0045554F" w:rsidRDefault="0045554F" w:rsidP="00C23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пользование муниципальным имуществом Ольгинского </w:t>
      </w:r>
    </w:p>
    <w:p w:rsidR="0045554F" w:rsidRPr="00CD0325" w:rsidRDefault="0045554F" w:rsidP="00A67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района»</w:t>
      </w:r>
    </w:p>
    <w:p w:rsidR="0045554F" w:rsidRPr="00CD0325" w:rsidRDefault="0045554F" w:rsidP="00A67EF9">
      <w:pPr>
        <w:jc w:val="center"/>
        <w:rPr>
          <w:b/>
          <w:sz w:val="28"/>
          <w:szCs w:val="28"/>
        </w:rPr>
      </w:pPr>
    </w:p>
    <w:p w:rsidR="0045554F" w:rsidRPr="005A1495" w:rsidRDefault="0045554F" w:rsidP="00D74D0F">
      <w:pPr>
        <w:pStyle w:val="Heading1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495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распоряжений Правительства Российской Федерации от 19.03.2020 № 670-р «О мерах поддержки субъектов малого и среднего предпринимательства», Правительства Приморского края от 01.04.2020 № 106-рп «Об обеспечении предоставления дополнительных мер поддержки по договорам аренды недвижимого имущества, находящегося в собственности Приморского края», Устава Ольгинского муниципального района</w:t>
      </w:r>
    </w:p>
    <w:p w:rsidR="0045554F" w:rsidRPr="005A1495" w:rsidRDefault="0045554F" w:rsidP="00D74D0F">
      <w:pPr>
        <w:spacing w:line="360" w:lineRule="auto"/>
        <w:ind w:firstLine="709"/>
        <w:jc w:val="both"/>
        <w:rPr>
          <w:sz w:val="28"/>
          <w:szCs w:val="28"/>
        </w:rPr>
      </w:pPr>
      <w:r w:rsidRPr="005A1495">
        <w:rPr>
          <w:sz w:val="28"/>
          <w:szCs w:val="28"/>
        </w:rPr>
        <w:t>1. Внести в распоряжение администрации Ольгинского муниципального района от 01.04.2020 №134-р «Об установлении моратория на взимание арендных платежей за пользование муниципальным имуществом Ольгинского муниципального района» (далее – распоряжение) следующие изменения:</w:t>
      </w:r>
    </w:p>
    <w:p w:rsidR="0045554F" w:rsidRPr="005A1495" w:rsidRDefault="0045554F" w:rsidP="00D74D0F">
      <w:pPr>
        <w:spacing w:line="360" w:lineRule="auto"/>
        <w:ind w:firstLine="709"/>
        <w:jc w:val="both"/>
        <w:rPr>
          <w:sz w:val="28"/>
          <w:szCs w:val="28"/>
        </w:rPr>
      </w:pPr>
      <w:r w:rsidRPr="005A1495">
        <w:rPr>
          <w:sz w:val="28"/>
          <w:szCs w:val="28"/>
        </w:rPr>
        <w:t xml:space="preserve">пункт 1 распоряжения изложить в следующей редакции: </w:t>
      </w:r>
    </w:p>
    <w:p w:rsidR="0045554F" w:rsidRPr="005A1495" w:rsidRDefault="0045554F" w:rsidP="00D74D0F">
      <w:pPr>
        <w:spacing w:line="360" w:lineRule="auto"/>
        <w:ind w:firstLine="709"/>
        <w:jc w:val="both"/>
        <w:rPr>
          <w:sz w:val="28"/>
          <w:szCs w:val="28"/>
        </w:rPr>
      </w:pPr>
      <w:r w:rsidRPr="005A1495">
        <w:rPr>
          <w:sz w:val="28"/>
          <w:szCs w:val="28"/>
        </w:rPr>
        <w:t>«1. Отделу жилищно - коммунального хозяйства, имущественных отношений и градостроительства администрации Ольгинского муниципального района:</w:t>
      </w:r>
    </w:p>
    <w:p w:rsidR="0045554F" w:rsidRPr="005A1495" w:rsidRDefault="0045554F" w:rsidP="00D74D0F">
      <w:pPr>
        <w:spacing w:line="360" w:lineRule="auto"/>
        <w:ind w:firstLine="709"/>
        <w:jc w:val="both"/>
        <w:rPr>
          <w:sz w:val="28"/>
          <w:szCs w:val="28"/>
        </w:rPr>
      </w:pPr>
      <w:r w:rsidRPr="005A1495">
        <w:rPr>
          <w:sz w:val="28"/>
          <w:szCs w:val="28"/>
        </w:rPr>
        <w:t>1.1.обеспечить на период с 18 марта 2020 года до 18 июня 2020 года включительно освобождение от внесения арендной платы по договорам аренды земельных участков, находящихся в собственности Ольгинского муниципального района, а также по договорам аренды объектов нежилого фонда, находящихся в собственности Ольгинского муниципального района (далее - договоры аренды недвижимого имущества) арендаторов  - субъектов малого и среднего предпринимательства:</w:t>
      </w:r>
    </w:p>
    <w:p w:rsidR="0045554F" w:rsidRPr="005A1495" w:rsidRDefault="0045554F" w:rsidP="00D74D0F">
      <w:pPr>
        <w:spacing w:line="360" w:lineRule="auto"/>
        <w:ind w:firstLine="709"/>
        <w:jc w:val="both"/>
        <w:rPr>
          <w:sz w:val="28"/>
          <w:szCs w:val="28"/>
        </w:rPr>
      </w:pPr>
      <w:r w:rsidRPr="005A1495">
        <w:rPr>
          <w:sz w:val="28"/>
          <w:szCs w:val="28"/>
        </w:rPr>
        <w:t>а) заключивших договоры аренды недвижимого имущества в соответствии с </w:t>
      </w:r>
      <w:hyperlink r:id="rId8" w:anchor="dst2" w:history="1">
        <w:r w:rsidRPr="005A1495">
          <w:rPr>
            <w:sz w:val="28"/>
            <w:szCs w:val="28"/>
          </w:rPr>
          <w:t>постановлением</w:t>
        </w:r>
      </w:hyperlink>
      <w:r>
        <w:t xml:space="preserve"> </w:t>
      </w:r>
      <w:r w:rsidRPr="005A1495">
        <w:rPr>
          <w:sz w:val="28"/>
          <w:szCs w:val="28"/>
        </w:rPr>
        <w:t>администрации Ольгинского муниципального района от 25.10.2018 № 334 «Об утверждении перечня муниципального имущества Ольгинского муниципального района,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предпринимательства» (в редакции постановления от 29.07.2019 № 276) (по их обращениям);</w:t>
      </w:r>
    </w:p>
    <w:p w:rsidR="0045554F" w:rsidRPr="005A1495" w:rsidRDefault="0045554F" w:rsidP="00D74D0F">
      <w:pPr>
        <w:spacing w:line="360" w:lineRule="auto"/>
        <w:ind w:firstLine="709"/>
        <w:jc w:val="both"/>
        <w:rPr>
          <w:sz w:val="28"/>
          <w:szCs w:val="28"/>
        </w:rPr>
      </w:pPr>
      <w:r w:rsidRPr="005A1495">
        <w:rPr>
          <w:sz w:val="28"/>
          <w:szCs w:val="28"/>
        </w:rPr>
        <w:t xml:space="preserve">б) осуществляющих виды экономической деятельности, утвержденные </w:t>
      </w:r>
      <w:r w:rsidRPr="0038618E">
        <w:rPr>
          <w:sz w:val="28"/>
          <w:szCs w:val="28"/>
        </w:rPr>
        <w:t>постановлением Правительства</w:t>
      </w:r>
      <w:r>
        <w:rPr>
          <w:sz w:val="28"/>
          <w:szCs w:val="28"/>
        </w:rPr>
        <w:t xml:space="preserve"> </w:t>
      </w:r>
      <w:r w:rsidRPr="0038618E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38618E">
        <w:rPr>
          <w:sz w:val="28"/>
          <w:szCs w:val="28"/>
        </w:rPr>
        <w:t xml:space="preserve">от </w:t>
      </w:r>
      <w:r w:rsidRPr="005A1495">
        <w:rPr>
          <w:sz w:val="28"/>
          <w:szCs w:val="28"/>
        </w:rPr>
        <w:t>0</w:t>
      </w:r>
      <w:r w:rsidRPr="0038618E">
        <w:rPr>
          <w:sz w:val="28"/>
          <w:szCs w:val="28"/>
        </w:rPr>
        <w:t>3</w:t>
      </w:r>
      <w:r w:rsidRPr="005A1495">
        <w:rPr>
          <w:sz w:val="28"/>
          <w:szCs w:val="28"/>
        </w:rPr>
        <w:t>.04.</w:t>
      </w:r>
      <w:r w:rsidRPr="0038618E">
        <w:rPr>
          <w:sz w:val="28"/>
          <w:szCs w:val="28"/>
        </w:rPr>
        <w:t xml:space="preserve">2020 </w:t>
      </w:r>
      <w:r w:rsidRPr="005A1495">
        <w:rPr>
          <w:sz w:val="28"/>
          <w:szCs w:val="28"/>
        </w:rPr>
        <w:t>№</w:t>
      </w:r>
      <w:r w:rsidRPr="0038618E">
        <w:rPr>
          <w:sz w:val="28"/>
          <w:szCs w:val="28"/>
        </w:rPr>
        <w:t xml:space="preserve"> 434</w:t>
      </w:r>
      <w:r w:rsidRPr="005A1495">
        <w:rPr>
          <w:sz w:val="28"/>
          <w:szCs w:val="28"/>
        </w:rPr>
        <w:t xml:space="preserve"> «Об утверждении </w:t>
      </w:r>
      <w:r w:rsidRPr="005A1495">
        <w:rPr>
          <w:bCs/>
          <w:sz w:val="28"/>
          <w:szCs w:val="28"/>
        </w:rPr>
        <w:t xml:space="preserve">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 </w:t>
      </w:r>
      <w:r w:rsidRPr="005A1495">
        <w:rPr>
          <w:sz w:val="28"/>
          <w:szCs w:val="28"/>
        </w:rPr>
        <w:t>(по их обращениям).</w:t>
      </w:r>
    </w:p>
    <w:p w:rsidR="0045554F" w:rsidRPr="005A1495" w:rsidRDefault="0045554F" w:rsidP="00D74D0F">
      <w:pPr>
        <w:spacing w:line="360" w:lineRule="auto"/>
        <w:ind w:firstLine="709"/>
        <w:jc w:val="both"/>
        <w:rPr>
          <w:sz w:val="28"/>
          <w:szCs w:val="28"/>
        </w:rPr>
      </w:pPr>
      <w:r w:rsidRPr="005A1495">
        <w:rPr>
          <w:sz w:val="28"/>
          <w:szCs w:val="28"/>
        </w:rPr>
        <w:t xml:space="preserve">1.2. Обеспечить предоставление за период с 19 июня 2020 года по 1 октября 2020 года отсрочки внесения арендной платы по договорам аренды недвижимого имущества по обращениям лиц, указанных в </w:t>
      </w:r>
      <w:hyperlink w:anchor="P15" w:history="1">
        <w:r w:rsidRPr="005A1495">
          <w:rPr>
            <w:sz w:val="28"/>
            <w:szCs w:val="28"/>
          </w:rPr>
          <w:t>подпункте 1.1 пункта 1</w:t>
        </w:r>
      </w:hyperlink>
      <w:r w:rsidRPr="005A1495">
        <w:rPr>
          <w:sz w:val="28"/>
          <w:szCs w:val="28"/>
        </w:rPr>
        <w:t xml:space="preserve"> настоящего распоряжения, на следующих условиях:</w:t>
      </w:r>
    </w:p>
    <w:p w:rsidR="0045554F" w:rsidRPr="005A1495" w:rsidRDefault="0045554F" w:rsidP="00D74D0F">
      <w:pPr>
        <w:spacing w:line="360" w:lineRule="auto"/>
        <w:ind w:firstLine="709"/>
        <w:jc w:val="both"/>
        <w:rPr>
          <w:sz w:val="28"/>
          <w:szCs w:val="28"/>
        </w:rPr>
      </w:pPr>
      <w:r w:rsidRPr="005A1495">
        <w:rPr>
          <w:sz w:val="28"/>
          <w:szCs w:val="28"/>
        </w:rPr>
        <w:t>задолженность по арендной плате подлежит уплате не ранее 1 января 2021 года и не позднее 1 января 2023 года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45554F" w:rsidRPr="005A1495" w:rsidRDefault="0045554F" w:rsidP="00D74D0F">
      <w:pPr>
        <w:spacing w:line="360" w:lineRule="auto"/>
        <w:ind w:firstLine="709"/>
        <w:jc w:val="both"/>
        <w:rPr>
          <w:sz w:val="28"/>
          <w:szCs w:val="28"/>
        </w:rPr>
      </w:pPr>
      <w:r w:rsidRPr="005A1495">
        <w:rPr>
          <w:sz w:val="28"/>
          <w:szCs w:val="28"/>
        </w:rPr>
        <w:t>отсрочка предоставляется на срок действия режима повышенной готовности на территории Приморского края в размере арендной платы за соответствующий период;</w:t>
      </w:r>
    </w:p>
    <w:p w:rsidR="0045554F" w:rsidRPr="005A1495" w:rsidRDefault="0045554F" w:rsidP="00D74D0F">
      <w:pPr>
        <w:spacing w:line="360" w:lineRule="auto"/>
        <w:ind w:firstLine="709"/>
        <w:jc w:val="both"/>
        <w:rPr>
          <w:sz w:val="28"/>
          <w:szCs w:val="28"/>
        </w:rPr>
      </w:pPr>
      <w:r w:rsidRPr="005A1495">
        <w:rPr>
          <w:sz w:val="28"/>
          <w:szCs w:val="28"/>
        </w:rPr>
        <w:t>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45554F" w:rsidRPr="005A1495" w:rsidRDefault="0045554F" w:rsidP="00D74D0F">
      <w:pPr>
        <w:spacing w:line="360" w:lineRule="auto"/>
        <w:ind w:firstLine="709"/>
        <w:jc w:val="both"/>
        <w:rPr>
          <w:sz w:val="28"/>
          <w:szCs w:val="28"/>
        </w:rPr>
      </w:pPr>
      <w:r w:rsidRPr="005A1495">
        <w:rPr>
          <w:sz w:val="28"/>
          <w:szCs w:val="28"/>
        </w:rPr>
        <w:t>установление дополнительных платежей, подлежащих уплате арендатором в связи с предоставлением отсрочки, не допускается;</w:t>
      </w:r>
    </w:p>
    <w:p w:rsidR="0045554F" w:rsidRPr="005A1495" w:rsidRDefault="0045554F" w:rsidP="00D74D0F">
      <w:pPr>
        <w:spacing w:line="360" w:lineRule="auto"/>
        <w:ind w:firstLine="709"/>
        <w:jc w:val="both"/>
        <w:rPr>
          <w:sz w:val="28"/>
          <w:szCs w:val="28"/>
        </w:rPr>
      </w:pPr>
      <w:r w:rsidRPr="005A1495">
        <w:rPr>
          <w:sz w:val="28"/>
          <w:szCs w:val="28"/>
        </w:rPr>
        <w:t>размер арендной платы, в отношении которой предоставляется отсрочка, может быть снижен по соглашению сторон;</w:t>
      </w:r>
    </w:p>
    <w:p w:rsidR="0045554F" w:rsidRPr="005A1495" w:rsidRDefault="0045554F" w:rsidP="00D74D0F">
      <w:pPr>
        <w:spacing w:line="360" w:lineRule="auto"/>
        <w:ind w:firstLine="709"/>
        <w:jc w:val="both"/>
        <w:rPr>
          <w:sz w:val="28"/>
          <w:szCs w:val="28"/>
        </w:rPr>
      </w:pPr>
      <w:r w:rsidRPr="005A1495">
        <w:rPr>
          <w:sz w:val="28"/>
          <w:szCs w:val="28"/>
        </w:rPr>
        <w:t>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предоставляется;</w:t>
      </w:r>
    </w:p>
    <w:p w:rsidR="0045554F" w:rsidRPr="005A1495" w:rsidRDefault="0045554F" w:rsidP="00D74D0F">
      <w:pPr>
        <w:spacing w:line="360" w:lineRule="auto"/>
        <w:ind w:firstLine="709"/>
        <w:jc w:val="both"/>
        <w:rPr>
          <w:sz w:val="28"/>
          <w:szCs w:val="28"/>
        </w:rPr>
      </w:pPr>
      <w:r w:rsidRPr="005A1495">
        <w:rPr>
          <w:sz w:val="28"/>
          <w:szCs w:val="28"/>
        </w:rPr>
        <w:t xml:space="preserve">1.3. Обеспечить в течение семи рабочих дней со дня обращения лиц, указанных в </w:t>
      </w:r>
      <w:hyperlink w:anchor="P15" w:history="1">
        <w:r w:rsidRPr="005A1495">
          <w:rPr>
            <w:sz w:val="28"/>
            <w:szCs w:val="28"/>
          </w:rPr>
          <w:t>подпункте 1.1 пункта 1</w:t>
        </w:r>
      </w:hyperlink>
      <w:r w:rsidRPr="005A1495">
        <w:rPr>
          <w:sz w:val="28"/>
          <w:szCs w:val="28"/>
        </w:rPr>
        <w:t xml:space="preserve"> настоящего распоряжения, заключение дополнительных соглашений, предусматривающих реализацию мер по освобождению от внесения арендной платы и по предоставлению отсрочки ее внесения, по соглашению сторон</w:t>
      </w:r>
      <w:r>
        <w:rPr>
          <w:sz w:val="28"/>
          <w:szCs w:val="28"/>
        </w:rPr>
        <w:t>.</w:t>
      </w:r>
      <w:r w:rsidRPr="005A1495">
        <w:rPr>
          <w:sz w:val="28"/>
          <w:szCs w:val="28"/>
        </w:rPr>
        <w:t>».</w:t>
      </w:r>
    </w:p>
    <w:p w:rsidR="0045554F" w:rsidRPr="005A1495" w:rsidRDefault="0045554F" w:rsidP="00D74D0F">
      <w:pPr>
        <w:spacing w:line="360" w:lineRule="auto"/>
        <w:ind w:firstLine="709"/>
        <w:jc w:val="both"/>
        <w:rPr>
          <w:sz w:val="28"/>
          <w:szCs w:val="28"/>
        </w:rPr>
      </w:pPr>
      <w:r w:rsidRPr="005A1495">
        <w:rPr>
          <w:sz w:val="28"/>
          <w:szCs w:val="28"/>
        </w:rPr>
        <w:t xml:space="preserve">2. Организационному отделу администрации Ольгинского муниципального района (Литвинова) обеспечить </w:t>
      </w:r>
      <w:r>
        <w:rPr>
          <w:sz w:val="28"/>
          <w:szCs w:val="28"/>
        </w:rPr>
        <w:t xml:space="preserve">официальное </w:t>
      </w:r>
      <w:r w:rsidRPr="005A1495">
        <w:rPr>
          <w:sz w:val="28"/>
          <w:szCs w:val="28"/>
        </w:rPr>
        <w:t xml:space="preserve">опубликование </w:t>
      </w:r>
      <w:r>
        <w:rPr>
          <w:sz w:val="28"/>
          <w:szCs w:val="28"/>
        </w:rPr>
        <w:t xml:space="preserve">(обнародование) </w:t>
      </w:r>
      <w:r w:rsidRPr="005A1495">
        <w:rPr>
          <w:sz w:val="28"/>
          <w:szCs w:val="28"/>
        </w:rPr>
        <w:t>настоящего распоряжени</w:t>
      </w:r>
      <w:r>
        <w:rPr>
          <w:sz w:val="28"/>
          <w:szCs w:val="28"/>
        </w:rPr>
        <w:t>я</w:t>
      </w:r>
      <w:r w:rsidRPr="005A1495">
        <w:rPr>
          <w:sz w:val="28"/>
          <w:szCs w:val="28"/>
        </w:rPr>
        <w:t>.</w:t>
      </w:r>
    </w:p>
    <w:p w:rsidR="0045554F" w:rsidRPr="005A1495" w:rsidRDefault="0045554F" w:rsidP="00D74D0F">
      <w:pPr>
        <w:tabs>
          <w:tab w:val="left" w:pos="650"/>
        </w:tabs>
        <w:spacing w:line="360" w:lineRule="auto"/>
        <w:ind w:firstLine="709"/>
        <w:jc w:val="both"/>
        <w:rPr>
          <w:sz w:val="28"/>
          <w:szCs w:val="28"/>
        </w:rPr>
      </w:pPr>
      <w:r w:rsidRPr="005A1495">
        <w:rPr>
          <w:sz w:val="28"/>
          <w:szCs w:val="28"/>
        </w:rPr>
        <w:t xml:space="preserve">3. Настоящее распоряжение вступает в силу со дня его </w:t>
      </w:r>
      <w:r>
        <w:rPr>
          <w:sz w:val="28"/>
          <w:szCs w:val="28"/>
        </w:rPr>
        <w:t>опубликования</w:t>
      </w:r>
      <w:r w:rsidRPr="005A1495">
        <w:rPr>
          <w:sz w:val="28"/>
          <w:szCs w:val="28"/>
        </w:rPr>
        <w:t>.</w:t>
      </w:r>
    </w:p>
    <w:p w:rsidR="0045554F" w:rsidRPr="00754294" w:rsidRDefault="0045554F" w:rsidP="00D74D0F">
      <w:pPr>
        <w:spacing w:line="360" w:lineRule="auto"/>
        <w:ind w:firstLine="709"/>
        <w:jc w:val="both"/>
        <w:rPr>
          <w:sz w:val="28"/>
          <w:szCs w:val="28"/>
        </w:rPr>
      </w:pPr>
      <w:r w:rsidRPr="005A1495"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45554F" w:rsidRPr="00754294" w:rsidRDefault="0045554F" w:rsidP="00D74D0F">
      <w:pPr>
        <w:tabs>
          <w:tab w:val="left" w:pos="650"/>
        </w:tabs>
        <w:spacing w:line="360" w:lineRule="auto"/>
        <w:ind w:firstLine="709"/>
        <w:jc w:val="both"/>
        <w:rPr>
          <w:sz w:val="28"/>
          <w:szCs w:val="28"/>
        </w:rPr>
      </w:pPr>
    </w:p>
    <w:p w:rsidR="0045554F" w:rsidRPr="00754294" w:rsidRDefault="0045554F" w:rsidP="00D74D0F">
      <w:pPr>
        <w:tabs>
          <w:tab w:val="left" w:pos="650"/>
        </w:tabs>
        <w:spacing w:line="360" w:lineRule="auto"/>
        <w:ind w:firstLine="709"/>
        <w:jc w:val="both"/>
        <w:rPr>
          <w:sz w:val="28"/>
          <w:szCs w:val="28"/>
        </w:rPr>
      </w:pPr>
    </w:p>
    <w:p w:rsidR="0045554F" w:rsidRPr="00754294" w:rsidRDefault="0045554F" w:rsidP="0011443F">
      <w:pPr>
        <w:jc w:val="both"/>
        <w:rPr>
          <w:sz w:val="28"/>
          <w:szCs w:val="28"/>
        </w:rPr>
      </w:pPr>
      <w:r w:rsidRPr="0075429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754294">
        <w:rPr>
          <w:sz w:val="28"/>
          <w:szCs w:val="28"/>
        </w:rPr>
        <w:t>Ольгинского муниципального района –</w:t>
      </w:r>
    </w:p>
    <w:p w:rsidR="0045554F" w:rsidRPr="008E07D2" w:rsidRDefault="0045554F" w:rsidP="00C23EEB">
      <w:pPr>
        <w:tabs>
          <w:tab w:val="left" w:pos="10065"/>
        </w:tabs>
        <w:jc w:val="both"/>
      </w:pPr>
      <w:r w:rsidRPr="00754294">
        <w:rPr>
          <w:sz w:val="28"/>
          <w:szCs w:val="28"/>
        </w:rPr>
        <w:t xml:space="preserve">глава администрации муниципального района     </w:t>
      </w:r>
      <w:r>
        <w:rPr>
          <w:sz w:val="28"/>
          <w:szCs w:val="28"/>
        </w:rPr>
        <w:t xml:space="preserve">                        </w:t>
      </w:r>
      <w:r w:rsidRPr="00754294">
        <w:rPr>
          <w:sz w:val="28"/>
          <w:szCs w:val="28"/>
        </w:rPr>
        <w:t xml:space="preserve">      Ю.И. Глушко</w:t>
      </w:r>
    </w:p>
    <w:sectPr w:rsidR="0045554F" w:rsidRPr="008E07D2" w:rsidSect="007116A6">
      <w:headerReference w:type="even" r:id="rId9"/>
      <w:pgSz w:w="11906" w:h="16838" w:code="9"/>
      <w:pgMar w:top="284" w:right="851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54F" w:rsidRDefault="0045554F">
      <w:r>
        <w:separator/>
      </w:r>
    </w:p>
  </w:endnote>
  <w:endnote w:type="continuationSeparator" w:id="1">
    <w:p w:rsidR="0045554F" w:rsidRDefault="00455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54F" w:rsidRDefault="0045554F">
      <w:r>
        <w:separator/>
      </w:r>
    </w:p>
  </w:footnote>
  <w:footnote w:type="continuationSeparator" w:id="1">
    <w:p w:rsidR="0045554F" w:rsidRDefault="00455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F" w:rsidRDefault="0045554F" w:rsidP="008366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554F" w:rsidRDefault="004555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6FB"/>
    <w:multiLevelType w:val="hybridMultilevel"/>
    <w:tmpl w:val="03B0DE9A"/>
    <w:lvl w:ilvl="0" w:tplc="A39E8F6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ED40351"/>
    <w:multiLevelType w:val="hybridMultilevel"/>
    <w:tmpl w:val="C884EDD0"/>
    <w:lvl w:ilvl="0" w:tplc="18A86BE0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2">
    <w:nsid w:val="1AB00565"/>
    <w:multiLevelType w:val="hybridMultilevel"/>
    <w:tmpl w:val="30D6E1E6"/>
    <w:lvl w:ilvl="0" w:tplc="7E8C3C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3534E18"/>
    <w:multiLevelType w:val="hybridMultilevel"/>
    <w:tmpl w:val="C88E63D0"/>
    <w:lvl w:ilvl="0" w:tplc="BF40B206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B4B109A"/>
    <w:multiLevelType w:val="hybridMultilevel"/>
    <w:tmpl w:val="03B0DE9A"/>
    <w:lvl w:ilvl="0" w:tplc="A39E8F6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3185025F"/>
    <w:multiLevelType w:val="hybridMultilevel"/>
    <w:tmpl w:val="779062D8"/>
    <w:lvl w:ilvl="0" w:tplc="E32CCBE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A573C65"/>
    <w:multiLevelType w:val="hybridMultilevel"/>
    <w:tmpl w:val="6C5C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0B0E47"/>
    <w:multiLevelType w:val="hybridMultilevel"/>
    <w:tmpl w:val="99D4EB3E"/>
    <w:lvl w:ilvl="0" w:tplc="A560F5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31D4352"/>
    <w:multiLevelType w:val="hybridMultilevel"/>
    <w:tmpl w:val="BA94578E"/>
    <w:lvl w:ilvl="0" w:tplc="009257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AC50462"/>
    <w:multiLevelType w:val="hybridMultilevel"/>
    <w:tmpl w:val="6ECE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740B6C"/>
    <w:multiLevelType w:val="hybridMultilevel"/>
    <w:tmpl w:val="9BDCE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221252"/>
    <w:multiLevelType w:val="hybridMultilevel"/>
    <w:tmpl w:val="F808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E31"/>
    <w:rsid w:val="000035AA"/>
    <w:rsid w:val="00004822"/>
    <w:rsid w:val="00004C51"/>
    <w:rsid w:val="00004E35"/>
    <w:rsid w:val="00005446"/>
    <w:rsid w:val="0000569C"/>
    <w:rsid w:val="00007E39"/>
    <w:rsid w:val="00011A70"/>
    <w:rsid w:val="0001204E"/>
    <w:rsid w:val="0001482B"/>
    <w:rsid w:val="00021423"/>
    <w:rsid w:val="0003381F"/>
    <w:rsid w:val="000339C4"/>
    <w:rsid w:val="00035961"/>
    <w:rsid w:val="00036F6C"/>
    <w:rsid w:val="000405A6"/>
    <w:rsid w:val="00041882"/>
    <w:rsid w:val="000470D9"/>
    <w:rsid w:val="00050B7B"/>
    <w:rsid w:val="00052C92"/>
    <w:rsid w:val="00054602"/>
    <w:rsid w:val="0005607E"/>
    <w:rsid w:val="00063A48"/>
    <w:rsid w:val="0007515C"/>
    <w:rsid w:val="00076126"/>
    <w:rsid w:val="00081E17"/>
    <w:rsid w:val="00084BCF"/>
    <w:rsid w:val="000876E3"/>
    <w:rsid w:val="000A0414"/>
    <w:rsid w:val="000A1687"/>
    <w:rsid w:val="000B3DAF"/>
    <w:rsid w:val="000B442E"/>
    <w:rsid w:val="000B4ED9"/>
    <w:rsid w:val="000C0240"/>
    <w:rsid w:val="000C130D"/>
    <w:rsid w:val="000C55CE"/>
    <w:rsid w:val="000D08AC"/>
    <w:rsid w:val="000D0DF1"/>
    <w:rsid w:val="000D340B"/>
    <w:rsid w:val="000D3C12"/>
    <w:rsid w:val="000D574B"/>
    <w:rsid w:val="000D65DA"/>
    <w:rsid w:val="000F3799"/>
    <w:rsid w:val="000F3E21"/>
    <w:rsid w:val="000F69A5"/>
    <w:rsid w:val="00101099"/>
    <w:rsid w:val="00106AE5"/>
    <w:rsid w:val="0011443F"/>
    <w:rsid w:val="0011707A"/>
    <w:rsid w:val="00120C94"/>
    <w:rsid w:val="00124D02"/>
    <w:rsid w:val="00127871"/>
    <w:rsid w:val="00131A47"/>
    <w:rsid w:val="00132A4D"/>
    <w:rsid w:val="0013717D"/>
    <w:rsid w:val="001378B7"/>
    <w:rsid w:val="00137C76"/>
    <w:rsid w:val="00140205"/>
    <w:rsid w:val="00143715"/>
    <w:rsid w:val="00145811"/>
    <w:rsid w:val="001461A0"/>
    <w:rsid w:val="001520D8"/>
    <w:rsid w:val="00152194"/>
    <w:rsid w:val="00153026"/>
    <w:rsid w:val="001637DC"/>
    <w:rsid w:val="00163BD2"/>
    <w:rsid w:val="00165735"/>
    <w:rsid w:val="00166991"/>
    <w:rsid w:val="001727B6"/>
    <w:rsid w:val="00174FF5"/>
    <w:rsid w:val="001861F1"/>
    <w:rsid w:val="00197260"/>
    <w:rsid w:val="00197376"/>
    <w:rsid w:val="001A0DB4"/>
    <w:rsid w:val="001A58E3"/>
    <w:rsid w:val="001A5DFD"/>
    <w:rsid w:val="001B02C0"/>
    <w:rsid w:val="001B0776"/>
    <w:rsid w:val="001B19D4"/>
    <w:rsid w:val="001B7FF2"/>
    <w:rsid w:val="001C0B48"/>
    <w:rsid w:val="001C183E"/>
    <w:rsid w:val="001D01CF"/>
    <w:rsid w:val="001D122A"/>
    <w:rsid w:val="001D296E"/>
    <w:rsid w:val="001D2D80"/>
    <w:rsid w:val="001D5C43"/>
    <w:rsid w:val="001E0806"/>
    <w:rsid w:val="001E4812"/>
    <w:rsid w:val="001F19BA"/>
    <w:rsid w:val="001F29C9"/>
    <w:rsid w:val="001F6C4F"/>
    <w:rsid w:val="001F7736"/>
    <w:rsid w:val="0020030E"/>
    <w:rsid w:val="0020322F"/>
    <w:rsid w:val="0020455C"/>
    <w:rsid w:val="00205305"/>
    <w:rsid w:val="00206F89"/>
    <w:rsid w:val="002250BE"/>
    <w:rsid w:val="00230A5F"/>
    <w:rsid w:val="002425A5"/>
    <w:rsid w:val="0024329B"/>
    <w:rsid w:val="0025135E"/>
    <w:rsid w:val="0026162D"/>
    <w:rsid w:val="0026274F"/>
    <w:rsid w:val="00264A40"/>
    <w:rsid w:val="0026550A"/>
    <w:rsid w:val="00265A0C"/>
    <w:rsid w:val="00266520"/>
    <w:rsid w:val="002701DE"/>
    <w:rsid w:val="00286D2E"/>
    <w:rsid w:val="00294261"/>
    <w:rsid w:val="00294B31"/>
    <w:rsid w:val="0029569D"/>
    <w:rsid w:val="00296B02"/>
    <w:rsid w:val="002A189E"/>
    <w:rsid w:val="002A4D90"/>
    <w:rsid w:val="002B0A18"/>
    <w:rsid w:val="002B184B"/>
    <w:rsid w:val="002C64AB"/>
    <w:rsid w:val="002D2BA1"/>
    <w:rsid w:val="002D5332"/>
    <w:rsid w:val="002D7D95"/>
    <w:rsid w:val="002E37E5"/>
    <w:rsid w:val="002E3AB3"/>
    <w:rsid w:val="002E5112"/>
    <w:rsid w:val="002E63AF"/>
    <w:rsid w:val="002E65AE"/>
    <w:rsid w:val="002F3BF4"/>
    <w:rsid w:val="002F60D2"/>
    <w:rsid w:val="002F6401"/>
    <w:rsid w:val="002F6691"/>
    <w:rsid w:val="002F7BDC"/>
    <w:rsid w:val="00300599"/>
    <w:rsid w:val="003010B4"/>
    <w:rsid w:val="00305E23"/>
    <w:rsid w:val="003074D6"/>
    <w:rsid w:val="00311BD4"/>
    <w:rsid w:val="00313807"/>
    <w:rsid w:val="00316510"/>
    <w:rsid w:val="003166E2"/>
    <w:rsid w:val="00316B67"/>
    <w:rsid w:val="00333E60"/>
    <w:rsid w:val="00336B90"/>
    <w:rsid w:val="00336E35"/>
    <w:rsid w:val="00346E22"/>
    <w:rsid w:val="00347768"/>
    <w:rsid w:val="003500E1"/>
    <w:rsid w:val="00350182"/>
    <w:rsid w:val="00352FD0"/>
    <w:rsid w:val="0035482B"/>
    <w:rsid w:val="003553BB"/>
    <w:rsid w:val="00357991"/>
    <w:rsid w:val="00357A73"/>
    <w:rsid w:val="003667F7"/>
    <w:rsid w:val="003744B8"/>
    <w:rsid w:val="00374FF5"/>
    <w:rsid w:val="00375CC8"/>
    <w:rsid w:val="00380664"/>
    <w:rsid w:val="003806DB"/>
    <w:rsid w:val="0038408F"/>
    <w:rsid w:val="0038618E"/>
    <w:rsid w:val="00386971"/>
    <w:rsid w:val="00387FDA"/>
    <w:rsid w:val="00393547"/>
    <w:rsid w:val="0039499A"/>
    <w:rsid w:val="003A001B"/>
    <w:rsid w:val="003A159F"/>
    <w:rsid w:val="003A1A45"/>
    <w:rsid w:val="003A1D44"/>
    <w:rsid w:val="003B0548"/>
    <w:rsid w:val="003B3BB4"/>
    <w:rsid w:val="003B4154"/>
    <w:rsid w:val="003B6C09"/>
    <w:rsid w:val="003B7236"/>
    <w:rsid w:val="003B786E"/>
    <w:rsid w:val="003C1418"/>
    <w:rsid w:val="003C2DD5"/>
    <w:rsid w:val="003C452C"/>
    <w:rsid w:val="003C6063"/>
    <w:rsid w:val="003C748A"/>
    <w:rsid w:val="003D4077"/>
    <w:rsid w:val="003D5C9A"/>
    <w:rsid w:val="003E0FDB"/>
    <w:rsid w:val="003E14C3"/>
    <w:rsid w:val="003E6065"/>
    <w:rsid w:val="003F0130"/>
    <w:rsid w:val="003F4205"/>
    <w:rsid w:val="003F6927"/>
    <w:rsid w:val="004064A6"/>
    <w:rsid w:val="00411549"/>
    <w:rsid w:val="00412977"/>
    <w:rsid w:val="004131DE"/>
    <w:rsid w:val="0041364A"/>
    <w:rsid w:val="004148B2"/>
    <w:rsid w:val="00421FF6"/>
    <w:rsid w:val="00423631"/>
    <w:rsid w:val="00423E59"/>
    <w:rsid w:val="0042571F"/>
    <w:rsid w:val="004267D0"/>
    <w:rsid w:val="004279A0"/>
    <w:rsid w:val="00431E1B"/>
    <w:rsid w:val="00432900"/>
    <w:rsid w:val="00443D24"/>
    <w:rsid w:val="0045197F"/>
    <w:rsid w:val="00452B72"/>
    <w:rsid w:val="0045554F"/>
    <w:rsid w:val="00455C0B"/>
    <w:rsid w:val="004574C9"/>
    <w:rsid w:val="00461B84"/>
    <w:rsid w:val="00464A7E"/>
    <w:rsid w:val="0046779C"/>
    <w:rsid w:val="004745BC"/>
    <w:rsid w:val="00475B68"/>
    <w:rsid w:val="00476101"/>
    <w:rsid w:val="0048141C"/>
    <w:rsid w:val="00483475"/>
    <w:rsid w:val="0048394D"/>
    <w:rsid w:val="00485A49"/>
    <w:rsid w:val="00492D60"/>
    <w:rsid w:val="004943D7"/>
    <w:rsid w:val="004A07CE"/>
    <w:rsid w:val="004A1A5E"/>
    <w:rsid w:val="004A503C"/>
    <w:rsid w:val="004A6CEE"/>
    <w:rsid w:val="004A7AD4"/>
    <w:rsid w:val="004A7FC7"/>
    <w:rsid w:val="004B2E79"/>
    <w:rsid w:val="004B47A4"/>
    <w:rsid w:val="004B590C"/>
    <w:rsid w:val="004B5F30"/>
    <w:rsid w:val="004C5B04"/>
    <w:rsid w:val="004C7426"/>
    <w:rsid w:val="004D1FC9"/>
    <w:rsid w:val="004D6295"/>
    <w:rsid w:val="004E049A"/>
    <w:rsid w:val="004E236D"/>
    <w:rsid w:val="004F3743"/>
    <w:rsid w:val="004F48CD"/>
    <w:rsid w:val="004F54C9"/>
    <w:rsid w:val="004F581F"/>
    <w:rsid w:val="004F7B76"/>
    <w:rsid w:val="00500C8E"/>
    <w:rsid w:val="005035F9"/>
    <w:rsid w:val="00505903"/>
    <w:rsid w:val="00510A06"/>
    <w:rsid w:val="005146F6"/>
    <w:rsid w:val="005155F0"/>
    <w:rsid w:val="00515B01"/>
    <w:rsid w:val="0051792B"/>
    <w:rsid w:val="005205DE"/>
    <w:rsid w:val="0053045F"/>
    <w:rsid w:val="00530928"/>
    <w:rsid w:val="00532BB3"/>
    <w:rsid w:val="00533064"/>
    <w:rsid w:val="00534E28"/>
    <w:rsid w:val="00536C46"/>
    <w:rsid w:val="00540464"/>
    <w:rsid w:val="00541572"/>
    <w:rsid w:val="00547B41"/>
    <w:rsid w:val="00552994"/>
    <w:rsid w:val="005547FA"/>
    <w:rsid w:val="005622C1"/>
    <w:rsid w:val="00566B39"/>
    <w:rsid w:val="00566CC0"/>
    <w:rsid w:val="00566F84"/>
    <w:rsid w:val="00570FE8"/>
    <w:rsid w:val="0057182E"/>
    <w:rsid w:val="00573B5C"/>
    <w:rsid w:val="00573F2A"/>
    <w:rsid w:val="005815A2"/>
    <w:rsid w:val="00590220"/>
    <w:rsid w:val="00592D5B"/>
    <w:rsid w:val="00593847"/>
    <w:rsid w:val="00595720"/>
    <w:rsid w:val="00595DC1"/>
    <w:rsid w:val="00596B12"/>
    <w:rsid w:val="005973B7"/>
    <w:rsid w:val="005A1495"/>
    <w:rsid w:val="005A3FB7"/>
    <w:rsid w:val="005B0A1D"/>
    <w:rsid w:val="005B5AB8"/>
    <w:rsid w:val="005C0866"/>
    <w:rsid w:val="005C0B12"/>
    <w:rsid w:val="005C0CE6"/>
    <w:rsid w:val="005C1CAA"/>
    <w:rsid w:val="005D0A7B"/>
    <w:rsid w:val="005D1889"/>
    <w:rsid w:val="005D40DA"/>
    <w:rsid w:val="005D4526"/>
    <w:rsid w:val="005D7570"/>
    <w:rsid w:val="00600541"/>
    <w:rsid w:val="0060133F"/>
    <w:rsid w:val="006017CC"/>
    <w:rsid w:val="0060629E"/>
    <w:rsid w:val="00612E35"/>
    <w:rsid w:val="006140D7"/>
    <w:rsid w:val="00614898"/>
    <w:rsid w:val="00616320"/>
    <w:rsid w:val="00623B2C"/>
    <w:rsid w:val="006249AC"/>
    <w:rsid w:val="00625209"/>
    <w:rsid w:val="00645A52"/>
    <w:rsid w:val="00647673"/>
    <w:rsid w:val="006500D2"/>
    <w:rsid w:val="006510F1"/>
    <w:rsid w:val="0065405E"/>
    <w:rsid w:val="00657BE2"/>
    <w:rsid w:val="00657DA6"/>
    <w:rsid w:val="006605EA"/>
    <w:rsid w:val="006648C4"/>
    <w:rsid w:val="0068027D"/>
    <w:rsid w:val="00680B20"/>
    <w:rsid w:val="006835AB"/>
    <w:rsid w:val="006962CA"/>
    <w:rsid w:val="006A1018"/>
    <w:rsid w:val="006A104F"/>
    <w:rsid w:val="006A4852"/>
    <w:rsid w:val="006A7257"/>
    <w:rsid w:val="006A733E"/>
    <w:rsid w:val="006C1919"/>
    <w:rsid w:val="006D1544"/>
    <w:rsid w:val="006D2228"/>
    <w:rsid w:val="006D424F"/>
    <w:rsid w:val="006D4BDC"/>
    <w:rsid w:val="006D53A5"/>
    <w:rsid w:val="006E013A"/>
    <w:rsid w:val="006E1B79"/>
    <w:rsid w:val="006E497C"/>
    <w:rsid w:val="006E4AF1"/>
    <w:rsid w:val="006E7A77"/>
    <w:rsid w:val="006F560F"/>
    <w:rsid w:val="00701E1B"/>
    <w:rsid w:val="00703400"/>
    <w:rsid w:val="007116A6"/>
    <w:rsid w:val="0071184D"/>
    <w:rsid w:val="007122A0"/>
    <w:rsid w:val="007140A0"/>
    <w:rsid w:val="007225AB"/>
    <w:rsid w:val="0072274C"/>
    <w:rsid w:val="0072367A"/>
    <w:rsid w:val="00723A61"/>
    <w:rsid w:val="007245DE"/>
    <w:rsid w:val="007262DD"/>
    <w:rsid w:val="007302A5"/>
    <w:rsid w:val="007343FB"/>
    <w:rsid w:val="00740943"/>
    <w:rsid w:val="00744484"/>
    <w:rsid w:val="0075290B"/>
    <w:rsid w:val="00754294"/>
    <w:rsid w:val="00756225"/>
    <w:rsid w:val="00763979"/>
    <w:rsid w:val="0076401B"/>
    <w:rsid w:val="00771120"/>
    <w:rsid w:val="00774EB6"/>
    <w:rsid w:val="00781CD0"/>
    <w:rsid w:val="00781E34"/>
    <w:rsid w:val="00782359"/>
    <w:rsid w:val="007830E0"/>
    <w:rsid w:val="00786E2F"/>
    <w:rsid w:val="0078792F"/>
    <w:rsid w:val="0079386C"/>
    <w:rsid w:val="00794F69"/>
    <w:rsid w:val="007A5135"/>
    <w:rsid w:val="007B1BF3"/>
    <w:rsid w:val="007B2715"/>
    <w:rsid w:val="007B522B"/>
    <w:rsid w:val="007C083A"/>
    <w:rsid w:val="007C6BB5"/>
    <w:rsid w:val="007C7AFD"/>
    <w:rsid w:val="007D2713"/>
    <w:rsid w:val="007D4338"/>
    <w:rsid w:val="007E1D9B"/>
    <w:rsid w:val="007E312C"/>
    <w:rsid w:val="007E4A18"/>
    <w:rsid w:val="007E5B47"/>
    <w:rsid w:val="007E75E0"/>
    <w:rsid w:val="007F0963"/>
    <w:rsid w:val="007F6750"/>
    <w:rsid w:val="00800DD4"/>
    <w:rsid w:val="0080791B"/>
    <w:rsid w:val="00812875"/>
    <w:rsid w:val="00816077"/>
    <w:rsid w:val="00816974"/>
    <w:rsid w:val="00816BAA"/>
    <w:rsid w:val="008201FA"/>
    <w:rsid w:val="00824BA4"/>
    <w:rsid w:val="00827AB3"/>
    <w:rsid w:val="0083298F"/>
    <w:rsid w:val="00833EB0"/>
    <w:rsid w:val="008358F7"/>
    <w:rsid w:val="00836047"/>
    <w:rsid w:val="00836664"/>
    <w:rsid w:val="008408F9"/>
    <w:rsid w:val="0084596D"/>
    <w:rsid w:val="00845FB5"/>
    <w:rsid w:val="0084603F"/>
    <w:rsid w:val="00846919"/>
    <w:rsid w:val="0085661B"/>
    <w:rsid w:val="00856F9D"/>
    <w:rsid w:val="00862A2C"/>
    <w:rsid w:val="00862C02"/>
    <w:rsid w:val="00863B10"/>
    <w:rsid w:val="008713E1"/>
    <w:rsid w:val="0087368B"/>
    <w:rsid w:val="00875137"/>
    <w:rsid w:val="008778E2"/>
    <w:rsid w:val="008879EA"/>
    <w:rsid w:val="00891B52"/>
    <w:rsid w:val="008923ED"/>
    <w:rsid w:val="00892DDB"/>
    <w:rsid w:val="008A2C20"/>
    <w:rsid w:val="008A3383"/>
    <w:rsid w:val="008A467F"/>
    <w:rsid w:val="008B239D"/>
    <w:rsid w:val="008B5DB6"/>
    <w:rsid w:val="008B62C9"/>
    <w:rsid w:val="008C1650"/>
    <w:rsid w:val="008C1E5B"/>
    <w:rsid w:val="008C6A62"/>
    <w:rsid w:val="008D0D74"/>
    <w:rsid w:val="008D2962"/>
    <w:rsid w:val="008D3AD5"/>
    <w:rsid w:val="008D4681"/>
    <w:rsid w:val="008D4DFC"/>
    <w:rsid w:val="008D6C05"/>
    <w:rsid w:val="008E07D2"/>
    <w:rsid w:val="008E0B75"/>
    <w:rsid w:val="008E2465"/>
    <w:rsid w:val="008E4593"/>
    <w:rsid w:val="008E7FC2"/>
    <w:rsid w:val="008F5492"/>
    <w:rsid w:val="008F6866"/>
    <w:rsid w:val="008F7839"/>
    <w:rsid w:val="00901E66"/>
    <w:rsid w:val="00904335"/>
    <w:rsid w:val="00914C71"/>
    <w:rsid w:val="00916DA1"/>
    <w:rsid w:val="00920098"/>
    <w:rsid w:val="00924C01"/>
    <w:rsid w:val="00924DA7"/>
    <w:rsid w:val="009275AC"/>
    <w:rsid w:val="009307F2"/>
    <w:rsid w:val="009447D0"/>
    <w:rsid w:val="00945033"/>
    <w:rsid w:val="00945B38"/>
    <w:rsid w:val="00950C0A"/>
    <w:rsid w:val="009632DF"/>
    <w:rsid w:val="009758C7"/>
    <w:rsid w:val="00980430"/>
    <w:rsid w:val="00983898"/>
    <w:rsid w:val="00984EDC"/>
    <w:rsid w:val="0098549B"/>
    <w:rsid w:val="00986CCC"/>
    <w:rsid w:val="00987E27"/>
    <w:rsid w:val="00990D0F"/>
    <w:rsid w:val="009915D2"/>
    <w:rsid w:val="00991AB6"/>
    <w:rsid w:val="00991C84"/>
    <w:rsid w:val="00997122"/>
    <w:rsid w:val="009A3195"/>
    <w:rsid w:val="009A3F46"/>
    <w:rsid w:val="009C3706"/>
    <w:rsid w:val="009D010F"/>
    <w:rsid w:val="009D18CA"/>
    <w:rsid w:val="009E0629"/>
    <w:rsid w:val="009E7B51"/>
    <w:rsid w:val="009F49B8"/>
    <w:rsid w:val="009F58A9"/>
    <w:rsid w:val="009F62F6"/>
    <w:rsid w:val="009F7CAA"/>
    <w:rsid w:val="00A01385"/>
    <w:rsid w:val="00A034C2"/>
    <w:rsid w:val="00A04E32"/>
    <w:rsid w:val="00A15030"/>
    <w:rsid w:val="00A17113"/>
    <w:rsid w:val="00A2031A"/>
    <w:rsid w:val="00A22454"/>
    <w:rsid w:val="00A23843"/>
    <w:rsid w:val="00A3471B"/>
    <w:rsid w:val="00A4084C"/>
    <w:rsid w:val="00A43006"/>
    <w:rsid w:val="00A528A8"/>
    <w:rsid w:val="00A53FA4"/>
    <w:rsid w:val="00A56C09"/>
    <w:rsid w:val="00A65BDC"/>
    <w:rsid w:val="00A67EF9"/>
    <w:rsid w:val="00A70409"/>
    <w:rsid w:val="00A74FAB"/>
    <w:rsid w:val="00A800CC"/>
    <w:rsid w:val="00A8732F"/>
    <w:rsid w:val="00A9768E"/>
    <w:rsid w:val="00AA22A7"/>
    <w:rsid w:val="00AA3C30"/>
    <w:rsid w:val="00AA3FE2"/>
    <w:rsid w:val="00AA7D3B"/>
    <w:rsid w:val="00AB2E31"/>
    <w:rsid w:val="00AB3C43"/>
    <w:rsid w:val="00AB4E78"/>
    <w:rsid w:val="00AB5C50"/>
    <w:rsid w:val="00AB706F"/>
    <w:rsid w:val="00AC3A01"/>
    <w:rsid w:val="00AC4630"/>
    <w:rsid w:val="00AC5DCC"/>
    <w:rsid w:val="00AC7607"/>
    <w:rsid w:val="00AC7C0F"/>
    <w:rsid w:val="00AD1335"/>
    <w:rsid w:val="00AD416A"/>
    <w:rsid w:val="00AD4C23"/>
    <w:rsid w:val="00AD6261"/>
    <w:rsid w:val="00AE3150"/>
    <w:rsid w:val="00AE7178"/>
    <w:rsid w:val="00AF65F7"/>
    <w:rsid w:val="00B00B69"/>
    <w:rsid w:val="00B04E0C"/>
    <w:rsid w:val="00B05C53"/>
    <w:rsid w:val="00B12CFE"/>
    <w:rsid w:val="00B13368"/>
    <w:rsid w:val="00B136D0"/>
    <w:rsid w:val="00B2189F"/>
    <w:rsid w:val="00B21A52"/>
    <w:rsid w:val="00B23FE0"/>
    <w:rsid w:val="00B30CB1"/>
    <w:rsid w:val="00B32FE3"/>
    <w:rsid w:val="00B337A5"/>
    <w:rsid w:val="00B36279"/>
    <w:rsid w:val="00B45EC0"/>
    <w:rsid w:val="00B5190E"/>
    <w:rsid w:val="00B52B0A"/>
    <w:rsid w:val="00B54D5A"/>
    <w:rsid w:val="00B5792A"/>
    <w:rsid w:val="00B62390"/>
    <w:rsid w:val="00B670E7"/>
    <w:rsid w:val="00B70379"/>
    <w:rsid w:val="00B711C2"/>
    <w:rsid w:val="00B83670"/>
    <w:rsid w:val="00B85535"/>
    <w:rsid w:val="00B856DB"/>
    <w:rsid w:val="00B86FE9"/>
    <w:rsid w:val="00B90340"/>
    <w:rsid w:val="00B952F4"/>
    <w:rsid w:val="00BA35B2"/>
    <w:rsid w:val="00BA713F"/>
    <w:rsid w:val="00BA77E5"/>
    <w:rsid w:val="00BC0A51"/>
    <w:rsid w:val="00BC3C3B"/>
    <w:rsid w:val="00BD296E"/>
    <w:rsid w:val="00BE0B4A"/>
    <w:rsid w:val="00BE7177"/>
    <w:rsid w:val="00BE778B"/>
    <w:rsid w:val="00BF16F1"/>
    <w:rsid w:val="00BF4FE1"/>
    <w:rsid w:val="00BF627E"/>
    <w:rsid w:val="00C01361"/>
    <w:rsid w:val="00C10B7E"/>
    <w:rsid w:val="00C1406D"/>
    <w:rsid w:val="00C15FAF"/>
    <w:rsid w:val="00C17119"/>
    <w:rsid w:val="00C23EEB"/>
    <w:rsid w:val="00C352BC"/>
    <w:rsid w:val="00C358FD"/>
    <w:rsid w:val="00C36CB6"/>
    <w:rsid w:val="00C4019F"/>
    <w:rsid w:val="00C44F81"/>
    <w:rsid w:val="00C5487E"/>
    <w:rsid w:val="00C55E2D"/>
    <w:rsid w:val="00C6030F"/>
    <w:rsid w:val="00C63744"/>
    <w:rsid w:val="00C64B50"/>
    <w:rsid w:val="00C70303"/>
    <w:rsid w:val="00C740DE"/>
    <w:rsid w:val="00C81FE8"/>
    <w:rsid w:val="00C85C20"/>
    <w:rsid w:val="00C85DA6"/>
    <w:rsid w:val="00C921B4"/>
    <w:rsid w:val="00C95FBA"/>
    <w:rsid w:val="00CA00DB"/>
    <w:rsid w:val="00CA4303"/>
    <w:rsid w:val="00CA4365"/>
    <w:rsid w:val="00CC0207"/>
    <w:rsid w:val="00CC4CF1"/>
    <w:rsid w:val="00CD0233"/>
    <w:rsid w:val="00CD0325"/>
    <w:rsid w:val="00CD03AE"/>
    <w:rsid w:val="00CE201D"/>
    <w:rsid w:val="00CE408F"/>
    <w:rsid w:val="00CF5E83"/>
    <w:rsid w:val="00D00B50"/>
    <w:rsid w:val="00D1348F"/>
    <w:rsid w:val="00D13FFA"/>
    <w:rsid w:val="00D1480E"/>
    <w:rsid w:val="00D14FC0"/>
    <w:rsid w:val="00D173DF"/>
    <w:rsid w:val="00D25A34"/>
    <w:rsid w:val="00D42E65"/>
    <w:rsid w:val="00D43153"/>
    <w:rsid w:val="00D437B9"/>
    <w:rsid w:val="00D56707"/>
    <w:rsid w:val="00D56B53"/>
    <w:rsid w:val="00D61D34"/>
    <w:rsid w:val="00D66A9B"/>
    <w:rsid w:val="00D729E2"/>
    <w:rsid w:val="00D73E02"/>
    <w:rsid w:val="00D74A05"/>
    <w:rsid w:val="00D74D0F"/>
    <w:rsid w:val="00D80DE2"/>
    <w:rsid w:val="00D83BEA"/>
    <w:rsid w:val="00D83DA3"/>
    <w:rsid w:val="00D86BD4"/>
    <w:rsid w:val="00D94ABB"/>
    <w:rsid w:val="00D97F7B"/>
    <w:rsid w:val="00DA1083"/>
    <w:rsid w:val="00DA5A48"/>
    <w:rsid w:val="00DB3722"/>
    <w:rsid w:val="00DB4A44"/>
    <w:rsid w:val="00DC14CE"/>
    <w:rsid w:val="00DC3D53"/>
    <w:rsid w:val="00DC44E3"/>
    <w:rsid w:val="00DC487C"/>
    <w:rsid w:val="00DC6412"/>
    <w:rsid w:val="00DD17AC"/>
    <w:rsid w:val="00DD480D"/>
    <w:rsid w:val="00DD54DB"/>
    <w:rsid w:val="00DD615F"/>
    <w:rsid w:val="00DD7727"/>
    <w:rsid w:val="00DE1702"/>
    <w:rsid w:val="00DE4766"/>
    <w:rsid w:val="00DE6363"/>
    <w:rsid w:val="00DF53B3"/>
    <w:rsid w:val="00DF6931"/>
    <w:rsid w:val="00E0216A"/>
    <w:rsid w:val="00E0482F"/>
    <w:rsid w:val="00E06A53"/>
    <w:rsid w:val="00E12773"/>
    <w:rsid w:val="00E129AD"/>
    <w:rsid w:val="00E1677E"/>
    <w:rsid w:val="00E17AC4"/>
    <w:rsid w:val="00E20AA1"/>
    <w:rsid w:val="00E2213F"/>
    <w:rsid w:val="00E31677"/>
    <w:rsid w:val="00E42723"/>
    <w:rsid w:val="00E43361"/>
    <w:rsid w:val="00E522FF"/>
    <w:rsid w:val="00E5324A"/>
    <w:rsid w:val="00E539BD"/>
    <w:rsid w:val="00E556D2"/>
    <w:rsid w:val="00E567ED"/>
    <w:rsid w:val="00E61278"/>
    <w:rsid w:val="00E66D7C"/>
    <w:rsid w:val="00E73903"/>
    <w:rsid w:val="00E75857"/>
    <w:rsid w:val="00E81B87"/>
    <w:rsid w:val="00E81E26"/>
    <w:rsid w:val="00E82C18"/>
    <w:rsid w:val="00E83A77"/>
    <w:rsid w:val="00E84373"/>
    <w:rsid w:val="00E863A7"/>
    <w:rsid w:val="00E87831"/>
    <w:rsid w:val="00E87ACF"/>
    <w:rsid w:val="00E91EC3"/>
    <w:rsid w:val="00E92E2B"/>
    <w:rsid w:val="00E9338F"/>
    <w:rsid w:val="00E946A6"/>
    <w:rsid w:val="00E948F9"/>
    <w:rsid w:val="00EA0D05"/>
    <w:rsid w:val="00EA160A"/>
    <w:rsid w:val="00EA33B6"/>
    <w:rsid w:val="00EA39B2"/>
    <w:rsid w:val="00EA3B63"/>
    <w:rsid w:val="00EA6397"/>
    <w:rsid w:val="00EA6A49"/>
    <w:rsid w:val="00EA6CD8"/>
    <w:rsid w:val="00EB4034"/>
    <w:rsid w:val="00EC04CB"/>
    <w:rsid w:val="00ED1EE4"/>
    <w:rsid w:val="00ED2180"/>
    <w:rsid w:val="00ED7725"/>
    <w:rsid w:val="00EE018E"/>
    <w:rsid w:val="00EE1EF5"/>
    <w:rsid w:val="00EE75E7"/>
    <w:rsid w:val="00EF13B2"/>
    <w:rsid w:val="00EF5AA0"/>
    <w:rsid w:val="00F113F1"/>
    <w:rsid w:val="00F11788"/>
    <w:rsid w:val="00F2028D"/>
    <w:rsid w:val="00F22041"/>
    <w:rsid w:val="00F264CE"/>
    <w:rsid w:val="00F345FF"/>
    <w:rsid w:val="00F37D32"/>
    <w:rsid w:val="00F4071B"/>
    <w:rsid w:val="00F40EAF"/>
    <w:rsid w:val="00F475D9"/>
    <w:rsid w:val="00F624DB"/>
    <w:rsid w:val="00F628C1"/>
    <w:rsid w:val="00F6304B"/>
    <w:rsid w:val="00F6441C"/>
    <w:rsid w:val="00F6615A"/>
    <w:rsid w:val="00F75669"/>
    <w:rsid w:val="00F82286"/>
    <w:rsid w:val="00F824AC"/>
    <w:rsid w:val="00F82655"/>
    <w:rsid w:val="00F826D9"/>
    <w:rsid w:val="00F8646E"/>
    <w:rsid w:val="00F93BD1"/>
    <w:rsid w:val="00F93D6C"/>
    <w:rsid w:val="00F94ADF"/>
    <w:rsid w:val="00F96B39"/>
    <w:rsid w:val="00FA5FCF"/>
    <w:rsid w:val="00FA7313"/>
    <w:rsid w:val="00FB0261"/>
    <w:rsid w:val="00FC3D6D"/>
    <w:rsid w:val="00FC4912"/>
    <w:rsid w:val="00FC6FC1"/>
    <w:rsid w:val="00FC7517"/>
    <w:rsid w:val="00FD2EDF"/>
    <w:rsid w:val="00FD7D74"/>
    <w:rsid w:val="00FE13D7"/>
    <w:rsid w:val="00FE371B"/>
    <w:rsid w:val="00FF219C"/>
    <w:rsid w:val="00FF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F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3C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16F1"/>
    <w:pPr>
      <w:keepNext/>
      <w:ind w:left="142" w:right="-567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7D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3C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2425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52B0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52B0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B4A44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01E66"/>
    <w:rPr>
      <w:rFonts w:cs="Times New Roman"/>
    </w:rPr>
  </w:style>
  <w:style w:type="paragraph" w:customStyle="1" w:styleId="Heading">
    <w:name w:val="Heading"/>
    <w:uiPriority w:val="99"/>
    <w:rsid w:val="006648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A6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NormalWeb">
    <w:name w:val="Normal (Web)"/>
    <w:basedOn w:val="Normal"/>
    <w:uiPriority w:val="99"/>
    <w:rsid w:val="0035482B"/>
    <w:pPr>
      <w:spacing w:before="75" w:after="75"/>
    </w:pPr>
    <w:rPr>
      <w:rFonts w:ascii="Arial" w:hAnsi="Arial" w:cs="Arial"/>
      <w:color w:val="000000"/>
    </w:rPr>
  </w:style>
  <w:style w:type="character" w:styleId="Strong">
    <w:name w:val="Strong"/>
    <w:basedOn w:val="DefaultParagraphFont"/>
    <w:uiPriority w:val="99"/>
    <w:qFormat/>
    <w:rsid w:val="008B5DB6"/>
    <w:rPr>
      <w:rFonts w:cs="Times New Roman"/>
      <w:b/>
      <w:bCs/>
    </w:rPr>
  </w:style>
  <w:style w:type="paragraph" w:customStyle="1" w:styleId="ListParagraph1">
    <w:name w:val="List Paragraph1"/>
    <w:aliases w:val="Bullet List,FooterText,numbered"/>
    <w:basedOn w:val="Normal"/>
    <w:link w:val="a"/>
    <w:uiPriority w:val="99"/>
    <w:rsid w:val="00875137"/>
    <w:pPr>
      <w:ind w:left="720"/>
      <w:contextualSpacing/>
    </w:pPr>
  </w:style>
  <w:style w:type="character" w:customStyle="1" w:styleId="a">
    <w:name w:val="Абзац списка Знак"/>
    <w:aliases w:val="Bullet List Знак,FooterText Знак,numbered Знак"/>
    <w:link w:val="ListParagraph1"/>
    <w:uiPriority w:val="99"/>
    <w:locked/>
    <w:rsid w:val="00875137"/>
  </w:style>
  <w:style w:type="character" w:customStyle="1" w:styleId="blk">
    <w:name w:val="blk"/>
    <w:basedOn w:val="DefaultParagraphFont"/>
    <w:uiPriority w:val="99"/>
    <w:rsid w:val="0081697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16974"/>
    <w:rPr>
      <w:rFonts w:cs="Times New Roman"/>
    </w:rPr>
  </w:style>
  <w:style w:type="character" w:styleId="Hyperlink">
    <w:name w:val="Hyperlink"/>
    <w:basedOn w:val="DefaultParagraphFont"/>
    <w:uiPriority w:val="99"/>
    <w:rsid w:val="008169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65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5400/92d969e26a4326c5d02fa79b8f9cf4994ee5633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744</Words>
  <Characters>4247</Characters>
  <Application>Microsoft Office Outlook</Application>
  <DocSecurity>0</DocSecurity>
  <Lines>0</Lines>
  <Paragraphs>0</Paragraphs>
  <ScaleCrop>false</ScaleCrop>
  <Company>All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Чепурная</dc:creator>
  <cp:keywords/>
  <dc:description/>
  <cp:lastModifiedBy>Пользователь</cp:lastModifiedBy>
  <cp:revision>4</cp:revision>
  <cp:lastPrinted>2020-05-21T07:42:00Z</cp:lastPrinted>
  <dcterms:created xsi:type="dcterms:W3CDTF">2020-11-19T05:02:00Z</dcterms:created>
  <dcterms:modified xsi:type="dcterms:W3CDTF">2020-11-23T23:38:00Z</dcterms:modified>
</cp:coreProperties>
</file>