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A" w:rsidRPr="00AE38E4" w:rsidRDefault="00ED3EFA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80.9pt;margin-top:-18pt;width:59.1pt;height:1in;z-index:251658240;visibility:visible;mso-wrap-distance-left:504.05pt;mso-wrap-distance-top:2.85pt;mso-wrap-distance-right:504.05pt;mso-wrap-distance-bottom:2.85pt;mso-position-horizontal-relative:page">
            <v:imagedata r:id="rId4" o:title="" gain="126031f" blacklevel="-7209f"/>
            <w10:wrap anchorx="page"/>
          </v:shape>
        </w:pict>
      </w:r>
    </w:p>
    <w:p w:rsidR="00ED3EFA" w:rsidRPr="00AE38E4" w:rsidRDefault="00ED3EFA">
      <w:pPr>
        <w:jc w:val="both"/>
        <w:rPr>
          <w:sz w:val="26"/>
        </w:rPr>
      </w:pPr>
    </w:p>
    <w:p w:rsidR="00ED3EFA" w:rsidRPr="00AE38E4" w:rsidRDefault="00ED3EFA">
      <w:pPr>
        <w:spacing w:line="360" w:lineRule="auto"/>
        <w:rPr>
          <w:sz w:val="26"/>
          <w:szCs w:val="26"/>
        </w:rPr>
      </w:pPr>
    </w:p>
    <w:p w:rsidR="00ED3EFA" w:rsidRPr="00AE38E4" w:rsidRDefault="00ED3EFA">
      <w:pPr>
        <w:jc w:val="center"/>
        <w:rPr>
          <w:b/>
          <w:sz w:val="26"/>
          <w:szCs w:val="26"/>
        </w:rPr>
      </w:pPr>
    </w:p>
    <w:p w:rsidR="00ED3EFA" w:rsidRPr="004F3025" w:rsidRDefault="00ED3EFA" w:rsidP="00543F97">
      <w:pPr>
        <w:jc w:val="center"/>
        <w:rPr>
          <w:b/>
          <w:sz w:val="26"/>
          <w:szCs w:val="26"/>
        </w:rPr>
      </w:pPr>
      <w:r w:rsidRPr="004F3025">
        <w:rPr>
          <w:b/>
          <w:sz w:val="26"/>
          <w:szCs w:val="26"/>
        </w:rPr>
        <w:t>АДМИНИСТРАЦИЯ</w:t>
      </w:r>
    </w:p>
    <w:p w:rsidR="00ED3EFA" w:rsidRPr="004F3025" w:rsidRDefault="00ED3EFA">
      <w:pPr>
        <w:jc w:val="center"/>
        <w:rPr>
          <w:b/>
          <w:sz w:val="26"/>
          <w:szCs w:val="26"/>
        </w:rPr>
      </w:pPr>
      <w:r w:rsidRPr="004F3025">
        <w:rPr>
          <w:b/>
          <w:sz w:val="26"/>
          <w:szCs w:val="26"/>
        </w:rPr>
        <w:t>ОЛЬГИНСКОГО МУНИЦИПАЛЬНОГО РАЙОНА</w:t>
      </w:r>
    </w:p>
    <w:p w:rsidR="00ED3EFA" w:rsidRPr="004F3025" w:rsidRDefault="00ED3EFA">
      <w:pPr>
        <w:jc w:val="center"/>
        <w:rPr>
          <w:b/>
          <w:sz w:val="26"/>
          <w:szCs w:val="26"/>
        </w:rPr>
      </w:pPr>
    </w:p>
    <w:p w:rsidR="00ED3EFA" w:rsidRPr="004F3025" w:rsidRDefault="00ED3EFA">
      <w:pPr>
        <w:jc w:val="center"/>
        <w:rPr>
          <w:b/>
          <w:sz w:val="26"/>
          <w:szCs w:val="26"/>
        </w:rPr>
      </w:pPr>
      <w:r w:rsidRPr="004F3025">
        <w:rPr>
          <w:b/>
          <w:sz w:val="26"/>
          <w:szCs w:val="26"/>
        </w:rPr>
        <w:t>РАСПОРЯЖЕНИЕ</w:t>
      </w:r>
    </w:p>
    <w:p w:rsidR="00ED3EFA" w:rsidRPr="004F3025" w:rsidRDefault="00ED3EFA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ED3EFA" w:rsidRPr="004F3025" w:rsidTr="00BF5366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ED3EFA" w:rsidRPr="004F3025" w:rsidRDefault="00ED3EFA" w:rsidP="00351694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06.04.2020г.</w:t>
            </w:r>
          </w:p>
        </w:tc>
        <w:tc>
          <w:tcPr>
            <w:tcW w:w="5101" w:type="dxa"/>
          </w:tcPr>
          <w:p w:rsidR="00ED3EFA" w:rsidRPr="004F3025" w:rsidRDefault="00ED3EFA" w:rsidP="00F17288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sz w:val="26"/>
                <w:szCs w:val="26"/>
              </w:rPr>
            </w:pPr>
            <w:r w:rsidRPr="004F3025">
              <w:rPr>
                <w:rFonts w:ascii="Arial" w:cs="Arial"/>
                <w:b/>
                <w:sz w:val="26"/>
                <w:szCs w:val="26"/>
              </w:rPr>
              <w:t>Пгт</w:t>
            </w:r>
            <w:r>
              <w:rPr>
                <w:rFonts w:ascii="Arial" w:cs="Arial"/>
                <w:b/>
                <w:sz w:val="26"/>
                <w:szCs w:val="26"/>
              </w:rPr>
              <w:t xml:space="preserve"> </w:t>
            </w:r>
            <w:r w:rsidRPr="004F3025">
              <w:rPr>
                <w:rFonts w:ascii="Arial" w:cs="Arial"/>
                <w:b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ED3EFA" w:rsidRPr="004F3025" w:rsidRDefault="00ED3EFA" w:rsidP="00BF536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302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D3EFA" w:rsidRPr="004F3025" w:rsidRDefault="00ED3EFA" w:rsidP="00BF5366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148-р</w:t>
            </w:r>
          </w:p>
        </w:tc>
      </w:tr>
    </w:tbl>
    <w:p w:rsidR="00ED3EFA" w:rsidRPr="004F3025" w:rsidRDefault="00ED3EFA" w:rsidP="00543F97">
      <w:pPr>
        <w:pStyle w:val="BodyTextIndent"/>
        <w:spacing w:line="240" w:lineRule="auto"/>
      </w:pPr>
    </w:p>
    <w:p w:rsidR="00ED3EFA" w:rsidRPr="004F3025" w:rsidRDefault="00ED3EFA" w:rsidP="00543F97">
      <w:pPr>
        <w:pStyle w:val="BodyTextIndent"/>
        <w:spacing w:line="240" w:lineRule="auto"/>
      </w:pPr>
    </w:p>
    <w:tbl>
      <w:tblPr>
        <w:tblW w:w="0" w:type="auto"/>
        <w:jc w:val="center"/>
        <w:tblLook w:val="00A0"/>
      </w:tblPr>
      <w:tblGrid>
        <w:gridCol w:w="6520"/>
      </w:tblGrid>
      <w:tr w:rsidR="00ED3EFA" w:rsidRPr="004F3025" w:rsidTr="00710378">
        <w:trPr>
          <w:jc w:val="center"/>
        </w:trPr>
        <w:tc>
          <w:tcPr>
            <w:tcW w:w="6520" w:type="dxa"/>
          </w:tcPr>
          <w:p w:rsidR="00ED3EFA" w:rsidRPr="00867634" w:rsidRDefault="00ED3EFA" w:rsidP="007D67DC">
            <w:pPr>
              <w:jc w:val="center"/>
              <w:rPr>
                <w:b/>
                <w:sz w:val="28"/>
                <w:szCs w:val="28"/>
              </w:rPr>
            </w:pPr>
            <w:r w:rsidRPr="00867634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приостановлении контрольно-надзорной деятельности</w:t>
            </w:r>
          </w:p>
        </w:tc>
      </w:tr>
    </w:tbl>
    <w:p w:rsidR="00ED3EFA" w:rsidRDefault="00ED3EFA" w:rsidP="00543F97">
      <w:pPr>
        <w:ind w:firstLine="709"/>
        <w:jc w:val="both"/>
        <w:rPr>
          <w:bCs/>
          <w:sz w:val="26"/>
          <w:szCs w:val="26"/>
        </w:rPr>
      </w:pPr>
    </w:p>
    <w:p w:rsidR="00ED3EFA" w:rsidRDefault="00ED3EFA" w:rsidP="00543F97">
      <w:pPr>
        <w:ind w:firstLine="709"/>
        <w:jc w:val="both"/>
        <w:rPr>
          <w:bCs/>
          <w:sz w:val="26"/>
          <w:szCs w:val="26"/>
        </w:rPr>
      </w:pPr>
    </w:p>
    <w:p w:rsidR="00ED3EFA" w:rsidRPr="00742E07" w:rsidRDefault="00ED3EFA" w:rsidP="003246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E07">
        <w:rPr>
          <w:bCs/>
          <w:sz w:val="28"/>
          <w:szCs w:val="28"/>
        </w:rPr>
        <w:t xml:space="preserve">На основании </w:t>
      </w:r>
      <w:r w:rsidRPr="00742E07">
        <w:rPr>
          <w:sz w:val="28"/>
          <w:szCs w:val="28"/>
        </w:rPr>
        <w:t>поручения Правительства Российской Федерации от 18.03.2020 № ММ-П36-1945</w:t>
      </w:r>
      <w:r w:rsidRPr="00742E07">
        <w:rPr>
          <w:bCs/>
          <w:sz w:val="28"/>
          <w:szCs w:val="28"/>
        </w:rPr>
        <w:t>, протокола совещания под руководством Губернатора Приморского края О.Н. Кожемяко с органами исполнительной власти Приморского края</w:t>
      </w:r>
      <w:r>
        <w:rPr>
          <w:bCs/>
          <w:sz w:val="28"/>
          <w:szCs w:val="28"/>
        </w:rPr>
        <w:t xml:space="preserve"> от 23.03.2020 №26</w:t>
      </w:r>
      <w:r w:rsidRPr="00742E07">
        <w:rPr>
          <w:bCs/>
          <w:sz w:val="28"/>
          <w:szCs w:val="28"/>
        </w:rPr>
        <w:t xml:space="preserve">, </w:t>
      </w:r>
      <w:r w:rsidRPr="00742E07">
        <w:rPr>
          <w:sz w:val="28"/>
          <w:szCs w:val="28"/>
        </w:rPr>
        <w:t>Устава Ольгинского муниципального района</w:t>
      </w:r>
      <w:r w:rsidRPr="00742E07">
        <w:rPr>
          <w:bCs/>
          <w:sz w:val="28"/>
          <w:szCs w:val="28"/>
        </w:rPr>
        <w:t xml:space="preserve">: </w:t>
      </w:r>
    </w:p>
    <w:p w:rsidR="00ED3EFA" w:rsidRPr="00742E07" w:rsidRDefault="00ED3EFA" w:rsidP="00543F97">
      <w:pPr>
        <w:spacing w:line="360" w:lineRule="auto"/>
        <w:ind w:firstLine="709"/>
        <w:jc w:val="both"/>
        <w:rPr>
          <w:sz w:val="28"/>
          <w:szCs w:val="28"/>
        </w:rPr>
      </w:pPr>
    </w:p>
    <w:p w:rsidR="00ED3EFA" w:rsidRPr="00742E07" w:rsidRDefault="00ED3EFA" w:rsidP="00742E07">
      <w:pPr>
        <w:spacing w:line="360" w:lineRule="auto"/>
        <w:ind w:firstLine="709"/>
        <w:jc w:val="both"/>
        <w:rPr>
          <w:sz w:val="28"/>
          <w:szCs w:val="28"/>
        </w:rPr>
      </w:pPr>
      <w:r w:rsidRPr="00742E07">
        <w:rPr>
          <w:sz w:val="28"/>
          <w:szCs w:val="28"/>
        </w:rPr>
        <w:t xml:space="preserve">1. Приостановить </w:t>
      </w:r>
      <w:r>
        <w:rPr>
          <w:sz w:val="28"/>
          <w:szCs w:val="28"/>
        </w:rPr>
        <w:t xml:space="preserve">до 01.05.2020 </w:t>
      </w:r>
      <w:r w:rsidRPr="00742E07">
        <w:rPr>
          <w:sz w:val="28"/>
          <w:szCs w:val="28"/>
        </w:rPr>
        <w:t>осуществление контрольно-надзорной деятельности в части проведения проверок соблюдения земельного законодательства, требований по использованию земельных ресурсов на территории Ольгинского муниципального района.</w:t>
      </w:r>
    </w:p>
    <w:p w:rsidR="00ED3EFA" w:rsidRPr="00742E07" w:rsidRDefault="00ED3EFA" w:rsidP="00742E07">
      <w:pPr>
        <w:pStyle w:val="NormalWeb"/>
        <w:spacing w:before="0" w:beforeAutospacing="0" w:after="0" w:afterAutospacing="0"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742E07">
        <w:rPr>
          <w:sz w:val="28"/>
          <w:szCs w:val="28"/>
        </w:rPr>
        <w:t>2. Организационному отделу администрации Ольгинского муниципального района (Литвинова М.Н.) разместить на официальном сайте администрации Ольгинского муниципального района в информационно-телекоммуникационной сети «Интернет».</w:t>
      </w:r>
    </w:p>
    <w:p w:rsidR="00ED3EFA" w:rsidRPr="00742E07" w:rsidRDefault="00ED3EFA" w:rsidP="00742E07">
      <w:pPr>
        <w:overflowPunct w:val="0"/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2E07">
        <w:rPr>
          <w:sz w:val="28"/>
          <w:szCs w:val="28"/>
        </w:rPr>
        <w:t xml:space="preserve">. Настоящее распоряжение вступает в силу со дня </w:t>
      </w:r>
      <w:r>
        <w:rPr>
          <w:sz w:val="28"/>
          <w:szCs w:val="28"/>
        </w:rPr>
        <w:t>подписания</w:t>
      </w:r>
      <w:r w:rsidRPr="00742E07">
        <w:rPr>
          <w:sz w:val="28"/>
          <w:szCs w:val="28"/>
        </w:rPr>
        <w:t>.</w:t>
      </w:r>
    </w:p>
    <w:p w:rsidR="00ED3EFA" w:rsidRPr="00742E07" w:rsidRDefault="00ED3EFA" w:rsidP="00742E07">
      <w:pPr>
        <w:pStyle w:val="3"/>
        <w:shd w:val="clear" w:color="auto" w:fill="auto"/>
        <w:tabs>
          <w:tab w:val="left" w:pos="1114"/>
          <w:tab w:val="left" w:pos="9214"/>
        </w:tabs>
        <w:spacing w:before="0" w:after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42E0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D3EFA" w:rsidRPr="00442B70" w:rsidRDefault="00ED3EFA" w:rsidP="00442B70">
      <w:pPr>
        <w:ind w:firstLine="340"/>
        <w:jc w:val="both"/>
        <w:rPr>
          <w:sz w:val="28"/>
          <w:szCs w:val="28"/>
        </w:rPr>
      </w:pPr>
    </w:p>
    <w:p w:rsidR="00ED3EFA" w:rsidRPr="00FA1A3A" w:rsidRDefault="00ED3EFA" w:rsidP="00F37B38">
      <w:pPr>
        <w:pStyle w:val="Heading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A1A3A">
        <w:rPr>
          <w:sz w:val="28"/>
          <w:szCs w:val="28"/>
        </w:rPr>
        <w:t>ла</w:t>
      </w:r>
      <w:r>
        <w:rPr>
          <w:sz w:val="28"/>
          <w:szCs w:val="28"/>
        </w:rPr>
        <w:t xml:space="preserve">ва </w:t>
      </w:r>
      <w:r w:rsidRPr="00FA1A3A">
        <w:rPr>
          <w:sz w:val="28"/>
          <w:szCs w:val="28"/>
        </w:rPr>
        <w:t>Ольгинского муниципального района-</w:t>
      </w:r>
    </w:p>
    <w:p w:rsidR="00ED3EFA" w:rsidRDefault="00ED3EFA" w:rsidP="00A83117">
      <w:pPr>
        <w:pStyle w:val="Heading3"/>
        <w:spacing w:line="240" w:lineRule="auto"/>
        <w:rPr>
          <w:b/>
        </w:rPr>
      </w:pPr>
      <w:r>
        <w:t>г</w:t>
      </w:r>
      <w:r w:rsidRPr="00FA1A3A">
        <w:t>лав</w:t>
      </w:r>
      <w:r>
        <w:t>а</w:t>
      </w:r>
      <w:r w:rsidRPr="00FA1A3A">
        <w:t xml:space="preserve"> администрации муниципального района</w:t>
      </w:r>
      <w:r>
        <w:t xml:space="preserve">                                             Ю.И. Глушко</w:t>
      </w:r>
    </w:p>
    <w:sectPr w:rsidR="00ED3EFA" w:rsidSect="000A6C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6D"/>
    <w:rsid w:val="00071AC6"/>
    <w:rsid w:val="00077C5B"/>
    <w:rsid w:val="00082700"/>
    <w:rsid w:val="0009378D"/>
    <w:rsid w:val="000A18B2"/>
    <w:rsid w:val="000A356E"/>
    <w:rsid w:val="000A44C7"/>
    <w:rsid w:val="000A6C08"/>
    <w:rsid w:val="000B4C9B"/>
    <w:rsid w:val="000B7098"/>
    <w:rsid w:val="000C4584"/>
    <w:rsid w:val="000D4E9D"/>
    <w:rsid w:val="000F44D0"/>
    <w:rsid w:val="000F6ED5"/>
    <w:rsid w:val="0010577D"/>
    <w:rsid w:val="00115F73"/>
    <w:rsid w:val="00161884"/>
    <w:rsid w:val="0016402F"/>
    <w:rsid w:val="00183A01"/>
    <w:rsid w:val="00184676"/>
    <w:rsid w:val="001A464F"/>
    <w:rsid w:val="001B0776"/>
    <w:rsid w:val="001E3CD3"/>
    <w:rsid w:val="001F07D8"/>
    <w:rsid w:val="001F673D"/>
    <w:rsid w:val="00207140"/>
    <w:rsid w:val="00210D3B"/>
    <w:rsid w:val="00225718"/>
    <w:rsid w:val="00227912"/>
    <w:rsid w:val="00237C22"/>
    <w:rsid w:val="00241D2C"/>
    <w:rsid w:val="00251454"/>
    <w:rsid w:val="00253A9A"/>
    <w:rsid w:val="002A251F"/>
    <w:rsid w:val="002A2B6A"/>
    <w:rsid w:val="002D57FC"/>
    <w:rsid w:val="002E3032"/>
    <w:rsid w:val="002F00CA"/>
    <w:rsid w:val="00310C1D"/>
    <w:rsid w:val="003246CD"/>
    <w:rsid w:val="00326C84"/>
    <w:rsid w:val="00336D06"/>
    <w:rsid w:val="00351694"/>
    <w:rsid w:val="00367F3A"/>
    <w:rsid w:val="0037356D"/>
    <w:rsid w:val="0038073A"/>
    <w:rsid w:val="003A53C1"/>
    <w:rsid w:val="003C10F0"/>
    <w:rsid w:val="003C1592"/>
    <w:rsid w:val="003C6845"/>
    <w:rsid w:val="003D7167"/>
    <w:rsid w:val="003F273D"/>
    <w:rsid w:val="003F32F4"/>
    <w:rsid w:val="00427496"/>
    <w:rsid w:val="0042785A"/>
    <w:rsid w:val="00432F15"/>
    <w:rsid w:val="00442B70"/>
    <w:rsid w:val="00460BB5"/>
    <w:rsid w:val="0049082C"/>
    <w:rsid w:val="004A5462"/>
    <w:rsid w:val="004C46C4"/>
    <w:rsid w:val="004C6FED"/>
    <w:rsid w:val="004D5FCD"/>
    <w:rsid w:val="004D78C6"/>
    <w:rsid w:val="004F1D43"/>
    <w:rsid w:val="004F3025"/>
    <w:rsid w:val="005017E4"/>
    <w:rsid w:val="00503EDD"/>
    <w:rsid w:val="00522B20"/>
    <w:rsid w:val="005259DC"/>
    <w:rsid w:val="0053106C"/>
    <w:rsid w:val="00543F97"/>
    <w:rsid w:val="0056457E"/>
    <w:rsid w:val="00565A6C"/>
    <w:rsid w:val="005A3F24"/>
    <w:rsid w:val="005A6EBD"/>
    <w:rsid w:val="005E4026"/>
    <w:rsid w:val="005E50CE"/>
    <w:rsid w:val="005F008C"/>
    <w:rsid w:val="005F1711"/>
    <w:rsid w:val="0065434E"/>
    <w:rsid w:val="006632B3"/>
    <w:rsid w:val="006646FC"/>
    <w:rsid w:val="00672C40"/>
    <w:rsid w:val="00695C4A"/>
    <w:rsid w:val="006A08DD"/>
    <w:rsid w:val="006A654F"/>
    <w:rsid w:val="006E27B7"/>
    <w:rsid w:val="006E3833"/>
    <w:rsid w:val="006F4C36"/>
    <w:rsid w:val="00710378"/>
    <w:rsid w:val="007116FA"/>
    <w:rsid w:val="0072269E"/>
    <w:rsid w:val="00742E07"/>
    <w:rsid w:val="00747D07"/>
    <w:rsid w:val="007510EB"/>
    <w:rsid w:val="0075112B"/>
    <w:rsid w:val="00753805"/>
    <w:rsid w:val="00757D4C"/>
    <w:rsid w:val="0078646F"/>
    <w:rsid w:val="00791CD3"/>
    <w:rsid w:val="007926DB"/>
    <w:rsid w:val="007B60B4"/>
    <w:rsid w:val="007B6143"/>
    <w:rsid w:val="007D67DC"/>
    <w:rsid w:val="007F6D3C"/>
    <w:rsid w:val="00822472"/>
    <w:rsid w:val="00822CBB"/>
    <w:rsid w:val="00830176"/>
    <w:rsid w:val="00840C43"/>
    <w:rsid w:val="00867634"/>
    <w:rsid w:val="00877BBA"/>
    <w:rsid w:val="008A57C5"/>
    <w:rsid w:val="008B0FFF"/>
    <w:rsid w:val="008D250E"/>
    <w:rsid w:val="008D7E12"/>
    <w:rsid w:val="008E7FDB"/>
    <w:rsid w:val="008F2B57"/>
    <w:rsid w:val="00907B0F"/>
    <w:rsid w:val="00910F94"/>
    <w:rsid w:val="00913A19"/>
    <w:rsid w:val="0093166A"/>
    <w:rsid w:val="00931CD1"/>
    <w:rsid w:val="0093682F"/>
    <w:rsid w:val="00946F9D"/>
    <w:rsid w:val="009720F1"/>
    <w:rsid w:val="009746BA"/>
    <w:rsid w:val="0099612B"/>
    <w:rsid w:val="009A3556"/>
    <w:rsid w:val="009B5835"/>
    <w:rsid w:val="009D75B2"/>
    <w:rsid w:val="009E26DC"/>
    <w:rsid w:val="009F3EE5"/>
    <w:rsid w:val="009F4352"/>
    <w:rsid w:val="00A1046E"/>
    <w:rsid w:val="00A2512D"/>
    <w:rsid w:val="00A46264"/>
    <w:rsid w:val="00A51AE9"/>
    <w:rsid w:val="00A5207C"/>
    <w:rsid w:val="00A61217"/>
    <w:rsid w:val="00A73FAA"/>
    <w:rsid w:val="00A82A48"/>
    <w:rsid w:val="00A83117"/>
    <w:rsid w:val="00A917FC"/>
    <w:rsid w:val="00A940DA"/>
    <w:rsid w:val="00AB0852"/>
    <w:rsid w:val="00AD1315"/>
    <w:rsid w:val="00AE2F51"/>
    <w:rsid w:val="00AE38E4"/>
    <w:rsid w:val="00B03B92"/>
    <w:rsid w:val="00B104D5"/>
    <w:rsid w:val="00B17BE1"/>
    <w:rsid w:val="00B26C55"/>
    <w:rsid w:val="00B31CD4"/>
    <w:rsid w:val="00B56E74"/>
    <w:rsid w:val="00B636D0"/>
    <w:rsid w:val="00B65EF6"/>
    <w:rsid w:val="00B67314"/>
    <w:rsid w:val="00BA173C"/>
    <w:rsid w:val="00BE789D"/>
    <w:rsid w:val="00BF5366"/>
    <w:rsid w:val="00BF564E"/>
    <w:rsid w:val="00BF59B3"/>
    <w:rsid w:val="00C30961"/>
    <w:rsid w:val="00C41E21"/>
    <w:rsid w:val="00C55A90"/>
    <w:rsid w:val="00C5746C"/>
    <w:rsid w:val="00C60A86"/>
    <w:rsid w:val="00C661A4"/>
    <w:rsid w:val="00C70A41"/>
    <w:rsid w:val="00C87031"/>
    <w:rsid w:val="00C874EA"/>
    <w:rsid w:val="00CA3935"/>
    <w:rsid w:val="00CA648A"/>
    <w:rsid w:val="00CD4292"/>
    <w:rsid w:val="00CE193F"/>
    <w:rsid w:val="00CF5FFE"/>
    <w:rsid w:val="00D27BF1"/>
    <w:rsid w:val="00D54B31"/>
    <w:rsid w:val="00D56AC5"/>
    <w:rsid w:val="00D61786"/>
    <w:rsid w:val="00D80D45"/>
    <w:rsid w:val="00D96048"/>
    <w:rsid w:val="00D96A12"/>
    <w:rsid w:val="00DA76A3"/>
    <w:rsid w:val="00DD3E1B"/>
    <w:rsid w:val="00DD6AD7"/>
    <w:rsid w:val="00E13265"/>
    <w:rsid w:val="00E2605E"/>
    <w:rsid w:val="00E44F1F"/>
    <w:rsid w:val="00E70608"/>
    <w:rsid w:val="00E75A03"/>
    <w:rsid w:val="00E80313"/>
    <w:rsid w:val="00E92DBE"/>
    <w:rsid w:val="00EA3831"/>
    <w:rsid w:val="00ED3EFA"/>
    <w:rsid w:val="00F17288"/>
    <w:rsid w:val="00F23042"/>
    <w:rsid w:val="00F255B6"/>
    <w:rsid w:val="00F37B38"/>
    <w:rsid w:val="00F419A6"/>
    <w:rsid w:val="00F56081"/>
    <w:rsid w:val="00F733C1"/>
    <w:rsid w:val="00F93903"/>
    <w:rsid w:val="00F95E00"/>
    <w:rsid w:val="00FA1000"/>
    <w:rsid w:val="00FA1A3A"/>
    <w:rsid w:val="00FA2C3F"/>
    <w:rsid w:val="00FA7A2A"/>
    <w:rsid w:val="00FC1F2E"/>
    <w:rsid w:val="00FE1A22"/>
    <w:rsid w:val="00FF3659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454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454"/>
    <w:pPr>
      <w:keepNext/>
      <w:jc w:val="center"/>
      <w:outlineLvl w:val="1"/>
    </w:pPr>
    <w:rPr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454"/>
    <w:pPr>
      <w:keepNext/>
      <w:spacing w:line="360" w:lineRule="auto"/>
      <w:jc w:val="both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0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0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0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514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99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25145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099"/>
    <w:rPr>
      <w:sz w:val="20"/>
      <w:szCs w:val="20"/>
    </w:rPr>
  </w:style>
  <w:style w:type="table" w:styleId="TableGrid">
    <w:name w:val="Table Grid"/>
    <w:basedOn w:val="TableNormal"/>
    <w:uiPriority w:val="99"/>
    <w:rsid w:val="000D4E9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44F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096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44F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099"/>
    <w:rPr>
      <w:sz w:val="20"/>
      <w:szCs w:val="20"/>
    </w:rPr>
  </w:style>
  <w:style w:type="paragraph" w:customStyle="1" w:styleId="ConsPlusNormal">
    <w:name w:val="ConsPlusNormal"/>
    <w:uiPriority w:val="99"/>
    <w:rsid w:val="00907B0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tyle35">
    <w:name w:val="Style35"/>
    <w:basedOn w:val="Normal"/>
    <w:uiPriority w:val="99"/>
    <w:rsid w:val="00442B7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5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5380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742E07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42E07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742E07"/>
    <w:pPr>
      <w:shd w:val="clear" w:color="auto" w:fill="FFFFFF"/>
      <w:spacing w:before="540" w:after="420" w:line="479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3835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29">
                      <w:marLeft w:val="0"/>
                      <w:marRight w:val="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3B8BC"/>
                            <w:left w:val="single" w:sz="6" w:space="11" w:color="B3B8BC"/>
                            <w:bottom w:val="single" w:sz="6" w:space="8" w:color="B3B8BC"/>
                            <w:right w:val="single" w:sz="6" w:space="11" w:color="B3B8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1003</Characters>
  <Application>Microsoft Office Outlook</Application>
  <DocSecurity>0</DocSecurity>
  <Lines>0</Lines>
  <Paragraphs>0</Paragraphs>
  <ScaleCrop>false</ScaleCrop>
  <Company>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All</dc:creator>
  <cp:keywords/>
  <dc:description/>
  <cp:lastModifiedBy>Пользователь</cp:lastModifiedBy>
  <cp:revision>3</cp:revision>
  <cp:lastPrinted>2020-04-03T06:49:00Z</cp:lastPrinted>
  <dcterms:created xsi:type="dcterms:W3CDTF">2020-11-19T05:00:00Z</dcterms:created>
  <dcterms:modified xsi:type="dcterms:W3CDTF">2020-11-23T23:41:00Z</dcterms:modified>
</cp:coreProperties>
</file>