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09" w:rsidRPr="00D60D7E" w:rsidRDefault="00716509" w:rsidP="00C31C7F">
      <w:pPr>
        <w:pStyle w:val="consnormal"/>
        <w:spacing w:before="0" w:beforeAutospacing="0" w:after="0" w:afterAutospacing="0"/>
        <w:ind w:left="5040"/>
        <w:jc w:val="center"/>
        <w:rPr>
          <w:b/>
          <w:bCs/>
          <w:sz w:val="28"/>
          <w:szCs w:val="28"/>
        </w:rPr>
      </w:pPr>
    </w:p>
    <w:p w:rsidR="00716509" w:rsidRPr="00D60D7E" w:rsidRDefault="00716509" w:rsidP="009318FB">
      <w:pPr>
        <w:jc w:val="center"/>
        <w:rPr>
          <w:b/>
          <w:sz w:val="28"/>
          <w:szCs w:val="28"/>
        </w:rPr>
      </w:pPr>
    </w:p>
    <w:p w:rsidR="00716509" w:rsidRPr="00D60D7E" w:rsidRDefault="00716509" w:rsidP="00752D12">
      <w:pPr>
        <w:jc w:val="both"/>
        <w:rPr>
          <w:sz w:val="28"/>
          <w:szCs w:val="28"/>
        </w:rPr>
      </w:pPr>
    </w:p>
    <w:p w:rsidR="00716509" w:rsidRPr="00D60D7E" w:rsidRDefault="00716509" w:rsidP="00752D12">
      <w:pPr>
        <w:spacing w:line="360" w:lineRule="auto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style="position:absolute;margin-left:280.9pt;margin-top:-58.75pt;width:59.1pt;height:1in;z-index:251658240;visibility:visible;mso-wrap-distance-left:504.05pt;mso-wrap-distance-top:2.85pt;mso-wrap-distance-right:504.05pt;mso-wrap-distance-bottom:2.85pt;mso-position-horizontal-relative:page">
            <v:imagedata r:id="rId7" o:title="" gain="126031f" blacklevel="-7209f"/>
            <w10:wrap anchorx="page"/>
          </v:shape>
        </w:pict>
      </w:r>
    </w:p>
    <w:p w:rsidR="00716509" w:rsidRPr="00D60D7E" w:rsidRDefault="00716509" w:rsidP="00752D12">
      <w:pPr>
        <w:jc w:val="center"/>
        <w:rPr>
          <w:b/>
          <w:sz w:val="28"/>
          <w:szCs w:val="28"/>
        </w:rPr>
      </w:pPr>
    </w:p>
    <w:p w:rsidR="00716509" w:rsidRPr="00D60D7E" w:rsidRDefault="00716509" w:rsidP="00752D12">
      <w:pPr>
        <w:jc w:val="center"/>
        <w:rPr>
          <w:b/>
          <w:sz w:val="28"/>
          <w:szCs w:val="28"/>
        </w:rPr>
      </w:pPr>
      <w:r w:rsidRPr="00D60D7E">
        <w:rPr>
          <w:b/>
          <w:sz w:val="28"/>
          <w:szCs w:val="28"/>
        </w:rPr>
        <w:t>АДМИНИСТРАЦИЯ</w:t>
      </w:r>
    </w:p>
    <w:p w:rsidR="00716509" w:rsidRPr="00D60D7E" w:rsidRDefault="00716509" w:rsidP="00752D12">
      <w:pPr>
        <w:jc w:val="center"/>
        <w:rPr>
          <w:b/>
          <w:sz w:val="28"/>
          <w:szCs w:val="28"/>
        </w:rPr>
      </w:pPr>
      <w:r w:rsidRPr="00D60D7E">
        <w:rPr>
          <w:b/>
          <w:sz w:val="28"/>
          <w:szCs w:val="28"/>
        </w:rPr>
        <w:t>ОЛЬГИНСКОГО МУНИЦИПАЛЬНОГО РАЙОНА</w:t>
      </w:r>
    </w:p>
    <w:p w:rsidR="00716509" w:rsidRPr="00D60D7E" w:rsidRDefault="00716509" w:rsidP="00752D12">
      <w:pPr>
        <w:jc w:val="center"/>
        <w:rPr>
          <w:b/>
          <w:sz w:val="28"/>
          <w:szCs w:val="28"/>
        </w:rPr>
      </w:pPr>
    </w:p>
    <w:p w:rsidR="00716509" w:rsidRPr="00D60D7E" w:rsidRDefault="00716509" w:rsidP="00752D12">
      <w:pPr>
        <w:jc w:val="center"/>
        <w:rPr>
          <w:b/>
          <w:sz w:val="28"/>
          <w:szCs w:val="28"/>
        </w:rPr>
      </w:pPr>
      <w:r w:rsidRPr="00D60D7E">
        <w:rPr>
          <w:b/>
          <w:sz w:val="28"/>
          <w:szCs w:val="28"/>
        </w:rPr>
        <w:t>ПОСТАНОВЛЕНИЕ</w:t>
      </w:r>
    </w:p>
    <w:tbl>
      <w:tblPr>
        <w:tblW w:w="8793" w:type="dxa"/>
        <w:jc w:val="center"/>
        <w:tblLayout w:type="fixed"/>
        <w:tblLook w:val="01E0"/>
      </w:tblPr>
      <w:tblGrid>
        <w:gridCol w:w="2009"/>
        <w:gridCol w:w="5101"/>
        <w:gridCol w:w="509"/>
        <w:gridCol w:w="1174"/>
      </w:tblGrid>
      <w:tr w:rsidR="00716509" w:rsidRPr="00D60D7E" w:rsidTr="006F43E3">
        <w:trPr>
          <w:trHeight w:val="351"/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716509" w:rsidRPr="00D60D7E" w:rsidRDefault="00716509" w:rsidP="00314219">
            <w:pPr>
              <w:spacing w:after="120"/>
              <w:ind w:left="-124"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14.12.2020</w:t>
            </w:r>
          </w:p>
        </w:tc>
        <w:tc>
          <w:tcPr>
            <w:tcW w:w="5101" w:type="dxa"/>
          </w:tcPr>
          <w:p w:rsidR="00716509" w:rsidRDefault="00716509" w:rsidP="00314219">
            <w:pPr>
              <w:spacing w:after="120"/>
              <w:ind w:left="-295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16509" w:rsidRPr="00D60D7E" w:rsidRDefault="00716509" w:rsidP="00314219">
            <w:pPr>
              <w:spacing w:after="120"/>
              <w:ind w:left="-295"/>
              <w:jc w:val="center"/>
              <w:rPr>
                <w:b/>
                <w:color w:val="000000"/>
                <w:sz w:val="28"/>
                <w:szCs w:val="28"/>
              </w:rPr>
            </w:pPr>
            <w:r w:rsidRPr="00D60D7E">
              <w:rPr>
                <w:b/>
                <w:color w:val="000000"/>
                <w:sz w:val="28"/>
                <w:szCs w:val="28"/>
              </w:rPr>
              <w:t>пгт Ольга</w:t>
            </w:r>
          </w:p>
        </w:tc>
        <w:tc>
          <w:tcPr>
            <w:tcW w:w="509" w:type="dxa"/>
          </w:tcPr>
          <w:p w:rsidR="00716509" w:rsidRPr="00D60D7E" w:rsidRDefault="00716509" w:rsidP="00314219">
            <w:pPr>
              <w:spacing w:after="12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716509" w:rsidRPr="00D60D7E" w:rsidRDefault="00716509" w:rsidP="00314219">
            <w:pPr>
              <w:spacing w:after="120"/>
              <w:ind w:left="-108" w:right="-13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509</w:t>
            </w:r>
          </w:p>
        </w:tc>
      </w:tr>
    </w:tbl>
    <w:p w:rsidR="00716509" w:rsidRPr="00D60D7E" w:rsidRDefault="00716509" w:rsidP="00752D12">
      <w:pPr>
        <w:pStyle w:val="BodyTextIndent"/>
        <w:ind w:firstLine="708"/>
        <w:rPr>
          <w:sz w:val="28"/>
          <w:szCs w:val="28"/>
        </w:rPr>
      </w:pPr>
    </w:p>
    <w:p w:rsidR="00716509" w:rsidRPr="00D60D7E" w:rsidRDefault="00716509" w:rsidP="00752D12">
      <w:pPr>
        <w:pStyle w:val="Heading1"/>
        <w:jc w:val="center"/>
        <w:rPr>
          <w:b/>
          <w:sz w:val="28"/>
          <w:szCs w:val="28"/>
        </w:rPr>
      </w:pPr>
    </w:p>
    <w:p w:rsidR="00716509" w:rsidRPr="00D60D7E" w:rsidRDefault="00716509" w:rsidP="00752D12">
      <w:pPr>
        <w:pStyle w:val="Heading1"/>
        <w:jc w:val="center"/>
        <w:rPr>
          <w:b/>
          <w:sz w:val="28"/>
          <w:szCs w:val="28"/>
        </w:rPr>
      </w:pPr>
      <w:r w:rsidRPr="00D60D7E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«Комплексное социальное развитие </w:t>
      </w:r>
      <w:r w:rsidRPr="00D60D7E">
        <w:rPr>
          <w:b/>
          <w:sz w:val="28"/>
          <w:szCs w:val="28"/>
        </w:rPr>
        <w:t>Ольгинского муниципального района на 2020-202</w:t>
      </w:r>
      <w:r>
        <w:rPr>
          <w:b/>
          <w:sz w:val="28"/>
          <w:szCs w:val="28"/>
        </w:rPr>
        <w:t>5</w:t>
      </w:r>
      <w:r w:rsidRPr="00D60D7E">
        <w:rPr>
          <w:b/>
          <w:sz w:val="28"/>
          <w:szCs w:val="28"/>
        </w:rPr>
        <w:t xml:space="preserve"> годы»</w:t>
      </w:r>
    </w:p>
    <w:p w:rsidR="00716509" w:rsidRPr="00D60D7E" w:rsidRDefault="00716509" w:rsidP="00752D12">
      <w:pPr>
        <w:jc w:val="center"/>
        <w:rPr>
          <w:sz w:val="28"/>
          <w:szCs w:val="28"/>
        </w:rPr>
      </w:pPr>
    </w:p>
    <w:p w:rsidR="00716509" w:rsidRPr="00D60D7E" w:rsidRDefault="00716509" w:rsidP="00752D12">
      <w:pPr>
        <w:jc w:val="center"/>
        <w:rPr>
          <w:sz w:val="28"/>
          <w:szCs w:val="28"/>
        </w:rPr>
      </w:pPr>
    </w:p>
    <w:p w:rsidR="00716509" w:rsidRPr="00D60D7E" w:rsidRDefault="00716509" w:rsidP="00752D12">
      <w:pPr>
        <w:spacing w:line="360" w:lineRule="auto"/>
        <w:ind w:firstLine="708"/>
        <w:jc w:val="both"/>
        <w:rPr>
          <w:sz w:val="28"/>
          <w:szCs w:val="28"/>
        </w:rPr>
      </w:pPr>
      <w:r w:rsidRPr="00D60D7E">
        <w:rPr>
          <w:sz w:val="28"/>
          <w:szCs w:val="28"/>
        </w:rPr>
        <w:t xml:space="preserve">В соответствии со статьей 179.3 Бюджетного кодекса Российской Федерации, </w:t>
      </w:r>
      <w:r>
        <w:rPr>
          <w:sz w:val="28"/>
          <w:szCs w:val="28"/>
        </w:rPr>
        <w:t xml:space="preserve">Федеральным законом Российской Федерации от 06.10.2003 № 131 «Об общих принципах организации местного самоуправления в Российской Федерации», </w:t>
      </w:r>
      <w:r w:rsidRPr="00D60D7E">
        <w:rPr>
          <w:sz w:val="28"/>
          <w:szCs w:val="28"/>
        </w:rPr>
        <w:t>постановлением администрации Ольгинского муниципального района от 22 сентября 2017 года № 453 «Об утверждении Порядка разработки, реализации и оценки эффективности муниципальных программ Ольгинского муниципального района», на основании Устава Ольгинского муниципального района администрация Ольгинского муниципального района</w:t>
      </w:r>
    </w:p>
    <w:p w:rsidR="00716509" w:rsidRPr="00D60D7E" w:rsidRDefault="00716509" w:rsidP="00752D12">
      <w:pPr>
        <w:ind w:firstLine="708"/>
        <w:jc w:val="both"/>
        <w:rPr>
          <w:sz w:val="28"/>
          <w:szCs w:val="28"/>
        </w:rPr>
      </w:pPr>
    </w:p>
    <w:p w:rsidR="00716509" w:rsidRPr="00D60D7E" w:rsidRDefault="00716509" w:rsidP="00752D12">
      <w:pPr>
        <w:ind w:firstLine="708"/>
        <w:jc w:val="both"/>
        <w:rPr>
          <w:sz w:val="28"/>
          <w:szCs w:val="28"/>
        </w:rPr>
      </w:pPr>
    </w:p>
    <w:p w:rsidR="00716509" w:rsidRPr="00D60D7E" w:rsidRDefault="00716509" w:rsidP="00752D12">
      <w:pPr>
        <w:spacing w:line="360" w:lineRule="auto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ПОСТАНОВЛЯЕТ:</w:t>
      </w:r>
    </w:p>
    <w:p w:rsidR="00716509" w:rsidRPr="00D60D7E" w:rsidRDefault="00716509" w:rsidP="00752D12">
      <w:pPr>
        <w:jc w:val="both"/>
        <w:rPr>
          <w:b/>
          <w:sz w:val="28"/>
          <w:szCs w:val="28"/>
        </w:rPr>
      </w:pPr>
    </w:p>
    <w:p w:rsidR="00716509" w:rsidRPr="00D60D7E" w:rsidRDefault="00716509" w:rsidP="00752D12">
      <w:pPr>
        <w:jc w:val="both"/>
        <w:rPr>
          <w:sz w:val="28"/>
          <w:szCs w:val="28"/>
        </w:rPr>
      </w:pPr>
    </w:p>
    <w:p w:rsidR="00716509" w:rsidRDefault="00716509" w:rsidP="00752D12">
      <w:pPr>
        <w:spacing w:line="360" w:lineRule="auto"/>
        <w:ind w:firstLine="708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1. Утвердить муниципальную программу</w:t>
      </w:r>
      <w:r w:rsidRPr="0084583D">
        <w:rPr>
          <w:sz w:val="28"/>
          <w:szCs w:val="28"/>
        </w:rPr>
        <w:t>«Комплексное социальное развити</w:t>
      </w:r>
      <w:r>
        <w:rPr>
          <w:sz w:val="28"/>
          <w:szCs w:val="28"/>
        </w:rPr>
        <w:t>е</w:t>
      </w:r>
      <w:r w:rsidRPr="0084583D">
        <w:rPr>
          <w:sz w:val="28"/>
          <w:szCs w:val="28"/>
        </w:rPr>
        <w:t xml:space="preserve"> Ольгинского муниципального района на 2020-2025 годы» </w:t>
      </w:r>
      <w:r>
        <w:rPr>
          <w:sz w:val="28"/>
          <w:szCs w:val="28"/>
        </w:rPr>
        <w:t>(прилагается)</w:t>
      </w:r>
      <w:r w:rsidRPr="00D60D7E">
        <w:rPr>
          <w:sz w:val="28"/>
          <w:szCs w:val="28"/>
        </w:rPr>
        <w:t>.</w:t>
      </w:r>
    </w:p>
    <w:p w:rsidR="00716509" w:rsidRPr="00004E55" w:rsidRDefault="00716509" w:rsidP="00004E5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04E55">
        <w:rPr>
          <w:sz w:val="28"/>
          <w:szCs w:val="28"/>
        </w:rPr>
        <w:t xml:space="preserve">Постановление от </w:t>
      </w:r>
      <w:r>
        <w:rPr>
          <w:sz w:val="28"/>
          <w:szCs w:val="28"/>
        </w:rPr>
        <w:t>03.07.2020</w:t>
      </w:r>
      <w:r w:rsidRPr="00004E55">
        <w:rPr>
          <w:sz w:val="28"/>
          <w:szCs w:val="28"/>
        </w:rPr>
        <w:t xml:space="preserve"> г.</w:t>
      </w:r>
      <w:r>
        <w:rPr>
          <w:sz w:val="28"/>
          <w:szCs w:val="28"/>
        </w:rPr>
        <w:t>№ 274«</w:t>
      </w:r>
      <w:r w:rsidRPr="00004E55">
        <w:rPr>
          <w:sz w:val="28"/>
          <w:szCs w:val="28"/>
        </w:rPr>
        <w:t>Об утвер</w:t>
      </w:r>
      <w:r>
        <w:rPr>
          <w:sz w:val="28"/>
          <w:szCs w:val="28"/>
        </w:rPr>
        <w:t>ждении муниципальной программы «Социальная поддержка населения Ольгинского муниципального района на 2020-2022 годы» считать утратившим силу.</w:t>
      </w:r>
    </w:p>
    <w:p w:rsidR="00716509" w:rsidRDefault="00716509" w:rsidP="00752D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60D7E">
        <w:rPr>
          <w:sz w:val="28"/>
          <w:szCs w:val="28"/>
        </w:rPr>
        <w:t>. Организационному отделу администрации Ольгинского муниципального района (</w:t>
      </w:r>
      <w:r>
        <w:rPr>
          <w:sz w:val="28"/>
          <w:szCs w:val="28"/>
        </w:rPr>
        <w:t>Пономарева</w:t>
      </w:r>
      <w:r w:rsidRPr="00D60D7E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обеспечить официальное опубликование (обнародование) настоящего постановления.</w:t>
      </w:r>
    </w:p>
    <w:p w:rsidR="00716509" w:rsidRPr="00D60D7E" w:rsidRDefault="00716509" w:rsidP="00752D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60D7E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D60D7E">
        <w:rPr>
          <w:sz w:val="28"/>
          <w:szCs w:val="28"/>
        </w:rPr>
        <w:t>.</w:t>
      </w:r>
    </w:p>
    <w:p w:rsidR="00716509" w:rsidRPr="00D60D7E" w:rsidRDefault="00716509" w:rsidP="00083289">
      <w:pPr>
        <w:tabs>
          <w:tab w:val="left" w:pos="1440"/>
          <w:tab w:val="left" w:pos="9921"/>
        </w:tabs>
        <w:autoSpaceDE w:val="0"/>
        <w:autoSpaceDN w:val="0"/>
        <w:adjustRightInd w:val="0"/>
        <w:spacing w:after="12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60D7E">
        <w:rPr>
          <w:color w:val="000000"/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Ольгинского муниципального района (Ванникова).</w:t>
      </w:r>
    </w:p>
    <w:p w:rsidR="00716509" w:rsidRPr="00D60D7E" w:rsidRDefault="00716509" w:rsidP="00752D12">
      <w:pPr>
        <w:spacing w:line="360" w:lineRule="auto"/>
        <w:ind w:firstLine="709"/>
        <w:jc w:val="both"/>
        <w:rPr>
          <w:sz w:val="28"/>
          <w:szCs w:val="28"/>
        </w:rPr>
      </w:pPr>
    </w:p>
    <w:p w:rsidR="00716509" w:rsidRPr="00D60D7E" w:rsidRDefault="00716509" w:rsidP="00752D12">
      <w:pPr>
        <w:spacing w:line="360" w:lineRule="auto"/>
        <w:ind w:firstLine="709"/>
        <w:jc w:val="both"/>
        <w:rPr>
          <w:sz w:val="28"/>
          <w:szCs w:val="28"/>
        </w:rPr>
      </w:pPr>
    </w:p>
    <w:p w:rsidR="00716509" w:rsidRPr="00D60D7E" w:rsidRDefault="00716509" w:rsidP="00752D12">
      <w:pPr>
        <w:ind w:firstLine="709"/>
        <w:jc w:val="both"/>
        <w:rPr>
          <w:sz w:val="28"/>
          <w:szCs w:val="28"/>
        </w:rPr>
      </w:pPr>
    </w:p>
    <w:p w:rsidR="00716509" w:rsidRPr="00D60D7E" w:rsidRDefault="00716509" w:rsidP="00752D12">
      <w:pPr>
        <w:jc w:val="both"/>
        <w:rPr>
          <w:sz w:val="28"/>
          <w:szCs w:val="28"/>
        </w:rPr>
      </w:pPr>
      <w:r w:rsidRPr="00D60D7E">
        <w:rPr>
          <w:sz w:val="28"/>
          <w:szCs w:val="28"/>
        </w:rPr>
        <w:t>Глава муниципального района-</w:t>
      </w:r>
    </w:p>
    <w:p w:rsidR="00716509" w:rsidRPr="00D60D7E" w:rsidRDefault="00716509" w:rsidP="00752D12">
      <w:pPr>
        <w:jc w:val="both"/>
        <w:rPr>
          <w:sz w:val="28"/>
          <w:szCs w:val="28"/>
        </w:rPr>
      </w:pPr>
      <w:r w:rsidRPr="00D60D7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D60D7E">
        <w:rPr>
          <w:sz w:val="28"/>
          <w:szCs w:val="28"/>
        </w:rPr>
        <w:t xml:space="preserve">администрации района                                       </w:t>
      </w:r>
      <w:r>
        <w:rPr>
          <w:sz w:val="28"/>
          <w:szCs w:val="28"/>
        </w:rPr>
        <w:t xml:space="preserve">                   </w:t>
      </w:r>
      <w:r w:rsidRPr="00D60D7E">
        <w:rPr>
          <w:sz w:val="28"/>
          <w:szCs w:val="28"/>
        </w:rPr>
        <w:t xml:space="preserve">       Ю.И.Глушко</w:t>
      </w:r>
    </w:p>
    <w:p w:rsidR="00716509" w:rsidRPr="00D60D7E" w:rsidRDefault="00716509" w:rsidP="00752D12">
      <w:pPr>
        <w:jc w:val="both"/>
        <w:rPr>
          <w:sz w:val="28"/>
          <w:szCs w:val="28"/>
        </w:rPr>
      </w:pPr>
    </w:p>
    <w:p w:rsidR="00716509" w:rsidRPr="00D60D7E" w:rsidRDefault="00716509" w:rsidP="00752D12">
      <w:pPr>
        <w:jc w:val="both"/>
        <w:rPr>
          <w:sz w:val="28"/>
          <w:szCs w:val="28"/>
        </w:rPr>
      </w:pPr>
    </w:p>
    <w:p w:rsidR="00716509" w:rsidRPr="00D60D7E" w:rsidRDefault="00716509" w:rsidP="00752D12">
      <w:pPr>
        <w:jc w:val="both"/>
        <w:rPr>
          <w:sz w:val="28"/>
          <w:szCs w:val="28"/>
        </w:rPr>
      </w:pPr>
    </w:p>
    <w:p w:rsidR="00716509" w:rsidRPr="00D60D7E" w:rsidRDefault="00716509" w:rsidP="00752D12">
      <w:pPr>
        <w:jc w:val="both"/>
        <w:rPr>
          <w:sz w:val="28"/>
          <w:szCs w:val="28"/>
        </w:rPr>
      </w:pPr>
    </w:p>
    <w:p w:rsidR="00716509" w:rsidRPr="00D60D7E" w:rsidRDefault="00716509" w:rsidP="00752D12">
      <w:pPr>
        <w:jc w:val="both"/>
        <w:rPr>
          <w:sz w:val="28"/>
          <w:szCs w:val="28"/>
        </w:rPr>
      </w:pPr>
    </w:p>
    <w:p w:rsidR="00716509" w:rsidRPr="00D60D7E" w:rsidRDefault="00716509" w:rsidP="00752D12">
      <w:pPr>
        <w:jc w:val="both"/>
        <w:rPr>
          <w:sz w:val="28"/>
          <w:szCs w:val="28"/>
        </w:rPr>
      </w:pPr>
    </w:p>
    <w:p w:rsidR="00716509" w:rsidRPr="00D60D7E" w:rsidRDefault="00716509" w:rsidP="00752D12">
      <w:pPr>
        <w:jc w:val="both"/>
        <w:rPr>
          <w:sz w:val="28"/>
          <w:szCs w:val="28"/>
        </w:rPr>
      </w:pPr>
    </w:p>
    <w:p w:rsidR="00716509" w:rsidRPr="00D60D7E" w:rsidRDefault="00716509" w:rsidP="00752D12">
      <w:pPr>
        <w:jc w:val="both"/>
        <w:rPr>
          <w:sz w:val="28"/>
          <w:szCs w:val="28"/>
        </w:rPr>
      </w:pPr>
    </w:p>
    <w:p w:rsidR="00716509" w:rsidRPr="00D60D7E" w:rsidRDefault="00716509" w:rsidP="00752D12">
      <w:pPr>
        <w:jc w:val="both"/>
        <w:rPr>
          <w:sz w:val="28"/>
          <w:szCs w:val="28"/>
        </w:rPr>
      </w:pPr>
    </w:p>
    <w:p w:rsidR="00716509" w:rsidRPr="00D60D7E" w:rsidRDefault="00716509" w:rsidP="00752D12">
      <w:pPr>
        <w:jc w:val="both"/>
        <w:rPr>
          <w:sz w:val="28"/>
          <w:szCs w:val="28"/>
        </w:rPr>
      </w:pPr>
    </w:p>
    <w:p w:rsidR="00716509" w:rsidRPr="00D60D7E" w:rsidRDefault="00716509" w:rsidP="00752D12">
      <w:pPr>
        <w:jc w:val="both"/>
        <w:rPr>
          <w:sz w:val="28"/>
          <w:szCs w:val="28"/>
        </w:rPr>
      </w:pPr>
    </w:p>
    <w:p w:rsidR="00716509" w:rsidRPr="00D60D7E" w:rsidRDefault="00716509" w:rsidP="00752D12">
      <w:pPr>
        <w:jc w:val="both"/>
        <w:rPr>
          <w:sz w:val="28"/>
          <w:szCs w:val="28"/>
        </w:rPr>
      </w:pPr>
    </w:p>
    <w:p w:rsidR="00716509" w:rsidRPr="00D60D7E" w:rsidRDefault="00716509" w:rsidP="00752D12">
      <w:pPr>
        <w:jc w:val="both"/>
        <w:rPr>
          <w:sz w:val="28"/>
          <w:szCs w:val="28"/>
        </w:rPr>
      </w:pPr>
    </w:p>
    <w:p w:rsidR="00716509" w:rsidRPr="00D60D7E" w:rsidRDefault="00716509" w:rsidP="00752D12">
      <w:pPr>
        <w:jc w:val="both"/>
        <w:rPr>
          <w:sz w:val="28"/>
          <w:szCs w:val="28"/>
        </w:rPr>
      </w:pPr>
    </w:p>
    <w:p w:rsidR="00716509" w:rsidRPr="00D60D7E" w:rsidRDefault="00716509" w:rsidP="00752D12">
      <w:pPr>
        <w:jc w:val="both"/>
        <w:rPr>
          <w:sz w:val="28"/>
          <w:szCs w:val="28"/>
        </w:rPr>
      </w:pPr>
    </w:p>
    <w:p w:rsidR="00716509" w:rsidRPr="00D60D7E" w:rsidRDefault="00716509" w:rsidP="00752D12">
      <w:pPr>
        <w:jc w:val="both"/>
        <w:rPr>
          <w:sz w:val="28"/>
          <w:szCs w:val="28"/>
        </w:rPr>
      </w:pPr>
    </w:p>
    <w:p w:rsidR="00716509" w:rsidRPr="00D60D7E" w:rsidRDefault="00716509" w:rsidP="00752D12">
      <w:pPr>
        <w:jc w:val="both"/>
        <w:rPr>
          <w:sz w:val="28"/>
          <w:szCs w:val="28"/>
        </w:rPr>
      </w:pPr>
    </w:p>
    <w:p w:rsidR="00716509" w:rsidRPr="00D60D7E" w:rsidRDefault="00716509" w:rsidP="00752D12">
      <w:pPr>
        <w:jc w:val="both"/>
        <w:rPr>
          <w:sz w:val="28"/>
          <w:szCs w:val="28"/>
        </w:rPr>
      </w:pPr>
    </w:p>
    <w:p w:rsidR="00716509" w:rsidRPr="00D60D7E" w:rsidRDefault="00716509" w:rsidP="00752D12">
      <w:pPr>
        <w:jc w:val="both"/>
        <w:rPr>
          <w:sz w:val="28"/>
          <w:szCs w:val="28"/>
        </w:rPr>
      </w:pPr>
    </w:p>
    <w:p w:rsidR="00716509" w:rsidRPr="00D60D7E" w:rsidRDefault="00716509" w:rsidP="00752D12">
      <w:pPr>
        <w:jc w:val="both"/>
        <w:rPr>
          <w:sz w:val="28"/>
          <w:szCs w:val="28"/>
        </w:rPr>
      </w:pPr>
    </w:p>
    <w:p w:rsidR="00716509" w:rsidRPr="00D60D7E" w:rsidRDefault="00716509" w:rsidP="00752D12">
      <w:pPr>
        <w:jc w:val="both"/>
        <w:rPr>
          <w:sz w:val="28"/>
          <w:szCs w:val="28"/>
        </w:rPr>
      </w:pPr>
    </w:p>
    <w:p w:rsidR="00716509" w:rsidRPr="00D60D7E" w:rsidRDefault="00716509" w:rsidP="00752D12">
      <w:pPr>
        <w:jc w:val="both"/>
        <w:rPr>
          <w:sz w:val="28"/>
          <w:szCs w:val="28"/>
        </w:rPr>
      </w:pPr>
    </w:p>
    <w:p w:rsidR="00716509" w:rsidRPr="00D60D7E" w:rsidRDefault="00716509" w:rsidP="00752D12">
      <w:pPr>
        <w:jc w:val="both"/>
        <w:rPr>
          <w:sz w:val="28"/>
          <w:szCs w:val="28"/>
        </w:rPr>
      </w:pPr>
    </w:p>
    <w:p w:rsidR="00716509" w:rsidRPr="00D60D7E" w:rsidRDefault="00716509" w:rsidP="00752D12">
      <w:pPr>
        <w:jc w:val="both"/>
        <w:rPr>
          <w:sz w:val="28"/>
          <w:szCs w:val="28"/>
        </w:rPr>
      </w:pPr>
    </w:p>
    <w:p w:rsidR="00716509" w:rsidRPr="00D60D7E" w:rsidRDefault="00716509" w:rsidP="00752D12">
      <w:pPr>
        <w:jc w:val="both"/>
        <w:rPr>
          <w:sz w:val="28"/>
          <w:szCs w:val="28"/>
        </w:rPr>
      </w:pPr>
    </w:p>
    <w:p w:rsidR="00716509" w:rsidRPr="00D60D7E" w:rsidRDefault="00716509" w:rsidP="00752D12">
      <w:pPr>
        <w:jc w:val="both"/>
        <w:rPr>
          <w:sz w:val="28"/>
          <w:szCs w:val="28"/>
        </w:rPr>
      </w:pPr>
    </w:p>
    <w:p w:rsidR="00716509" w:rsidRPr="00D60D7E" w:rsidRDefault="00716509" w:rsidP="00752D12">
      <w:pPr>
        <w:jc w:val="both"/>
        <w:rPr>
          <w:sz w:val="28"/>
          <w:szCs w:val="28"/>
        </w:rPr>
      </w:pPr>
    </w:p>
    <w:p w:rsidR="00716509" w:rsidRPr="00D60D7E" w:rsidRDefault="00716509" w:rsidP="00752D12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716509" w:rsidRPr="00D60D7E" w:rsidTr="00314219">
        <w:tc>
          <w:tcPr>
            <w:tcW w:w="4926" w:type="dxa"/>
          </w:tcPr>
          <w:p w:rsidR="00716509" w:rsidRPr="00D60D7E" w:rsidRDefault="00716509" w:rsidP="00314219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16509" w:rsidRPr="00D60D7E" w:rsidRDefault="00716509" w:rsidP="00314219">
            <w:pPr>
              <w:jc w:val="center"/>
              <w:rPr>
                <w:b/>
                <w:caps/>
                <w:sz w:val="28"/>
                <w:szCs w:val="28"/>
              </w:rPr>
            </w:pPr>
            <w:r w:rsidRPr="00D60D7E">
              <w:rPr>
                <w:b/>
                <w:caps/>
                <w:sz w:val="28"/>
                <w:szCs w:val="28"/>
              </w:rPr>
              <w:t>Утверждена</w:t>
            </w:r>
          </w:p>
          <w:p w:rsidR="00716509" w:rsidRPr="00D60D7E" w:rsidRDefault="00716509" w:rsidP="00314219">
            <w:pPr>
              <w:jc w:val="center"/>
              <w:rPr>
                <w:sz w:val="28"/>
                <w:szCs w:val="28"/>
              </w:rPr>
            </w:pPr>
            <w:r w:rsidRPr="00D60D7E">
              <w:rPr>
                <w:sz w:val="28"/>
                <w:szCs w:val="28"/>
              </w:rPr>
              <w:t>постановлением администрации</w:t>
            </w:r>
          </w:p>
          <w:p w:rsidR="00716509" w:rsidRPr="00D60D7E" w:rsidRDefault="00716509" w:rsidP="00314219">
            <w:pPr>
              <w:jc w:val="center"/>
              <w:rPr>
                <w:sz w:val="28"/>
                <w:szCs w:val="28"/>
              </w:rPr>
            </w:pPr>
            <w:r w:rsidRPr="00D60D7E">
              <w:rPr>
                <w:sz w:val="28"/>
                <w:szCs w:val="28"/>
              </w:rPr>
              <w:t>Ольгинского муниципального района</w:t>
            </w:r>
          </w:p>
          <w:p w:rsidR="00716509" w:rsidRPr="00D60D7E" w:rsidRDefault="00716509" w:rsidP="00314219">
            <w:pPr>
              <w:jc w:val="center"/>
              <w:rPr>
                <w:sz w:val="28"/>
                <w:szCs w:val="28"/>
              </w:rPr>
            </w:pPr>
            <w:r w:rsidRPr="00D60D7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 xml:space="preserve">14.12.2020 г. </w:t>
            </w:r>
            <w:r w:rsidRPr="00D60D7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509</w:t>
            </w:r>
          </w:p>
        </w:tc>
      </w:tr>
    </w:tbl>
    <w:p w:rsidR="00716509" w:rsidRPr="00D60D7E" w:rsidRDefault="00716509" w:rsidP="009318FB">
      <w:pPr>
        <w:pStyle w:val="Heading1"/>
        <w:jc w:val="center"/>
        <w:rPr>
          <w:b/>
          <w:sz w:val="28"/>
          <w:szCs w:val="28"/>
        </w:rPr>
      </w:pPr>
    </w:p>
    <w:p w:rsidR="00716509" w:rsidRPr="00D60D7E" w:rsidRDefault="00716509" w:rsidP="00B7747C">
      <w:pPr>
        <w:pStyle w:val="Heading1"/>
        <w:jc w:val="center"/>
        <w:rPr>
          <w:b/>
          <w:sz w:val="28"/>
          <w:szCs w:val="28"/>
        </w:rPr>
      </w:pPr>
      <w:r w:rsidRPr="00D60D7E">
        <w:rPr>
          <w:b/>
          <w:sz w:val="28"/>
          <w:szCs w:val="28"/>
        </w:rPr>
        <w:t>Муниципальная программа</w:t>
      </w:r>
      <w:bookmarkStart w:id="0" w:name="sub_100"/>
      <w:r>
        <w:rPr>
          <w:b/>
          <w:sz w:val="28"/>
          <w:szCs w:val="28"/>
        </w:rPr>
        <w:t>«Комплексное социальное развитие</w:t>
      </w:r>
      <w:r w:rsidRPr="008201B9">
        <w:rPr>
          <w:b/>
          <w:sz w:val="28"/>
          <w:szCs w:val="28"/>
        </w:rPr>
        <w:t xml:space="preserve"> Ольгинского муниципального района на 2020-2025 годы»</w:t>
      </w: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7320"/>
      </w:tblGrid>
      <w:tr w:rsidR="00716509" w:rsidRPr="00D60D7E" w:rsidTr="00314219">
        <w:tc>
          <w:tcPr>
            <w:tcW w:w="2880" w:type="dxa"/>
          </w:tcPr>
          <w:p w:rsidR="00716509" w:rsidRPr="00D60D7E" w:rsidRDefault="00716509" w:rsidP="00F1564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20" w:type="dxa"/>
          </w:tcPr>
          <w:p w:rsidR="00716509" w:rsidRPr="00D60D7E" w:rsidRDefault="00716509" w:rsidP="00F1564C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«Комплексное социальное развитие</w:t>
            </w:r>
            <w:r w:rsidRPr="00C957A8">
              <w:rPr>
                <w:rFonts w:ascii="Times New Roman" w:hAnsi="Times New Roman" w:cs="Times New Roman"/>
                <w:sz w:val="28"/>
                <w:szCs w:val="28"/>
              </w:rPr>
              <w:t xml:space="preserve"> Ольгинского муниципального района на 2020-2025 годы»</w:t>
            </w:r>
          </w:p>
        </w:tc>
      </w:tr>
      <w:tr w:rsidR="00716509" w:rsidRPr="00D60D7E" w:rsidTr="00314219">
        <w:tc>
          <w:tcPr>
            <w:tcW w:w="2880" w:type="dxa"/>
          </w:tcPr>
          <w:p w:rsidR="00716509" w:rsidRPr="00D60D7E" w:rsidRDefault="00716509" w:rsidP="00F1564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320" w:type="dxa"/>
          </w:tcPr>
          <w:p w:rsidR="00716509" w:rsidRPr="00D60D7E" w:rsidRDefault="00716509" w:rsidP="00314219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>Администрация Ольгинского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6509" w:rsidRPr="009557CC" w:rsidTr="00314219">
        <w:tc>
          <w:tcPr>
            <w:tcW w:w="2880" w:type="dxa"/>
          </w:tcPr>
          <w:p w:rsidR="00716509" w:rsidRPr="009557CC" w:rsidRDefault="00716509" w:rsidP="00F1564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9557CC">
              <w:rPr>
                <w:rFonts w:ascii="Times New Roman" w:hAnsi="Times New Roman" w:cs="Times New Roman"/>
                <w:sz w:val="28"/>
                <w:szCs w:val="28"/>
              </w:rPr>
              <w:t>Основания разработки программы</w:t>
            </w:r>
          </w:p>
        </w:tc>
        <w:tc>
          <w:tcPr>
            <w:tcW w:w="7320" w:type="dxa"/>
          </w:tcPr>
          <w:p w:rsidR="00716509" w:rsidRPr="00496D82" w:rsidRDefault="00716509" w:rsidP="009557CC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6D82">
              <w:rPr>
                <w:sz w:val="28"/>
                <w:szCs w:val="28"/>
              </w:rPr>
              <w:t>- Конституция Российской Федерации;</w:t>
            </w:r>
          </w:p>
          <w:p w:rsidR="00716509" w:rsidRPr="00496D82" w:rsidRDefault="00716509" w:rsidP="009557CC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6D82">
              <w:rPr>
                <w:sz w:val="28"/>
                <w:szCs w:val="28"/>
              </w:rPr>
              <w:t>- Федеральный закон от 24 ноября 1995 года №181-ФЗ «О социальной защите инвалидов в Российской Федерации»;</w:t>
            </w:r>
          </w:p>
          <w:p w:rsidR="00716509" w:rsidRPr="00496D82" w:rsidRDefault="00716509" w:rsidP="009557CC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6D82">
              <w:rPr>
                <w:sz w:val="28"/>
                <w:szCs w:val="28"/>
              </w:rPr>
              <w:t>- 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716509" w:rsidRPr="00496D82" w:rsidRDefault="00716509" w:rsidP="009557CC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6D82">
              <w:rPr>
                <w:sz w:val="28"/>
                <w:szCs w:val="28"/>
              </w:rPr>
              <w:t>- Федеральный закон от 03 мая 2012 года №46-ФЗ «О ратификации Конвенции о правах инвалидов»;</w:t>
            </w:r>
          </w:p>
          <w:p w:rsidR="00716509" w:rsidRPr="00496D82" w:rsidRDefault="00716509" w:rsidP="009557CC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6D82">
              <w:rPr>
                <w:sz w:val="28"/>
                <w:szCs w:val="28"/>
              </w:rPr>
              <w:t>- Федеральный закон от 01.12.2014 № 419-ФЗ «О внесении изменений в отдельные законодательные акты Российской  Федерации по вопросам социальной защиты инвалидов в связи с ратификацией Конвенции о правах инвалидов»;</w:t>
            </w:r>
          </w:p>
          <w:p w:rsidR="00716509" w:rsidRPr="00496D82" w:rsidRDefault="00716509" w:rsidP="009557CC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6D82">
              <w:rPr>
                <w:sz w:val="28"/>
                <w:szCs w:val="28"/>
              </w:rPr>
              <w:t>- Федеральный закон от 12.01.1996 N 7-ФЗ «О некоммерческих организациях»;</w:t>
            </w:r>
          </w:p>
          <w:p w:rsidR="00716509" w:rsidRPr="00496D82" w:rsidRDefault="00716509" w:rsidP="009557CC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6D82">
              <w:rPr>
                <w:sz w:val="28"/>
                <w:szCs w:val="28"/>
              </w:rPr>
              <w:t>- Закон Приморского края от 05.05.2014 № 401-КЗ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Приморском крае, к местам отдыха и к предоставляемым в них услугам».</w:t>
            </w:r>
          </w:p>
          <w:p w:rsidR="00716509" w:rsidRPr="00496D82" w:rsidRDefault="00716509" w:rsidP="00215975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6D82">
              <w:rPr>
                <w:sz w:val="28"/>
                <w:szCs w:val="28"/>
              </w:rPr>
              <w:t>- Постановление Правительства РФ от 09.07.2016 № 649 «О мерах по приспособлению жилых помещений и общего имущества в многоквартирном доме с учетом потребностей инвалидов».</w:t>
            </w:r>
          </w:p>
          <w:p w:rsidR="00716509" w:rsidRPr="00496D82" w:rsidRDefault="00716509" w:rsidP="00215975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6D82">
              <w:rPr>
                <w:sz w:val="28"/>
                <w:szCs w:val="28"/>
              </w:rPr>
              <w:t>-  Устав Ольгинского муниципального района.</w:t>
            </w:r>
          </w:p>
          <w:p w:rsidR="00716509" w:rsidRPr="00496D82" w:rsidRDefault="00716509" w:rsidP="00215975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6D82">
              <w:rPr>
                <w:sz w:val="28"/>
                <w:szCs w:val="28"/>
              </w:rPr>
              <w:t>- Постановление АдминистрацииПриморского краяот 30.12.2019 N 945-па «Об утверждении государственной программа Приморского края "Обеспечение доступным жильем и качественными услугами жилищно-коммунального хозяйства населения Приморского края" на 2020 - 2027 годы».</w:t>
            </w:r>
          </w:p>
          <w:p w:rsidR="00716509" w:rsidRPr="00496D82" w:rsidRDefault="00716509" w:rsidP="00215975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6D82">
              <w:rPr>
                <w:sz w:val="28"/>
                <w:szCs w:val="28"/>
              </w:rPr>
              <w:t>- Федеральный закон от 21 декабря 1996 года N 159-ФЗ "О дополнительных гарантиях по социальной поддержке детей-сирот и детей, оставшихся без попечения родителей";</w:t>
            </w:r>
          </w:p>
          <w:p w:rsidR="00716509" w:rsidRPr="00496D82" w:rsidRDefault="00716509" w:rsidP="00215975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6D82">
              <w:rPr>
                <w:sz w:val="28"/>
                <w:szCs w:val="28"/>
              </w:rPr>
              <w:t>- Закон Приморского края от 6 декабря 2018 года N 412-КЗ 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помещениями».</w:t>
            </w:r>
          </w:p>
        </w:tc>
      </w:tr>
      <w:tr w:rsidR="00716509" w:rsidRPr="00D60D7E" w:rsidTr="00314219">
        <w:tc>
          <w:tcPr>
            <w:tcW w:w="2880" w:type="dxa"/>
          </w:tcPr>
          <w:p w:rsidR="00716509" w:rsidRPr="00D60D7E" w:rsidRDefault="00716509" w:rsidP="00F1564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320" w:type="dxa"/>
          </w:tcPr>
          <w:p w:rsidR="00716509" w:rsidRPr="00D60D7E" w:rsidRDefault="00716509" w:rsidP="00314219">
            <w:pPr>
              <w:jc w:val="both"/>
              <w:rPr>
                <w:sz w:val="28"/>
                <w:szCs w:val="28"/>
              </w:rPr>
            </w:pPr>
            <w:r w:rsidRPr="00D60D7E">
              <w:rPr>
                <w:sz w:val="28"/>
                <w:szCs w:val="28"/>
              </w:rPr>
              <w:t>Администрация Ольгинского муниципального района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716509" w:rsidRPr="00D60D7E" w:rsidTr="00314219">
        <w:tc>
          <w:tcPr>
            <w:tcW w:w="2880" w:type="dxa"/>
          </w:tcPr>
          <w:p w:rsidR="00716509" w:rsidRPr="00D60D7E" w:rsidRDefault="00716509" w:rsidP="00F1564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руктура муниципальной программы</w:t>
            </w:r>
          </w:p>
        </w:tc>
        <w:tc>
          <w:tcPr>
            <w:tcW w:w="7320" w:type="dxa"/>
          </w:tcPr>
          <w:p w:rsidR="00716509" w:rsidRPr="00D60D7E" w:rsidRDefault="00716509" w:rsidP="00F1564C">
            <w:pPr>
              <w:jc w:val="both"/>
              <w:rPr>
                <w:sz w:val="28"/>
                <w:szCs w:val="28"/>
              </w:rPr>
            </w:pPr>
            <w:r w:rsidRPr="00D60D7E">
              <w:rPr>
                <w:sz w:val="28"/>
                <w:szCs w:val="28"/>
              </w:rPr>
              <w:t>Подпрограмма 1 «Социальная поддержка некоммерческих организаций в Ольгинском муниципальном районе на 2020-202</w:t>
            </w:r>
            <w:r>
              <w:rPr>
                <w:sz w:val="28"/>
                <w:szCs w:val="28"/>
              </w:rPr>
              <w:t>5</w:t>
            </w:r>
            <w:r w:rsidRPr="00D60D7E">
              <w:rPr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>.</w:t>
            </w:r>
          </w:p>
          <w:p w:rsidR="00716509" w:rsidRDefault="00716509" w:rsidP="00F1564C">
            <w:pPr>
              <w:jc w:val="both"/>
              <w:rPr>
                <w:sz w:val="28"/>
                <w:szCs w:val="28"/>
              </w:rPr>
            </w:pPr>
            <w:r w:rsidRPr="00D60D7E">
              <w:rPr>
                <w:sz w:val="28"/>
                <w:szCs w:val="28"/>
              </w:rPr>
              <w:t>Подпрограмма 2 «Доступная среда» на территории Ольгинского му</w:t>
            </w:r>
            <w:r>
              <w:rPr>
                <w:sz w:val="28"/>
                <w:szCs w:val="28"/>
              </w:rPr>
              <w:t>ниципального района на 2020-2025</w:t>
            </w:r>
            <w:r w:rsidRPr="00D60D7E">
              <w:rPr>
                <w:sz w:val="28"/>
                <w:szCs w:val="28"/>
              </w:rPr>
              <w:t xml:space="preserve"> годы.</w:t>
            </w:r>
          </w:p>
          <w:p w:rsidR="00716509" w:rsidRPr="00D60D7E" w:rsidRDefault="00716509" w:rsidP="00F15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мероприятия «Приобретение и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помещений».</w:t>
            </w:r>
          </w:p>
        </w:tc>
      </w:tr>
      <w:tr w:rsidR="00716509" w:rsidRPr="00D60D7E" w:rsidTr="00007B74">
        <w:trPr>
          <w:trHeight w:val="360"/>
        </w:trPr>
        <w:tc>
          <w:tcPr>
            <w:tcW w:w="2880" w:type="dxa"/>
          </w:tcPr>
          <w:p w:rsidR="00716509" w:rsidRPr="00D60D7E" w:rsidRDefault="00716509" w:rsidP="00314219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  <w:p w:rsidR="00716509" w:rsidRPr="00D60D7E" w:rsidRDefault="00716509" w:rsidP="00314219">
            <w:pPr>
              <w:rPr>
                <w:sz w:val="28"/>
                <w:szCs w:val="28"/>
              </w:rPr>
            </w:pPr>
          </w:p>
          <w:p w:rsidR="00716509" w:rsidRPr="00D60D7E" w:rsidRDefault="00716509" w:rsidP="00314219">
            <w:pPr>
              <w:rPr>
                <w:sz w:val="28"/>
                <w:szCs w:val="28"/>
              </w:rPr>
            </w:pPr>
          </w:p>
          <w:p w:rsidR="00716509" w:rsidRPr="00D60D7E" w:rsidRDefault="00716509" w:rsidP="00314219">
            <w:pPr>
              <w:rPr>
                <w:sz w:val="28"/>
                <w:szCs w:val="28"/>
              </w:rPr>
            </w:pPr>
          </w:p>
        </w:tc>
        <w:tc>
          <w:tcPr>
            <w:tcW w:w="7320" w:type="dxa"/>
          </w:tcPr>
          <w:p w:rsidR="00716509" w:rsidRPr="00D60D7E" w:rsidRDefault="00716509" w:rsidP="00314219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П</w:t>
            </w:r>
            <w:r w:rsidRPr="00D60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овышение активности социально ориентированных некоммерческих организаций Ольгинского муниципального района во взаимодействии с администрацией Ольгинского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716509" w:rsidRDefault="00716509" w:rsidP="004B4BDF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r w:rsidRPr="00D60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беспрепятственного доступа к приоритетным объектам, находящимся в муниципальной собственности,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 информации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далее - МГН</w:t>
            </w:r>
            <w:r w:rsidRPr="00D60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 на территории Ольгинского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716509" w:rsidRPr="00D60D7E" w:rsidRDefault="00716509" w:rsidP="00D8114E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</w:t>
            </w:r>
            <w:r w:rsidRPr="002159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716509" w:rsidRPr="00D60D7E" w:rsidTr="00314219">
        <w:trPr>
          <w:trHeight w:val="260"/>
        </w:trPr>
        <w:tc>
          <w:tcPr>
            <w:tcW w:w="2880" w:type="dxa"/>
          </w:tcPr>
          <w:p w:rsidR="00716509" w:rsidRPr="00D60D7E" w:rsidRDefault="00716509" w:rsidP="00F1564C">
            <w:pPr>
              <w:rPr>
                <w:sz w:val="28"/>
                <w:szCs w:val="28"/>
                <w:highlight w:val="yellow"/>
              </w:rPr>
            </w:pPr>
            <w:r w:rsidRPr="00D60D7E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320" w:type="dxa"/>
          </w:tcPr>
          <w:p w:rsidR="00716509" w:rsidRPr="00D60D7E" w:rsidRDefault="00716509" w:rsidP="00007B74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</w:t>
            </w:r>
            <w:r w:rsidRPr="00D60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оздание условий для деятельности 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716509" w:rsidRPr="00D60D7E" w:rsidRDefault="00716509" w:rsidP="00007B74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У</w:t>
            </w:r>
            <w:r w:rsidRPr="00D60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силение роли общественных объединений в реализации общественных интересов населения через взаимодействие с администрацией Ольгинского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716509" w:rsidRPr="00D60D7E" w:rsidRDefault="00716509" w:rsidP="00314219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О</w:t>
            </w:r>
            <w:r w:rsidRPr="00D60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ценка состояния доступности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приоритетных объектов, находящих</w:t>
            </w:r>
            <w:r w:rsidRPr="00D60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ся в муниципальной собственности и услуг в приоритетных сферах жизнедеятельности инвалидов и других маломобильных групп населения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716509" w:rsidRPr="00D60D7E" w:rsidRDefault="00716509" w:rsidP="00314219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П</w:t>
            </w:r>
            <w:r w:rsidRPr="00D60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овышение уровня доступности приоритетных объектов и услуг в приоритетных сферах жизнедеятельности инвалидов и других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МГН.</w:t>
            </w:r>
          </w:p>
          <w:p w:rsidR="00716509" w:rsidRPr="00D60D7E" w:rsidRDefault="00716509" w:rsidP="00007B74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С</w:t>
            </w:r>
            <w:r w:rsidRPr="00D60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оздание условий  для беспрепятственного доступа к объектам социальной инфраструктуры и к предоставляемым в них услугам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716509" w:rsidRPr="00D60D7E" w:rsidRDefault="00716509" w:rsidP="00007B74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С</w:t>
            </w:r>
            <w:r w:rsidRPr="00D60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оздание условий для получения социальных благ людьми с ограниченными возможностями удаленно (дистанционно, в электронной форме и т.п.)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716509" w:rsidRDefault="00716509" w:rsidP="00007B74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У</w:t>
            </w:r>
            <w:r w:rsidRPr="00D60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странение социальной разобщенности инвалидов и граждан, не являющихся инвалидами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716509" w:rsidRDefault="00716509" w:rsidP="00007B74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  <w:r w:rsidRPr="007763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родителей.</w:t>
            </w:r>
          </w:p>
          <w:p w:rsidR="00716509" w:rsidRPr="00D60D7E" w:rsidRDefault="00716509" w:rsidP="00007B74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 П</w:t>
            </w:r>
            <w:r w:rsidRPr="00D811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ведение</w:t>
            </w:r>
            <w:r w:rsidRPr="00D811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ремонта жилых помещений, предназначенных для детей-сирот, детей, оставшихся без попечения родителей, лиц из числа детей-сирот и детей, оставшихся без попечения родителей осуществление закупок товаров, работ, услуг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647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территории Ольгинского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716509" w:rsidRPr="00D60D7E" w:rsidTr="00314219">
        <w:tc>
          <w:tcPr>
            <w:tcW w:w="2880" w:type="dxa"/>
          </w:tcPr>
          <w:p w:rsidR="00716509" w:rsidRPr="00D60D7E" w:rsidRDefault="00716509" w:rsidP="00314219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7320" w:type="dxa"/>
          </w:tcPr>
          <w:p w:rsidR="00716509" w:rsidRPr="00D60D7E" w:rsidRDefault="00716509" w:rsidP="00007B74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К</w:t>
            </w:r>
            <w:r w:rsidRPr="00D60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оличество проведенных некоммерческими организациями совместно с администрацией Ольгинского муниципального района социально значимых мероприятий, включая мероприятия, направленные на патриотическое воспитание детей и молодежи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16509" w:rsidRPr="00D60D7E" w:rsidRDefault="00716509" w:rsidP="00007B74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К</w:t>
            </w:r>
            <w:r w:rsidRPr="00D60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оличество объектов социальной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D60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которые сформированы паспорта доступности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D60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среди общего количества объектов, находящихся в муниципальной собственности, социальной инфраструктуры в приоритетных сферах жизнедеятельности инвалидов и других МГН в Ольгинском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муниципальном</w:t>
            </w:r>
            <w:r w:rsidRPr="00D60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районе;</w:t>
            </w:r>
          </w:p>
          <w:p w:rsidR="00716509" w:rsidRDefault="00716509" w:rsidP="00007B74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К</w:t>
            </w:r>
            <w:r w:rsidRPr="00D60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оличество муниципальных объектов, в отношении которых приняты меры для обеспечения доступа инвалидов к месту предоставления услуги либо обеспечено предоставление необходимых услуг по месту жительства инвалида или в дистанционном режиме.</w:t>
            </w:r>
          </w:p>
          <w:p w:rsidR="00716509" w:rsidRPr="00D60D7E" w:rsidRDefault="00716509" w:rsidP="00007B74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Количество приобретенных жилых помещений для детей-сирот,</w:t>
            </w:r>
            <w:r w:rsidRPr="007763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детей, оставшихся без попечения родителей, лиц из числа детей-сирот и детей, ост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авшихся без попечения родителей на территории Ольгинского муниципального района.</w:t>
            </w:r>
          </w:p>
        </w:tc>
      </w:tr>
      <w:tr w:rsidR="00716509" w:rsidRPr="00D60D7E" w:rsidTr="00314219">
        <w:tc>
          <w:tcPr>
            <w:tcW w:w="2880" w:type="dxa"/>
          </w:tcPr>
          <w:p w:rsidR="00716509" w:rsidRPr="00D60D7E" w:rsidRDefault="00716509" w:rsidP="00F1564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320" w:type="dxa"/>
          </w:tcPr>
          <w:p w:rsidR="00716509" w:rsidRPr="00D60D7E" w:rsidRDefault="00716509" w:rsidP="008201B9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 на период 2020-202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6509" w:rsidRPr="00754D65" w:rsidTr="00314219">
        <w:tc>
          <w:tcPr>
            <w:tcW w:w="2880" w:type="dxa"/>
          </w:tcPr>
          <w:p w:rsidR="00716509" w:rsidRPr="00754D65" w:rsidRDefault="00716509" w:rsidP="00F1564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754D65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7320" w:type="dxa"/>
          </w:tcPr>
          <w:p w:rsidR="00716509" w:rsidRDefault="00716509" w:rsidP="00314219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6E0B83">
              <w:rPr>
                <w:sz w:val="28"/>
                <w:szCs w:val="28"/>
              </w:rPr>
              <w:t>Формирование и ведение муниципального Реестра социально ориентированных некоммерческих организаций - получателей поддержки</w:t>
            </w:r>
            <w:r>
              <w:rPr>
                <w:sz w:val="28"/>
                <w:szCs w:val="28"/>
              </w:rPr>
              <w:t>.</w:t>
            </w:r>
          </w:p>
          <w:p w:rsidR="00716509" w:rsidRDefault="00716509" w:rsidP="00314219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6E0B83">
              <w:rPr>
                <w:sz w:val="28"/>
                <w:szCs w:val="28"/>
              </w:rPr>
              <w:t>Предоставление субсидий на оказание поддержки социально ориентированным некоммерческим организациям</w:t>
            </w:r>
            <w:r>
              <w:rPr>
                <w:sz w:val="28"/>
                <w:szCs w:val="28"/>
              </w:rPr>
              <w:t>.</w:t>
            </w:r>
          </w:p>
          <w:p w:rsidR="00716509" w:rsidRDefault="00716509" w:rsidP="00314219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D60D7E">
              <w:rPr>
                <w:sz w:val="28"/>
                <w:szCs w:val="28"/>
              </w:rPr>
              <w:t xml:space="preserve">Оценка состояния доступности приоритетных объектов и услуг в приоритетных сферах жизнедеятельности инвалидов и других </w:t>
            </w:r>
            <w:r>
              <w:rPr>
                <w:sz w:val="28"/>
                <w:szCs w:val="28"/>
              </w:rPr>
              <w:t>МГН</w:t>
            </w:r>
            <w:r w:rsidRPr="00D60D7E">
              <w:rPr>
                <w:sz w:val="28"/>
                <w:szCs w:val="28"/>
              </w:rPr>
              <w:t>.</w:t>
            </w:r>
          </w:p>
          <w:p w:rsidR="00716509" w:rsidRDefault="00716509" w:rsidP="00314219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D60D7E">
              <w:rPr>
                <w:sz w:val="28"/>
                <w:szCs w:val="28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r>
              <w:rPr>
                <w:sz w:val="28"/>
                <w:szCs w:val="28"/>
              </w:rPr>
              <w:t>МГН</w:t>
            </w:r>
            <w:r w:rsidRPr="00D60D7E">
              <w:rPr>
                <w:sz w:val="28"/>
                <w:szCs w:val="28"/>
              </w:rPr>
              <w:t>.</w:t>
            </w:r>
          </w:p>
          <w:p w:rsidR="00716509" w:rsidRPr="00754D65" w:rsidRDefault="00716509" w:rsidP="00314219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D60D7E">
              <w:rPr>
                <w:sz w:val="28"/>
                <w:szCs w:val="28"/>
              </w:rPr>
              <w:t xml:space="preserve">Организация оказания консультационной помощи по организации доступной среды для инвалидов и других </w:t>
            </w:r>
            <w:r>
              <w:rPr>
                <w:sz w:val="28"/>
                <w:szCs w:val="28"/>
              </w:rPr>
              <w:t>МГН</w:t>
            </w:r>
            <w:r w:rsidRPr="00D60D7E">
              <w:rPr>
                <w:sz w:val="28"/>
                <w:szCs w:val="28"/>
              </w:rPr>
              <w:t>. Уроки добра для школьников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716509" w:rsidRPr="00D60D7E" w:rsidTr="00314219">
        <w:tc>
          <w:tcPr>
            <w:tcW w:w="2880" w:type="dxa"/>
          </w:tcPr>
          <w:p w:rsidR="00716509" w:rsidRPr="00D60D7E" w:rsidRDefault="00716509" w:rsidP="00F1564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320" w:type="dxa"/>
          </w:tcPr>
          <w:p w:rsidR="00716509" w:rsidRPr="00D60D7E" w:rsidRDefault="00716509" w:rsidP="0031421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>Администрация Ольгинского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6509" w:rsidRPr="00D60D7E" w:rsidRDefault="00716509" w:rsidP="00314219">
            <w:pPr>
              <w:rPr>
                <w:sz w:val="28"/>
                <w:szCs w:val="28"/>
              </w:rPr>
            </w:pPr>
            <w:r w:rsidRPr="00D60D7E">
              <w:rPr>
                <w:sz w:val="28"/>
                <w:szCs w:val="28"/>
              </w:rPr>
              <w:t>Администрации поселений Ольгинского муниципального района</w:t>
            </w:r>
            <w:r>
              <w:rPr>
                <w:sz w:val="28"/>
                <w:szCs w:val="28"/>
              </w:rPr>
              <w:t>.</w:t>
            </w:r>
          </w:p>
          <w:p w:rsidR="00716509" w:rsidRPr="00D60D7E" w:rsidRDefault="00716509" w:rsidP="0031421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казенное учреждение Культура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библиотеки Ольгинского района.</w:t>
            </w:r>
          </w:p>
          <w:p w:rsidR="00716509" w:rsidRPr="00D60D7E" w:rsidRDefault="00716509" w:rsidP="00314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60D7E">
              <w:rPr>
                <w:sz w:val="28"/>
                <w:szCs w:val="28"/>
              </w:rPr>
              <w:t>униципальное казенное учреждение «Хозяйственное управление администрации Ольгинского муниципального района»</w:t>
            </w:r>
            <w:r>
              <w:rPr>
                <w:sz w:val="28"/>
                <w:szCs w:val="28"/>
              </w:rPr>
              <w:t>.</w:t>
            </w:r>
          </w:p>
          <w:p w:rsidR="00716509" w:rsidRDefault="00716509" w:rsidP="00314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60D7E">
              <w:rPr>
                <w:sz w:val="28"/>
                <w:szCs w:val="28"/>
              </w:rPr>
              <w:t>униципальное казенное учреждение «Ольгинский отдел народного образования</w:t>
            </w:r>
            <w:r>
              <w:rPr>
                <w:sz w:val="28"/>
                <w:szCs w:val="28"/>
              </w:rPr>
              <w:t>.</w:t>
            </w:r>
          </w:p>
          <w:p w:rsidR="00716509" w:rsidRPr="00D60D7E" w:rsidRDefault="00716509" w:rsidP="00314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опеки и попечительства Ольгинского муниципального района.</w:t>
            </w:r>
          </w:p>
          <w:p w:rsidR="00716509" w:rsidRPr="00D60D7E" w:rsidRDefault="00716509" w:rsidP="00F45ECE">
            <w:pPr>
              <w:ind w:right="-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60D7E">
              <w:rPr>
                <w:sz w:val="28"/>
                <w:szCs w:val="28"/>
              </w:rPr>
              <w:t>униципальные учреждения Ол</w:t>
            </w:r>
            <w:r>
              <w:rPr>
                <w:sz w:val="28"/>
                <w:szCs w:val="28"/>
              </w:rPr>
              <w:t>ьгинского муниципального района.</w:t>
            </w:r>
          </w:p>
        </w:tc>
      </w:tr>
      <w:tr w:rsidR="00716509" w:rsidRPr="00D60D7E" w:rsidTr="00314219">
        <w:trPr>
          <w:trHeight w:val="529"/>
        </w:trPr>
        <w:tc>
          <w:tcPr>
            <w:tcW w:w="2880" w:type="dxa"/>
          </w:tcPr>
          <w:p w:rsidR="00716509" w:rsidRPr="00660B40" w:rsidRDefault="00716509" w:rsidP="00F1564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660B40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320" w:type="dxa"/>
          </w:tcPr>
          <w:p w:rsidR="00716509" w:rsidRDefault="00716509" w:rsidP="0031421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AE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2020-2025 годы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53 567 360,59 </w:t>
            </w:r>
            <w:r w:rsidRPr="00115AE0">
              <w:rPr>
                <w:rFonts w:ascii="Times New Roman" w:hAnsi="Times New Roman" w:cs="Times New Roman"/>
                <w:sz w:val="28"/>
                <w:szCs w:val="28"/>
              </w:rPr>
              <w:t>рублей за счет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Приморского края (52 584 360,59 рублей) и</w:t>
            </w:r>
            <w:r w:rsidRPr="00115AE0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Ольгинского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(983 000,00 рублей)</w:t>
            </w:r>
            <w:r w:rsidRPr="00115A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16509" w:rsidRPr="00027443" w:rsidRDefault="00716509" w:rsidP="00027443">
            <w:pPr>
              <w:jc w:val="both"/>
              <w:rPr>
                <w:sz w:val="28"/>
                <w:szCs w:val="28"/>
              </w:rPr>
            </w:pPr>
            <w:r w:rsidRPr="00027443">
              <w:rPr>
                <w:sz w:val="28"/>
                <w:szCs w:val="28"/>
              </w:rPr>
              <w:t>- 2020 г.-  11 421 116,59 рублей;</w:t>
            </w:r>
          </w:p>
          <w:p w:rsidR="00716509" w:rsidRPr="00027443" w:rsidRDefault="00716509" w:rsidP="00027443">
            <w:pPr>
              <w:jc w:val="both"/>
              <w:rPr>
                <w:sz w:val="28"/>
                <w:szCs w:val="28"/>
              </w:rPr>
            </w:pPr>
            <w:r w:rsidRPr="00027443">
              <w:rPr>
                <w:sz w:val="28"/>
                <w:szCs w:val="28"/>
              </w:rPr>
              <w:t>- 2021 г.-  13 928 748,00 рублей;</w:t>
            </w:r>
          </w:p>
          <w:p w:rsidR="00716509" w:rsidRPr="00027443" w:rsidRDefault="00716509" w:rsidP="00027443">
            <w:pPr>
              <w:jc w:val="both"/>
              <w:rPr>
                <w:sz w:val="28"/>
                <w:szCs w:val="28"/>
              </w:rPr>
            </w:pPr>
            <w:r w:rsidRPr="00027443">
              <w:rPr>
                <w:sz w:val="28"/>
                <w:szCs w:val="28"/>
              </w:rPr>
              <w:t>- 2022 г.-  13 928 748,00 рублей;</w:t>
            </w:r>
          </w:p>
          <w:p w:rsidR="00716509" w:rsidRPr="00027443" w:rsidRDefault="00716509" w:rsidP="00027443">
            <w:pPr>
              <w:jc w:val="both"/>
              <w:rPr>
                <w:sz w:val="28"/>
                <w:szCs w:val="28"/>
              </w:rPr>
            </w:pPr>
            <w:r w:rsidRPr="00027443">
              <w:rPr>
                <w:sz w:val="28"/>
                <w:szCs w:val="28"/>
              </w:rPr>
              <w:t>- 2023 г.-  13 928 748,00 рублей;</w:t>
            </w:r>
          </w:p>
          <w:p w:rsidR="00716509" w:rsidRPr="00115AE0" w:rsidRDefault="00716509" w:rsidP="00027443">
            <w:pPr>
              <w:jc w:val="both"/>
              <w:rPr>
                <w:sz w:val="28"/>
                <w:szCs w:val="28"/>
              </w:rPr>
            </w:pPr>
            <w:r w:rsidRPr="00027443">
              <w:rPr>
                <w:sz w:val="28"/>
                <w:szCs w:val="28"/>
              </w:rPr>
              <w:t>- 2024 - 2025 г.- 360 000,00 рублей.</w:t>
            </w:r>
          </w:p>
          <w:p w:rsidR="00716509" w:rsidRPr="00027443" w:rsidRDefault="00716509" w:rsidP="00027443"/>
          <w:p w:rsidR="00716509" w:rsidRPr="00293105" w:rsidRDefault="00716509" w:rsidP="0029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бюджет:</w:t>
            </w:r>
          </w:p>
          <w:p w:rsidR="00716509" w:rsidRPr="00115AE0" w:rsidRDefault="00716509" w:rsidP="00314219">
            <w:pPr>
              <w:jc w:val="both"/>
              <w:rPr>
                <w:sz w:val="28"/>
                <w:szCs w:val="28"/>
              </w:rPr>
            </w:pPr>
            <w:r w:rsidRPr="00115AE0">
              <w:rPr>
                <w:sz w:val="28"/>
                <w:szCs w:val="28"/>
              </w:rPr>
              <w:t xml:space="preserve">- 2020 г.-  </w:t>
            </w:r>
            <w:r>
              <w:rPr>
                <w:sz w:val="28"/>
                <w:szCs w:val="28"/>
              </w:rPr>
              <w:t>11 338 116,59</w:t>
            </w:r>
            <w:r w:rsidRPr="00115AE0">
              <w:rPr>
                <w:sz w:val="28"/>
                <w:szCs w:val="28"/>
              </w:rPr>
              <w:t xml:space="preserve"> рублей;</w:t>
            </w:r>
          </w:p>
          <w:p w:rsidR="00716509" w:rsidRPr="00115AE0" w:rsidRDefault="00716509" w:rsidP="00314219">
            <w:pPr>
              <w:jc w:val="both"/>
              <w:rPr>
                <w:sz w:val="28"/>
                <w:szCs w:val="28"/>
              </w:rPr>
            </w:pPr>
            <w:r w:rsidRPr="00115AE0">
              <w:rPr>
                <w:sz w:val="28"/>
                <w:szCs w:val="28"/>
              </w:rPr>
              <w:t xml:space="preserve">- 2021 г.-  </w:t>
            </w:r>
            <w:r>
              <w:rPr>
                <w:sz w:val="28"/>
                <w:szCs w:val="28"/>
              </w:rPr>
              <w:t>13 748 748,00</w:t>
            </w:r>
            <w:r w:rsidRPr="00115AE0">
              <w:rPr>
                <w:sz w:val="28"/>
                <w:szCs w:val="28"/>
              </w:rPr>
              <w:t xml:space="preserve"> рублей;</w:t>
            </w:r>
          </w:p>
          <w:p w:rsidR="00716509" w:rsidRPr="00115AE0" w:rsidRDefault="00716509" w:rsidP="00314219">
            <w:pPr>
              <w:jc w:val="both"/>
              <w:rPr>
                <w:sz w:val="28"/>
                <w:szCs w:val="28"/>
              </w:rPr>
            </w:pPr>
            <w:r w:rsidRPr="00115AE0">
              <w:rPr>
                <w:sz w:val="28"/>
                <w:szCs w:val="28"/>
              </w:rPr>
              <w:t xml:space="preserve">- 2022 г.-  </w:t>
            </w:r>
            <w:r>
              <w:rPr>
                <w:sz w:val="28"/>
                <w:szCs w:val="28"/>
              </w:rPr>
              <w:t>13 748</w:t>
            </w:r>
            <w:r w:rsidRPr="00F40D80">
              <w:rPr>
                <w:sz w:val="28"/>
                <w:szCs w:val="28"/>
              </w:rPr>
              <w:t xml:space="preserve"> 748,00 </w:t>
            </w:r>
            <w:r w:rsidRPr="00115AE0">
              <w:rPr>
                <w:sz w:val="28"/>
                <w:szCs w:val="28"/>
              </w:rPr>
              <w:t>рублей;</w:t>
            </w:r>
          </w:p>
          <w:p w:rsidR="00716509" w:rsidRPr="00115AE0" w:rsidRDefault="00716509" w:rsidP="00314219">
            <w:pPr>
              <w:jc w:val="both"/>
              <w:rPr>
                <w:sz w:val="28"/>
                <w:szCs w:val="28"/>
              </w:rPr>
            </w:pPr>
            <w:r w:rsidRPr="00115AE0">
              <w:rPr>
                <w:sz w:val="28"/>
                <w:szCs w:val="28"/>
              </w:rPr>
              <w:t xml:space="preserve">- 2023 г.- </w:t>
            </w:r>
            <w:r>
              <w:rPr>
                <w:sz w:val="28"/>
                <w:szCs w:val="28"/>
              </w:rPr>
              <w:t>13 748 748,00</w:t>
            </w:r>
            <w:r w:rsidRPr="00115AE0">
              <w:rPr>
                <w:sz w:val="28"/>
                <w:szCs w:val="28"/>
              </w:rPr>
              <w:t xml:space="preserve"> рублей;</w:t>
            </w:r>
          </w:p>
          <w:p w:rsidR="00716509" w:rsidRDefault="00716509" w:rsidP="00314219">
            <w:pPr>
              <w:jc w:val="both"/>
              <w:rPr>
                <w:sz w:val="28"/>
                <w:szCs w:val="28"/>
              </w:rPr>
            </w:pPr>
            <w:r w:rsidRPr="00115AE0">
              <w:rPr>
                <w:sz w:val="28"/>
                <w:szCs w:val="28"/>
              </w:rPr>
              <w:t>- 2024 - 2025 г.-</w:t>
            </w:r>
            <w:r>
              <w:rPr>
                <w:sz w:val="28"/>
                <w:szCs w:val="28"/>
              </w:rPr>
              <w:t xml:space="preserve"> 0,00</w:t>
            </w:r>
            <w:r w:rsidRPr="00115AE0">
              <w:rPr>
                <w:sz w:val="28"/>
                <w:szCs w:val="28"/>
              </w:rPr>
              <w:t xml:space="preserve"> рублей.</w:t>
            </w:r>
          </w:p>
          <w:p w:rsidR="00716509" w:rsidRDefault="00716509" w:rsidP="00314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бюджет:</w:t>
            </w:r>
          </w:p>
          <w:p w:rsidR="00716509" w:rsidRPr="00293105" w:rsidRDefault="00716509" w:rsidP="0029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- 2020 г.-  83 000,00</w:t>
            </w:r>
            <w:r w:rsidRPr="00293105">
              <w:rPr>
                <w:sz w:val="28"/>
                <w:szCs w:val="28"/>
              </w:rPr>
              <w:t xml:space="preserve"> рублей;</w:t>
            </w:r>
          </w:p>
          <w:p w:rsidR="00716509" w:rsidRPr="00293105" w:rsidRDefault="00716509" w:rsidP="0029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- 2021 г.-  180 000</w:t>
            </w:r>
            <w:r w:rsidRPr="00293105">
              <w:rPr>
                <w:sz w:val="28"/>
                <w:szCs w:val="28"/>
              </w:rPr>
              <w:t>,00 рублей;</w:t>
            </w:r>
          </w:p>
          <w:p w:rsidR="00716509" w:rsidRPr="00293105" w:rsidRDefault="00716509" w:rsidP="0029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- 2022 г.-  180 000</w:t>
            </w:r>
            <w:r w:rsidRPr="00293105">
              <w:rPr>
                <w:sz w:val="28"/>
                <w:szCs w:val="28"/>
              </w:rPr>
              <w:t>,00 рублей;</w:t>
            </w:r>
          </w:p>
          <w:p w:rsidR="00716509" w:rsidRPr="00293105" w:rsidRDefault="00716509" w:rsidP="00293105">
            <w:pPr>
              <w:jc w:val="both"/>
              <w:rPr>
                <w:sz w:val="28"/>
                <w:szCs w:val="28"/>
              </w:rPr>
            </w:pPr>
            <w:r w:rsidRPr="00293105">
              <w:rPr>
                <w:sz w:val="28"/>
                <w:szCs w:val="28"/>
              </w:rPr>
              <w:t>- 2023 г.-  1</w:t>
            </w:r>
            <w:r>
              <w:rPr>
                <w:sz w:val="28"/>
                <w:szCs w:val="28"/>
              </w:rPr>
              <w:t>80 000,</w:t>
            </w:r>
            <w:r w:rsidRPr="00293105">
              <w:rPr>
                <w:sz w:val="28"/>
                <w:szCs w:val="28"/>
              </w:rPr>
              <w:t>00 рублей;</w:t>
            </w:r>
          </w:p>
          <w:p w:rsidR="00716509" w:rsidRDefault="00716509" w:rsidP="00293105">
            <w:pPr>
              <w:jc w:val="both"/>
              <w:rPr>
                <w:sz w:val="28"/>
                <w:szCs w:val="28"/>
              </w:rPr>
            </w:pPr>
            <w:r w:rsidRPr="00293105">
              <w:rPr>
                <w:sz w:val="28"/>
                <w:szCs w:val="28"/>
              </w:rPr>
              <w:t>- 2024 - 2025 г.- 360 000,00 рублей.</w:t>
            </w:r>
          </w:p>
          <w:p w:rsidR="00716509" w:rsidRPr="00660B40" w:rsidRDefault="00716509" w:rsidP="00F1564C">
            <w:pPr>
              <w:jc w:val="both"/>
              <w:rPr>
                <w:sz w:val="28"/>
                <w:szCs w:val="28"/>
              </w:rPr>
            </w:pPr>
            <w:r w:rsidRPr="00660B40">
              <w:rPr>
                <w:sz w:val="28"/>
                <w:szCs w:val="28"/>
              </w:rPr>
              <w:t>Объем финансовых средств, предусмотренных на реализацию мероприятий программы, подлежит ежегодному уточнению при формировании бюджета Ольгинского муниципального района на очередной финансовый год на основе анализа полученных результатов и с учетом возможностей бюджета Ольгинского муниципального района.</w:t>
            </w:r>
          </w:p>
        </w:tc>
      </w:tr>
    </w:tbl>
    <w:p w:rsidR="00716509" w:rsidRPr="00D60D7E" w:rsidRDefault="00716509" w:rsidP="00B52EAB">
      <w:pPr>
        <w:numPr>
          <w:ilvl w:val="0"/>
          <w:numId w:val="6"/>
        </w:numPr>
        <w:tabs>
          <w:tab w:val="clear" w:pos="1068"/>
          <w:tab w:val="num" w:pos="0"/>
        </w:tabs>
        <w:spacing w:line="240" w:lineRule="atLeast"/>
        <w:ind w:left="0" w:firstLine="20"/>
        <w:jc w:val="center"/>
        <w:rPr>
          <w:b/>
          <w:sz w:val="28"/>
          <w:szCs w:val="28"/>
        </w:rPr>
      </w:pPr>
      <w:r w:rsidRPr="00D60D7E">
        <w:rPr>
          <w:b/>
          <w:sz w:val="28"/>
          <w:szCs w:val="28"/>
        </w:rPr>
        <w:t>Характеристика проблемы и обоснование необходимости ее решения</w:t>
      </w:r>
    </w:p>
    <w:p w:rsidR="00716509" w:rsidRPr="00D60D7E" w:rsidRDefault="00716509" w:rsidP="0000197F">
      <w:pPr>
        <w:ind w:firstLine="709"/>
        <w:jc w:val="both"/>
        <w:rPr>
          <w:sz w:val="28"/>
          <w:szCs w:val="28"/>
        </w:rPr>
      </w:pPr>
      <w:r w:rsidRPr="00D60D7E">
        <w:rPr>
          <w:sz w:val="28"/>
          <w:szCs w:val="28"/>
        </w:rPr>
        <w:t xml:space="preserve">Принятие муниципальной программы </w:t>
      </w:r>
      <w:r w:rsidRPr="00564D21">
        <w:rPr>
          <w:sz w:val="28"/>
          <w:szCs w:val="28"/>
        </w:rPr>
        <w:t>«Комплексное социальное развити</w:t>
      </w:r>
      <w:r>
        <w:rPr>
          <w:sz w:val="28"/>
          <w:szCs w:val="28"/>
        </w:rPr>
        <w:t>е</w:t>
      </w:r>
      <w:r w:rsidRPr="00564D21">
        <w:rPr>
          <w:sz w:val="28"/>
          <w:szCs w:val="28"/>
        </w:rPr>
        <w:t xml:space="preserve"> Ольгинского муниципального района на 2020-2025 годы»</w:t>
      </w:r>
      <w:r w:rsidRPr="00D60D7E">
        <w:rPr>
          <w:sz w:val="28"/>
          <w:szCs w:val="28"/>
        </w:rPr>
        <w:t xml:space="preserve">будет способствовать созданию благоприятных условий для роста активности некоммерческих организаций, создания доступной среды для людей с ограниченными возможностями в Ольгинском муниципальном районе. </w:t>
      </w:r>
    </w:p>
    <w:p w:rsidR="00716509" w:rsidRPr="00D60D7E" w:rsidRDefault="00716509" w:rsidP="009E5E4D">
      <w:pPr>
        <w:ind w:firstLine="709"/>
        <w:jc w:val="both"/>
        <w:rPr>
          <w:sz w:val="28"/>
          <w:szCs w:val="28"/>
        </w:rPr>
      </w:pPr>
      <w:r w:rsidRPr="00D60D7E">
        <w:rPr>
          <w:sz w:val="28"/>
          <w:szCs w:val="28"/>
        </w:rPr>
        <w:t xml:space="preserve">Одним из приоритетных направлений развития территории являлось и является социальная защита и поддержка населения. </w:t>
      </w:r>
    </w:p>
    <w:p w:rsidR="00716509" w:rsidRPr="00D60D7E" w:rsidRDefault="00716509" w:rsidP="009E5E4D">
      <w:pPr>
        <w:spacing w:line="360" w:lineRule="auto"/>
        <w:ind w:firstLine="709"/>
        <w:jc w:val="both"/>
        <w:rPr>
          <w:color w:val="FF6600"/>
          <w:sz w:val="28"/>
          <w:szCs w:val="28"/>
          <w:highlight w:val="magenta"/>
        </w:rPr>
      </w:pPr>
    </w:p>
    <w:p w:rsidR="00716509" w:rsidRPr="00D60D7E" w:rsidRDefault="00716509" w:rsidP="00D60D7E">
      <w:pPr>
        <w:jc w:val="center"/>
        <w:rPr>
          <w:b/>
          <w:color w:val="000000"/>
          <w:sz w:val="28"/>
          <w:szCs w:val="28"/>
        </w:rPr>
      </w:pPr>
      <w:r w:rsidRPr="00D60D7E">
        <w:rPr>
          <w:b/>
          <w:sz w:val="28"/>
          <w:szCs w:val="28"/>
        </w:rPr>
        <w:t>2. Основные цели и</w:t>
      </w:r>
      <w:r w:rsidRPr="00D60D7E">
        <w:rPr>
          <w:b/>
          <w:color w:val="000000"/>
          <w:sz w:val="28"/>
          <w:szCs w:val="28"/>
        </w:rPr>
        <w:t xml:space="preserve"> задачи программы</w:t>
      </w:r>
    </w:p>
    <w:p w:rsidR="00716509" w:rsidRPr="00D60D7E" w:rsidRDefault="00716509" w:rsidP="00D60D7E">
      <w:pPr>
        <w:ind w:firstLine="709"/>
        <w:jc w:val="both"/>
        <w:rPr>
          <w:sz w:val="28"/>
          <w:szCs w:val="28"/>
        </w:rPr>
      </w:pPr>
      <w:r w:rsidRPr="00D60D7E">
        <w:rPr>
          <w:sz w:val="28"/>
          <w:szCs w:val="28"/>
        </w:rPr>
        <w:t xml:space="preserve">2.1. Основными целями программы являются: </w:t>
      </w:r>
    </w:p>
    <w:p w:rsidR="00716509" w:rsidRPr="00D60D7E" w:rsidRDefault="00716509" w:rsidP="00B52EAB">
      <w:pPr>
        <w:ind w:firstLine="70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 xml:space="preserve">- повышение активности социально ориентированных некоммерческих организаций Ольгинского муниципального района во взаимодействии с администрацией Ольгинского муниципального района; </w:t>
      </w:r>
    </w:p>
    <w:p w:rsidR="00716509" w:rsidRDefault="00716509" w:rsidP="00B52EAB">
      <w:pPr>
        <w:ind w:firstLine="70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 xml:space="preserve">- обеспечение беспрепятственного доступа к приоритетным объектам, находящимся в муниципальной собственности, и услугам в приоритетных сферах жизнедеятельности инвалидов и других </w:t>
      </w:r>
      <w:r>
        <w:rPr>
          <w:sz w:val="28"/>
          <w:szCs w:val="28"/>
        </w:rPr>
        <w:t>МГН</w:t>
      </w:r>
      <w:r w:rsidRPr="00D60D7E">
        <w:rPr>
          <w:sz w:val="28"/>
          <w:szCs w:val="28"/>
        </w:rPr>
        <w:t xml:space="preserve"> (людей, испытывающих затруднения при самостоя</w:t>
      </w:r>
      <w:r>
        <w:rPr>
          <w:sz w:val="28"/>
          <w:szCs w:val="28"/>
        </w:rPr>
        <w:t>тельном передвижении, получении услуг, необходимой</w:t>
      </w:r>
      <w:r w:rsidRPr="00D60D7E">
        <w:rPr>
          <w:sz w:val="28"/>
          <w:szCs w:val="28"/>
        </w:rPr>
        <w:t xml:space="preserve"> информации) на территории Ольгинского муниципального района</w:t>
      </w:r>
      <w:r>
        <w:rPr>
          <w:sz w:val="28"/>
          <w:szCs w:val="28"/>
        </w:rPr>
        <w:t>;</w:t>
      </w:r>
    </w:p>
    <w:p w:rsidR="00716509" w:rsidRPr="00D60D7E" w:rsidRDefault="00716509" w:rsidP="00B52EA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66214D">
        <w:rPr>
          <w:sz w:val="28"/>
          <w:szCs w:val="28"/>
        </w:rPr>
        <w:t>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родителей.</w:t>
      </w:r>
    </w:p>
    <w:p w:rsidR="00716509" w:rsidRPr="00D60D7E" w:rsidRDefault="00716509" w:rsidP="00B52EAB">
      <w:pPr>
        <w:ind w:firstLine="709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2.2. Достижение поставленных целей требует решения следующих задач:</w:t>
      </w:r>
    </w:p>
    <w:p w:rsidR="00716509" w:rsidRPr="00D60D7E" w:rsidRDefault="00716509" w:rsidP="00B52EAB">
      <w:pPr>
        <w:ind w:firstLine="709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-создание условий для деятельности социально ориентированных некоммерческих организаций;</w:t>
      </w:r>
    </w:p>
    <w:p w:rsidR="00716509" w:rsidRPr="00D60D7E" w:rsidRDefault="00716509" w:rsidP="00B52EAB">
      <w:pPr>
        <w:ind w:firstLine="709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-усиление роли общественных объединений в реализации общественных интересов населения через взаимодействие с администрацией Ольгинского муниципального района;</w:t>
      </w:r>
    </w:p>
    <w:p w:rsidR="00716509" w:rsidRPr="00D60D7E" w:rsidRDefault="00716509" w:rsidP="00B52EAB">
      <w:pPr>
        <w:ind w:firstLine="709"/>
        <w:jc w:val="both"/>
        <w:rPr>
          <w:sz w:val="28"/>
          <w:szCs w:val="28"/>
        </w:rPr>
      </w:pPr>
      <w:r w:rsidRPr="00D60D7E">
        <w:rPr>
          <w:sz w:val="28"/>
          <w:szCs w:val="28"/>
        </w:rPr>
        <w:t xml:space="preserve">-оценка состояния доступности </w:t>
      </w:r>
      <w:r>
        <w:rPr>
          <w:sz w:val="28"/>
          <w:szCs w:val="28"/>
        </w:rPr>
        <w:t>приоритетных объектов, находящих</w:t>
      </w:r>
      <w:r w:rsidRPr="00D60D7E">
        <w:rPr>
          <w:sz w:val="28"/>
          <w:szCs w:val="28"/>
        </w:rPr>
        <w:t>ся в муниципальной собственности</w:t>
      </w:r>
      <w:r>
        <w:rPr>
          <w:sz w:val="28"/>
          <w:szCs w:val="28"/>
        </w:rPr>
        <w:t>,</w:t>
      </w:r>
      <w:r w:rsidRPr="00D60D7E">
        <w:rPr>
          <w:sz w:val="28"/>
          <w:szCs w:val="28"/>
        </w:rPr>
        <w:t xml:space="preserve"> и услуг в приоритетных сферах жизнедеятельности инвалидов и других </w:t>
      </w:r>
      <w:r>
        <w:rPr>
          <w:sz w:val="28"/>
          <w:szCs w:val="28"/>
        </w:rPr>
        <w:t>МГН</w:t>
      </w:r>
      <w:r w:rsidRPr="00D60D7E">
        <w:rPr>
          <w:sz w:val="28"/>
          <w:szCs w:val="28"/>
        </w:rPr>
        <w:t>;</w:t>
      </w:r>
    </w:p>
    <w:p w:rsidR="00716509" w:rsidRPr="00D60D7E" w:rsidRDefault="00716509" w:rsidP="00B52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60D7E">
        <w:rPr>
          <w:sz w:val="28"/>
          <w:szCs w:val="28"/>
        </w:rPr>
        <w:t xml:space="preserve">повышение уровня доступности приоритетных объектов и услуг в приоритетных сферах жизнедеятельности инвалидов и других </w:t>
      </w:r>
      <w:r>
        <w:rPr>
          <w:sz w:val="28"/>
          <w:szCs w:val="28"/>
        </w:rPr>
        <w:t>МГН</w:t>
      </w:r>
      <w:r w:rsidRPr="00D60D7E">
        <w:rPr>
          <w:sz w:val="28"/>
          <w:szCs w:val="28"/>
        </w:rPr>
        <w:t>;</w:t>
      </w:r>
    </w:p>
    <w:p w:rsidR="00716509" w:rsidRPr="00D60D7E" w:rsidRDefault="00716509" w:rsidP="00B52EAB">
      <w:pPr>
        <w:ind w:firstLine="709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-создание усл</w:t>
      </w:r>
      <w:r>
        <w:rPr>
          <w:sz w:val="28"/>
          <w:szCs w:val="28"/>
        </w:rPr>
        <w:t xml:space="preserve">овий </w:t>
      </w:r>
      <w:r w:rsidRPr="00D60D7E">
        <w:rPr>
          <w:sz w:val="28"/>
          <w:szCs w:val="28"/>
        </w:rPr>
        <w:t>для беспрепятственного доступа к объектам социальной инфраструктуры и к предоставляемым в них услугам;</w:t>
      </w:r>
    </w:p>
    <w:p w:rsidR="00716509" w:rsidRPr="00D60D7E" w:rsidRDefault="00716509" w:rsidP="00B52EAB">
      <w:pPr>
        <w:ind w:firstLine="709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-создание условий для получения социальных благ людьми с ограниченными возможностями удаленно (дистанционно, в электронной форме и т.п.);</w:t>
      </w:r>
    </w:p>
    <w:p w:rsidR="00716509" w:rsidRDefault="00716509" w:rsidP="00B52EAB">
      <w:pPr>
        <w:ind w:firstLine="709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-устранение социальной разобщенности инвалидов и гр</w:t>
      </w:r>
      <w:r>
        <w:rPr>
          <w:sz w:val="28"/>
          <w:szCs w:val="28"/>
        </w:rPr>
        <w:t>аждан, не являющихся инвалидами;</w:t>
      </w:r>
    </w:p>
    <w:p w:rsidR="00716509" w:rsidRDefault="00716509" w:rsidP="00B52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66214D">
        <w:rPr>
          <w:sz w:val="28"/>
          <w:szCs w:val="28"/>
        </w:rPr>
        <w:t>беспечение жилыми помещениями детей-сирот, детей, оставшихся без попечения родителей, лиц из числа детей-сирот и детей, ост</w:t>
      </w:r>
      <w:r>
        <w:rPr>
          <w:sz w:val="28"/>
          <w:szCs w:val="28"/>
        </w:rPr>
        <w:t>авшихся без попечения родителей;</w:t>
      </w:r>
    </w:p>
    <w:p w:rsidR="00716509" w:rsidRPr="00D60D7E" w:rsidRDefault="00716509" w:rsidP="00B52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D8114E">
        <w:rPr>
          <w:sz w:val="28"/>
          <w:szCs w:val="28"/>
        </w:rPr>
        <w:t>роведение ремонта жилых помещений, предназначенных для детей-сирот, детей, оставшихся без попечения родителей, лиц из числа детей-сирот и детей, оставшихся без попечения родителей осуществление закупок товаров, работ, услуг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 xml:space="preserve">, </w:t>
      </w:r>
      <w:r w:rsidRPr="0064781A">
        <w:rPr>
          <w:sz w:val="28"/>
          <w:szCs w:val="28"/>
        </w:rPr>
        <w:t>на территории Ольгинского муниципального района</w:t>
      </w:r>
      <w:r w:rsidRPr="00D8114E">
        <w:rPr>
          <w:sz w:val="28"/>
          <w:szCs w:val="28"/>
        </w:rPr>
        <w:t>.</w:t>
      </w:r>
    </w:p>
    <w:p w:rsidR="00716509" w:rsidRPr="00D60D7E" w:rsidRDefault="00716509" w:rsidP="00B52EAB">
      <w:pPr>
        <w:ind w:firstLine="709"/>
        <w:jc w:val="both"/>
        <w:rPr>
          <w:sz w:val="28"/>
          <w:szCs w:val="28"/>
        </w:rPr>
      </w:pPr>
    </w:p>
    <w:p w:rsidR="00716509" w:rsidRPr="00D60D7E" w:rsidRDefault="00716509" w:rsidP="009E5E4D">
      <w:pPr>
        <w:spacing w:line="360" w:lineRule="auto"/>
        <w:ind w:left="360"/>
        <w:jc w:val="center"/>
        <w:rPr>
          <w:b/>
          <w:sz w:val="28"/>
          <w:szCs w:val="28"/>
        </w:rPr>
      </w:pPr>
      <w:r w:rsidRPr="00D60D7E">
        <w:rPr>
          <w:b/>
          <w:sz w:val="28"/>
          <w:szCs w:val="28"/>
        </w:rPr>
        <w:t>3. Сроки и этапы реализации программы</w:t>
      </w:r>
    </w:p>
    <w:p w:rsidR="00716509" w:rsidRPr="00D60D7E" w:rsidRDefault="00716509" w:rsidP="009922ED">
      <w:pPr>
        <w:ind w:firstLine="709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Программа реализуется в один этап на период 2020-202</w:t>
      </w:r>
      <w:r w:rsidRPr="009B627B">
        <w:rPr>
          <w:sz w:val="28"/>
          <w:szCs w:val="28"/>
        </w:rPr>
        <w:t>5</w:t>
      </w:r>
      <w:r w:rsidRPr="00D60D7E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716509" w:rsidRPr="00D60D7E" w:rsidRDefault="00716509" w:rsidP="009E5E4D">
      <w:pPr>
        <w:spacing w:line="360" w:lineRule="auto"/>
        <w:ind w:firstLine="709"/>
        <w:jc w:val="center"/>
        <w:rPr>
          <w:sz w:val="28"/>
          <w:szCs w:val="28"/>
          <w:highlight w:val="magenta"/>
        </w:rPr>
      </w:pPr>
    </w:p>
    <w:p w:rsidR="00716509" w:rsidRPr="00D60D7E" w:rsidRDefault="00716509" w:rsidP="009E5E4D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D60D7E">
        <w:rPr>
          <w:b/>
          <w:color w:val="000000"/>
          <w:sz w:val="28"/>
          <w:szCs w:val="28"/>
        </w:rPr>
        <w:t>4. Основные мероприятия программы</w:t>
      </w:r>
    </w:p>
    <w:p w:rsidR="00716509" w:rsidRPr="00D60D7E" w:rsidRDefault="00716509" w:rsidP="009922ED">
      <w:pPr>
        <w:ind w:firstLine="709"/>
        <w:jc w:val="both"/>
        <w:rPr>
          <w:sz w:val="28"/>
          <w:szCs w:val="28"/>
        </w:rPr>
      </w:pPr>
      <w:r w:rsidRPr="00D60D7E">
        <w:rPr>
          <w:sz w:val="28"/>
          <w:szCs w:val="28"/>
        </w:rPr>
        <w:t xml:space="preserve">Перечень основных мероприятий программы с указанием объемов и источников их финансирования представлен в приложении № 1 к настоящей программе. </w:t>
      </w:r>
    </w:p>
    <w:p w:rsidR="00716509" w:rsidRPr="00D60D7E" w:rsidRDefault="00716509" w:rsidP="009E5E4D">
      <w:pPr>
        <w:ind w:firstLine="709"/>
        <w:jc w:val="both"/>
        <w:rPr>
          <w:color w:val="000000"/>
          <w:sz w:val="28"/>
          <w:szCs w:val="28"/>
        </w:rPr>
      </w:pPr>
    </w:p>
    <w:p w:rsidR="00716509" w:rsidRPr="00D60D7E" w:rsidRDefault="00716509" w:rsidP="009E5E4D">
      <w:pPr>
        <w:spacing w:line="360" w:lineRule="auto"/>
        <w:jc w:val="both"/>
        <w:rPr>
          <w:b/>
          <w:sz w:val="28"/>
          <w:szCs w:val="28"/>
        </w:rPr>
      </w:pPr>
      <w:r w:rsidRPr="00D60D7E">
        <w:rPr>
          <w:b/>
          <w:color w:val="000000"/>
          <w:sz w:val="28"/>
          <w:szCs w:val="28"/>
        </w:rPr>
        <w:t>5</w:t>
      </w:r>
      <w:r w:rsidRPr="00D60D7E">
        <w:rPr>
          <w:b/>
          <w:sz w:val="28"/>
          <w:szCs w:val="28"/>
        </w:rPr>
        <w:t>. Основные меры правового регулирования</w:t>
      </w:r>
    </w:p>
    <w:p w:rsidR="00716509" w:rsidRPr="009557CC" w:rsidRDefault="00716509" w:rsidP="009557CC">
      <w:pPr>
        <w:ind w:firstLine="709"/>
        <w:jc w:val="both"/>
        <w:rPr>
          <w:sz w:val="28"/>
          <w:szCs w:val="28"/>
        </w:rPr>
      </w:pPr>
      <w:r w:rsidRPr="009557CC">
        <w:rPr>
          <w:sz w:val="28"/>
          <w:szCs w:val="28"/>
        </w:rPr>
        <w:t xml:space="preserve">Основанием для разработки и принятия программы являются: </w:t>
      </w:r>
    </w:p>
    <w:p w:rsidR="00716509" w:rsidRPr="009557CC" w:rsidRDefault="00716509" w:rsidP="009557CC">
      <w:pPr>
        <w:ind w:firstLine="709"/>
        <w:jc w:val="both"/>
        <w:rPr>
          <w:sz w:val="28"/>
          <w:szCs w:val="28"/>
        </w:rPr>
      </w:pPr>
      <w:r w:rsidRPr="009557CC">
        <w:rPr>
          <w:sz w:val="28"/>
          <w:szCs w:val="28"/>
        </w:rPr>
        <w:t>- Конституция Российской Федерации;</w:t>
      </w:r>
    </w:p>
    <w:p w:rsidR="00716509" w:rsidRPr="009557CC" w:rsidRDefault="00716509" w:rsidP="009557CC">
      <w:pPr>
        <w:ind w:firstLine="709"/>
        <w:jc w:val="both"/>
        <w:rPr>
          <w:sz w:val="28"/>
          <w:szCs w:val="28"/>
        </w:rPr>
      </w:pPr>
      <w:r w:rsidRPr="009557CC">
        <w:rPr>
          <w:sz w:val="28"/>
          <w:szCs w:val="28"/>
        </w:rPr>
        <w:t>- Бюджетный кодекс Российской Федерации.</w:t>
      </w:r>
    </w:p>
    <w:p w:rsidR="00716509" w:rsidRPr="009557CC" w:rsidRDefault="00716509" w:rsidP="009557CC">
      <w:pPr>
        <w:ind w:firstLine="709"/>
        <w:jc w:val="both"/>
        <w:rPr>
          <w:sz w:val="28"/>
          <w:szCs w:val="28"/>
        </w:rPr>
      </w:pPr>
      <w:r w:rsidRPr="009557CC">
        <w:rPr>
          <w:sz w:val="28"/>
          <w:szCs w:val="28"/>
        </w:rPr>
        <w:t>- Федеральный закон от 24 ноября 1995 года №181-ФЗ «О социальной защите инвалидов в Российской Федерации»;</w:t>
      </w:r>
    </w:p>
    <w:p w:rsidR="00716509" w:rsidRPr="009557CC" w:rsidRDefault="00716509" w:rsidP="009557CC">
      <w:pPr>
        <w:ind w:firstLine="709"/>
        <w:jc w:val="both"/>
        <w:rPr>
          <w:sz w:val="28"/>
          <w:szCs w:val="28"/>
        </w:rPr>
      </w:pPr>
      <w:r w:rsidRPr="009557CC">
        <w:rPr>
          <w:sz w:val="28"/>
          <w:szCs w:val="28"/>
        </w:rPr>
        <w:t>- Федеральный закон от 06 октября 2003 года №131-ФЗ «Об общих принципах организации местного самоуправления в Российской Федерации»;</w:t>
      </w:r>
    </w:p>
    <w:p w:rsidR="00716509" w:rsidRPr="009557CC" w:rsidRDefault="00716509" w:rsidP="009557CC">
      <w:pPr>
        <w:ind w:firstLine="709"/>
        <w:jc w:val="both"/>
        <w:rPr>
          <w:sz w:val="28"/>
          <w:szCs w:val="28"/>
        </w:rPr>
      </w:pPr>
      <w:r w:rsidRPr="009557CC">
        <w:rPr>
          <w:sz w:val="28"/>
          <w:szCs w:val="28"/>
        </w:rPr>
        <w:t>- Федеральный закон от 03 мая 2012 года №46-ФЗ «О ратификации Конвенции о правах инвалидов»;</w:t>
      </w:r>
    </w:p>
    <w:p w:rsidR="00716509" w:rsidRPr="009557CC" w:rsidRDefault="00716509" w:rsidP="009557CC">
      <w:pPr>
        <w:ind w:firstLine="709"/>
        <w:jc w:val="both"/>
        <w:rPr>
          <w:sz w:val="28"/>
          <w:szCs w:val="28"/>
        </w:rPr>
      </w:pPr>
      <w:r w:rsidRPr="009557CC">
        <w:rPr>
          <w:sz w:val="28"/>
          <w:szCs w:val="28"/>
        </w:rPr>
        <w:t>- Федеральный закон от 01.12.2014 № 419-ФЗ «О внесении изменений в отдельные з</w:t>
      </w:r>
      <w:r>
        <w:rPr>
          <w:sz w:val="28"/>
          <w:szCs w:val="28"/>
        </w:rPr>
        <w:t xml:space="preserve">аконодательные акты Российской </w:t>
      </w:r>
      <w:r w:rsidRPr="009557CC">
        <w:rPr>
          <w:sz w:val="28"/>
          <w:szCs w:val="28"/>
        </w:rPr>
        <w:t>Федерации по вопросам социальной защиты инвалидов в связи с ратификацией Конвенции о правах инвалидов»;</w:t>
      </w:r>
    </w:p>
    <w:p w:rsidR="00716509" w:rsidRPr="009557CC" w:rsidRDefault="00716509" w:rsidP="009557CC">
      <w:pPr>
        <w:ind w:firstLine="709"/>
        <w:jc w:val="both"/>
        <w:rPr>
          <w:sz w:val="28"/>
          <w:szCs w:val="28"/>
        </w:rPr>
      </w:pPr>
      <w:r w:rsidRPr="009557CC">
        <w:rPr>
          <w:sz w:val="28"/>
          <w:szCs w:val="28"/>
        </w:rPr>
        <w:t>- Федеральный закон от 12.01.1996 N 7-ФЗ «О некоммерческих организациях»;</w:t>
      </w:r>
    </w:p>
    <w:p w:rsidR="00716509" w:rsidRPr="009557CC" w:rsidRDefault="00716509" w:rsidP="009557CC">
      <w:pPr>
        <w:ind w:firstLine="709"/>
        <w:jc w:val="both"/>
        <w:rPr>
          <w:sz w:val="28"/>
          <w:szCs w:val="28"/>
        </w:rPr>
      </w:pPr>
      <w:r w:rsidRPr="009557CC">
        <w:rPr>
          <w:sz w:val="28"/>
          <w:szCs w:val="28"/>
        </w:rPr>
        <w:t>- Закон Приморского края от 05.05.2014 № 401-КЗ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Приморском крае, к местам отдыха и к предоставляемым в них услугам»</w:t>
      </w:r>
      <w:r>
        <w:rPr>
          <w:sz w:val="28"/>
          <w:szCs w:val="28"/>
        </w:rPr>
        <w:t>;</w:t>
      </w:r>
    </w:p>
    <w:p w:rsidR="00716509" w:rsidRPr="009557CC" w:rsidRDefault="00716509" w:rsidP="009557CC">
      <w:pPr>
        <w:ind w:firstLine="709"/>
        <w:jc w:val="both"/>
        <w:rPr>
          <w:sz w:val="28"/>
          <w:szCs w:val="28"/>
        </w:rPr>
      </w:pPr>
      <w:r w:rsidRPr="009557CC">
        <w:rPr>
          <w:sz w:val="28"/>
          <w:szCs w:val="28"/>
        </w:rPr>
        <w:t>- Постановление Правительства Р</w:t>
      </w:r>
      <w:r>
        <w:rPr>
          <w:sz w:val="28"/>
          <w:szCs w:val="28"/>
        </w:rPr>
        <w:t xml:space="preserve">оссийской </w:t>
      </w:r>
      <w:r w:rsidRPr="009557CC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9557CC">
        <w:rPr>
          <w:sz w:val="28"/>
          <w:szCs w:val="28"/>
        </w:rPr>
        <w:t xml:space="preserve"> от 09.07.2016 № 649 «О мерах по приспособлению жилых помещений и общего имущества в многоквартирном доме с учетом потребностей инвалидов»</w:t>
      </w:r>
      <w:r>
        <w:rPr>
          <w:sz w:val="28"/>
          <w:szCs w:val="28"/>
        </w:rPr>
        <w:t>;</w:t>
      </w:r>
    </w:p>
    <w:p w:rsidR="00716509" w:rsidRDefault="00716509" w:rsidP="009557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57CC">
        <w:rPr>
          <w:sz w:val="28"/>
          <w:szCs w:val="28"/>
        </w:rPr>
        <w:t>Устав Ол</w:t>
      </w:r>
      <w:r>
        <w:rPr>
          <w:sz w:val="28"/>
          <w:szCs w:val="28"/>
        </w:rPr>
        <w:t>ьгинского муниципального района;</w:t>
      </w:r>
    </w:p>
    <w:p w:rsidR="00716509" w:rsidRPr="0066214D" w:rsidRDefault="00716509" w:rsidP="0066214D">
      <w:pPr>
        <w:ind w:firstLine="709"/>
        <w:jc w:val="both"/>
        <w:rPr>
          <w:sz w:val="28"/>
          <w:szCs w:val="28"/>
        </w:rPr>
      </w:pPr>
      <w:r w:rsidRPr="0066214D">
        <w:rPr>
          <w:sz w:val="28"/>
          <w:szCs w:val="28"/>
        </w:rPr>
        <w:t>- Постановление Администрации Приморского края от 30.12.2019 N 945-па «Об утверждении государственной программа Приморского края "Обеспечение доступным жильем и качественными услугами жилищно-коммунального хозяйства населения Приморского края" на 2020 - 2027 годы».</w:t>
      </w:r>
    </w:p>
    <w:p w:rsidR="00716509" w:rsidRPr="0066214D" w:rsidRDefault="00716509" w:rsidP="0066214D">
      <w:pPr>
        <w:ind w:firstLine="709"/>
        <w:jc w:val="both"/>
        <w:rPr>
          <w:sz w:val="28"/>
          <w:szCs w:val="28"/>
        </w:rPr>
      </w:pPr>
      <w:r w:rsidRPr="0066214D">
        <w:rPr>
          <w:sz w:val="28"/>
          <w:szCs w:val="28"/>
        </w:rPr>
        <w:t>- Федеральный закон от 21 декабря 1996 года N 159-ФЗ "О дополнительных гарантиях по социальной поддержке детей-сирот и детей, оставшихся без попечения родителей";</w:t>
      </w:r>
    </w:p>
    <w:p w:rsidR="00716509" w:rsidRPr="009557CC" w:rsidRDefault="00716509" w:rsidP="0066214D">
      <w:pPr>
        <w:ind w:firstLine="709"/>
        <w:jc w:val="both"/>
        <w:rPr>
          <w:sz w:val="28"/>
          <w:szCs w:val="28"/>
        </w:rPr>
      </w:pPr>
      <w:r w:rsidRPr="0066214D">
        <w:rPr>
          <w:sz w:val="28"/>
          <w:szCs w:val="28"/>
        </w:rPr>
        <w:t>- Закон Приморского края от 6 декабря 2018 года N 412-КЗ 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помещениями».</w:t>
      </w:r>
    </w:p>
    <w:p w:rsidR="00716509" w:rsidRPr="00D60D7E" w:rsidRDefault="00716509" w:rsidP="009E5E4D">
      <w:pPr>
        <w:ind w:firstLine="708"/>
        <w:jc w:val="both"/>
        <w:rPr>
          <w:b/>
          <w:color w:val="000000"/>
          <w:sz w:val="28"/>
          <w:szCs w:val="28"/>
          <w:highlight w:val="magenta"/>
        </w:rPr>
      </w:pPr>
    </w:p>
    <w:p w:rsidR="00716509" w:rsidRDefault="00716509" w:rsidP="00D60D7E">
      <w:pPr>
        <w:jc w:val="center"/>
        <w:rPr>
          <w:b/>
          <w:color w:val="000000"/>
          <w:sz w:val="28"/>
          <w:szCs w:val="28"/>
        </w:rPr>
      </w:pPr>
    </w:p>
    <w:p w:rsidR="00716509" w:rsidRPr="00D60D7E" w:rsidRDefault="00716509" w:rsidP="00D60D7E">
      <w:pPr>
        <w:jc w:val="center"/>
        <w:rPr>
          <w:sz w:val="28"/>
          <w:szCs w:val="28"/>
        </w:rPr>
      </w:pPr>
      <w:r w:rsidRPr="00D60D7E">
        <w:rPr>
          <w:b/>
          <w:color w:val="000000"/>
          <w:sz w:val="28"/>
          <w:szCs w:val="28"/>
        </w:rPr>
        <w:t>6. Перечень подпрограмм</w:t>
      </w:r>
    </w:p>
    <w:p w:rsidR="00716509" w:rsidRPr="00D60D7E" w:rsidRDefault="00716509" w:rsidP="00D60D7E">
      <w:pPr>
        <w:ind w:firstLine="709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В соответствии с целевой направ</w:t>
      </w:r>
      <w:r>
        <w:rPr>
          <w:sz w:val="28"/>
          <w:szCs w:val="28"/>
        </w:rPr>
        <w:t xml:space="preserve">ленностью программы выделяются </w:t>
      </w:r>
      <w:r w:rsidRPr="00D60D7E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подпрограммы</w:t>
      </w:r>
      <w:r w:rsidRPr="00D60D7E">
        <w:rPr>
          <w:sz w:val="28"/>
          <w:szCs w:val="28"/>
        </w:rPr>
        <w:t xml:space="preserve">: </w:t>
      </w:r>
    </w:p>
    <w:p w:rsidR="00716509" w:rsidRPr="00D60D7E" w:rsidRDefault="00716509" w:rsidP="009922ED">
      <w:pPr>
        <w:ind w:firstLine="709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Подпрограмма 1 «Социальная поддержка некоммерческих организаций в Ольгинском м</w:t>
      </w:r>
      <w:r>
        <w:rPr>
          <w:sz w:val="28"/>
          <w:szCs w:val="28"/>
        </w:rPr>
        <w:t>униципальном районе на 2020-202</w:t>
      </w:r>
      <w:r w:rsidRPr="009B627B">
        <w:rPr>
          <w:sz w:val="28"/>
          <w:szCs w:val="28"/>
        </w:rPr>
        <w:t>5</w:t>
      </w:r>
      <w:r w:rsidRPr="00D60D7E">
        <w:rPr>
          <w:sz w:val="28"/>
          <w:szCs w:val="28"/>
        </w:rPr>
        <w:t xml:space="preserve"> годы»;</w:t>
      </w:r>
    </w:p>
    <w:p w:rsidR="00716509" w:rsidRDefault="00716509" w:rsidP="009922ED">
      <w:pPr>
        <w:ind w:firstLine="709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Подпрограмма 2 «Доступная среда» на территории Ольгинского муниципального района на 2020-202</w:t>
      </w:r>
      <w:r w:rsidRPr="009B627B">
        <w:rPr>
          <w:sz w:val="28"/>
          <w:szCs w:val="28"/>
        </w:rPr>
        <w:t>5</w:t>
      </w:r>
      <w:r w:rsidRPr="00D60D7E">
        <w:rPr>
          <w:sz w:val="28"/>
          <w:szCs w:val="28"/>
        </w:rPr>
        <w:t xml:space="preserve"> годы».</w:t>
      </w:r>
    </w:p>
    <w:p w:rsidR="00716509" w:rsidRPr="00754D65" w:rsidRDefault="00716509" w:rsidP="00A86907">
      <w:pPr>
        <w:ind w:firstLine="709"/>
        <w:jc w:val="both"/>
        <w:rPr>
          <w:b/>
          <w:caps/>
          <w:color w:val="000000"/>
          <w:sz w:val="28"/>
          <w:szCs w:val="28"/>
        </w:rPr>
      </w:pPr>
      <w:r w:rsidRPr="00A86907">
        <w:rPr>
          <w:sz w:val="28"/>
          <w:szCs w:val="28"/>
        </w:rPr>
        <w:t>Дополнительные мероприятия «Приобретение и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помещений».</w:t>
      </w:r>
    </w:p>
    <w:p w:rsidR="00716509" w:rsidRPr="00754D65" w:rsidRDefault="00716509" w:rsidP="00754D6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D65">
        <w:rPr>
          <w:rFonts w:ascii="Times New Roman" w:hAnsi="Times New Roman" w:cs="Times New Roman"/>
          <w:b/>
          <w:sz w:val="28"/>
          <w:szCs w:val="28"/>
        </w:rPr>
        <w:t>7. Ресурсное обеспечение программы</w:t>
      </w:r>
    </w:p>
    <w:p w:rsidR="00716509" w:rsidRPr="00F40D80" w:rsidRDefault="00716509" w:rsidP="00F40D80">
      <w:pPr>
        <w:ind w:firstLine="700"/>
        <w:jc w:val="both"/>
        <w:rPr>
          <w:sz w:val="28"/>
          <w:szCs w:val="28"/>
        </w:rPr>
      </w:pPr>
      <w:r w:rsidRPr="00027443">
        <w:rPr>
          <w:sz w:val="28"/>
          <w:szCs w:val="28"/>
        </w:rPr>
        <w:t>Общий объем финансирования программы на 2020-2025 годы составляет 53 567 360,59 рублей за счет средств бюджета Приморского края (52 584 360,59 рублей) и бюджета Ольгинского муниципального района (983</w:t>
      </w:r>
      <w:r>
        <w:rPr>
          <w:sz w:val="28"/>
          <w:szCs w:val="28"/>
        </w:rPr>
        <w:t> </w:t>
      </w:r>
      <w:r w:rsidRPr="00027443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027443">
        <w:rPr>
          <w:sz w:val="28"/>
          <w:szCs w:val="28"/>
        </w:rPr>
        <w:t xml:space="preserve"> рублей):</w:t>
      </w:r>
    </w:p>
    <w:p w:rsidR="00716509" w:rsidRPr="00F40D80" w:rsidRDefault="00716509" w:rsidP="00F40D8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- 2020 г.-  11 421 116,59</w:t>
      </w:r>
      <w:r w:rsidRPr="00F40D80">
        <w:rPr>
          <w:sz w:val="28"/>
          <w:szCs w:val="28"/>
        </w:rPr>
        <w:t xml:space="preserve"> рублей;</w:t>
      </w:r>
    </w:p>
    <w:p w:rsidR="00716509" w:rsidRPr="00F40D80" w:rsidRDefault="00716509" w:rsidP="00F40D80">
      <w:pPr>
        <w:ind w:firstLine="700"/>
        <w:jc w:val="both"/>
        <w:rPr>
          <w:sz w:val="28"/>
          <w:szCs w:val="28"/>
        </w:rPr>
      </w:pPr>
      <w:r w:rsidRPr="00F40D80">
        <w:rPr>
          <w:sz w:val="28"/>
          <w:szCs w:val="28"/>
        </w:rPr>
        <w:t>- 2021 г.-  13 928 748,00 рублей;</w:t>
      </w:r>
    </w:p>
    <w:p w:rsidR="00716509" w:rsidRPr="00F40D80" w:rsidRDefault="00716509" w:rsidP="00F40D80">
      <w:pPr>
        <w:ind w:firstLine="700"/>
        <w:jc w:val="both"/>
        <w:rPr>
          <w:sz w:val="28"/>
          <w:szCs w:val="28"/>
        </w:rPr>
      </w:pPr>
      <w:r w:rsidRPr="00F40D80">
        <w:rPr>
          <w:sz w:val="28"/>
          <w:szCs w:val="28"/>
        </w:rPr>
        <w:t>- 2022 г.-  13 928 748,00 рублей;</w:t>
      </w:r>
    </w:p>
    <w:p w:rsidR="00716509" w:rsidRPr="00F40D80" w:rsidRDefault="00716509" w:rsidP="00F40D8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- 2023 г.-  13 928 748,00 </w:t>
      </w:r>
      <w:r w:rsidRPr="00F40D80">
        <w:rPr>
          <w:sz w:val="28"/>
          <w:szCs w:val="28"/>
        </w:rPr>
        <w:t>рублей;</w:t>
      </w:r>
    </w:p>
    <w:p w:rsidR="00716509" w:rsidRDefault="00716509" w:rsidP="00F40D80">
      <w:pPr>
        <w:ind w:firstLine="700"/>
        <w:jc w:val="both"/>
        <w:rPr>
          <w:sz w:val="28"/>
          <w:szCs w:val="28"/>
        </w:rPr>
      </w:pPr>
      <w:r w:rsidRPr="00F40D80">
        <w:rPr>
          <w:sz w:val="28"/>
          <w:szCs w:val="28"/>
        </w:rPr>
        <w:t>- 2024 - 2025 г.- 360 000,00 рублей.</w:t>
      </w:r>
    </w:p>
    <w:p w:rsidR="00716509" w:rsidRPr="00115AE0" w:rsidRDefault="00716509" w:rsidP="00F40D80">
      <w:pPr>
        <w:ind w:firstLine="700"/>
        <w:jc w:val="both"/>
        <w:rPr>
          <w:sz w:val="28"/>
          <w:szCs w:val="28"/>
        </w:rPr>
      </w:pPr>
      <w:r w:rsidRPr="00115AE0">
        <w:rPr>
          <w:sz w:val="28"/>
          <w:szCs w:val="28"/>
        </w:rPr>
        <w:t>Общий объем финансирования мероприятий подпрограммы «Социальная поддержка некоммерческих организаций в Ольгинском муниципальном районе на 2020-2025 годы»за счет средств</w:t>
      </w:r>
      <w:r>
        <w:rPr>
          <w:sz w:val="28"/>
          <w:szCs w:val="28"/>
        </w:rPr>
        <w:t xml:space="preserve"> районного бюджета составляет 45</w:t>
      </w:r>
      <w:r w:rsidRPr="00115AE0">
        <w:rPr>
          <w:sz w:val="28"/>
          <w:szCs w:val="28"/>
        </w:rPr>
        <w:t>0</w:t>
      </w:r>
      <w:r>
        <w:rPr>
          <w:sz w:val="28"/>
          <w:szCs w:val="28"/>
        </w:rPr>
        <w:t> 000,00. рублей</w:t>
      </w:r>
      <w:r w:rsidRPr="00115AE0">
        <w:rPr>
          <w:sz w:val="28"/>
          <w:szCs w:val="28"/>
        </w:rPr>
        <w:t>, в том числе:</w:t>
      </w:r>
    </w:p>
    <w:p w:rsidR="00716509" w:rsidRPr="005B5A66" w:rsidRDefault="00716509" w:rsidP="005B5A6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- 2020 г.-  50 000,00</w:t>
      </w:r>
      <w:r w:rsidRPr="005B5A66">
        <w:rPr>
          <w:sz w:val="28"/>
          <w:szCs w:val="28"/>
        </w:rPr>
        <w:t xml:space="preserve"> рублей;</w:t>
      </w:r>
    </w:p>
    <w:p w:rsidR="00716509" w:rsidRPr="005B5A66" w:rsidRDefault="00716509" w:rsidP="005B5A66">
      <w:pPr>
        <w:ind w:firstLine="700"/>
        <w:jc w:val="both"/>
        <w:rPr>
          <w:sz w:val="28"/>
          <w:szCs w:val="28"/>
        </w:rPr>
      </w:pPr>
      <w:r w:rsidRPr="005B5A66">
        <w:rPr>
          <w:sz w:val="28"/>
          <w:szCs w:val="28"/>
        </w:rPr>
        <w:t xml:space="preserve">- 2021 г.-  </w:t>
      </w:r>
      <w:r>
        <w:rPr>
          <w:sz w:val="28"/>
          <w:szCs w:val="28"/>
        </w:rPr>
        <w:t>80 000</w:t>
      </w:r>
      <w:r w:rsidRPr="005B5A66">
        <w:rPr>
          <w:sz w:val="28"/>
          <w:szCs w:val="28"/>
        </w:rPr>
        <w:t>,00 рублей;</w:t>
      </w:r>
    </w:p>
    <w:p w:rsidR="00716509" w:rsidRPr="005B5A66" w:rsidRDefault="00716509" w:rsidP="005B5A6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- 2022 г.-  80 000</w:t>
      </w:r>
      <w:r w:rsidRPr="005B5A66">
        <w:rPr>
          <w:sz w:val="28"/>
          <w:szCs w:val="28"/>
        </w:rPr>
        <w:t>,00 рублей;</w:t>
      </w:r>
    </w:p>
    <w:p w:rsidR="00716509" w:rsidRPr="005B5A66" w:rsidRDefault="00716509" w:rsidP="005B5A66">
      <w:pPr>
        <w:ind w:firstLine="700"/>
        <w:jc w:val="both"/>
        <w:rPr>
          <w:sz w:val="28"/>
          <w:szCs w:val="28"/>
        </w:rPr>
      </w:pPr>
      <w:r w:rsidRPr="005B5A66">
        <w:rPr>
          <w:sz w:val="28"/>
          <w:szCs w:val="28"/>
        </w:rPr>
        <w:t xml:space="preserve">- 2023 г.-  </w:t>
      </w:r>
      <w:r>
        <w:rPr>
          <w:sz w:val="28"/>
          <w:szCs w:val="28"/>
        </w:rPr>
        <w:t>80 000</w:t>
      </w:r>
      <w:r w:rsidRPr="005B5A66">
        <w:rPr>
          <w:sz w:val="28"/>
          <w:szCs w:val="28"/>
        </w:rPr>
        <w:t>,00 рублей;</w:t>
      </w:r>
    </w:p>
    <w:p w:rsidR="00716509" w:rsidRDefault="00716509" w:rsidP="005B5A6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- 2024 - 2025 г.- 160 000</w:t>
      </w:r>
      <w:r w:rsidRPr="005B5A66">
        <w:rPr>
          <w:sz w:val="28"/>
          <w:szCs w:val="28"/>
        </w:rPr>
        <w:t>,00 рублей.</w:t>
      </w:r>
    </w:p>
    <w:p w:rsidR="00716509" w:rsidRPr="00F4408A" w:rsidRDefault="00716509" w:rsidP="005B5A66">
      <w:pPr>
        <w:ind w:firstLine="700"/>
        <w:jc w:val="both"/>
        <w:rPr>
          <w:sz w:val="28"/>
          <w:szCs w:val="28"/>
        </w:rPr>
      </w:pPr>
      <w:r w:rsidRPr="00F4408A">
        <w:rPr>
          <w:sz w:val="28"/>
          <w:szCs w:val="28"/>
        </w:rPr>
        <w:t>Общий объем финансирования Под</w:t>
      </w:r>
      <w:r>
        <w:rPr>
          <w:sz w:val="28"/>
          <w:szCs w:val="28"/>
        </w:rPr>
        <w:t>п</w:t>
      </w:r>
      <w:r w:rsidRPr="00F4408A">
        <w:rPr>
          <w:sz w:val="28"/>
          <w:szCs w:val="28"/>
        </w:rPr>
        <w:t>рограммы «Доступная среда» на территории Ольгинского муниципального района на 2020-2025 годы» составляет 533</w:t>
      </w:r>
      <w:r>
        <w:rPr>
          <w:sz w:val="28"/>
          <w:szCs w:val="28"/>
        </w:rPr>
        <w:t> 000,00</w:t>
      </w:r>
      <w:r w:rsidRPr="00F4408A">
        <w:rPr>
          <w:sz w:val="28"/>
          <w:szCs w:val="28"/>
        </w:rPr>
        <w:t xml:space="preserve"> рублей за счет средств: бюджета Ольгинского муниципального района:</w:t>
      </w:r>
    </w:p>
    <w:p w:rsidR="00716509" w:rsidRPr="005B5A66" w:rsidRDefault="00716509" w:rsidP="005B5A6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- 2020 г.-  33</w:t>
      </w:r>
      <w:r w:rsidRPr="005B5A66">
        <w:rPr>
          <w:sz w:val="28"/>
          <w:szCs w:val="28"/>
        </w:rPr>
        <w:t xml:space="preserve"> 000,00 рублей;</w:t>
      </w:r>
    </w:p>
    <w:p w:rsidR="00716509" w:rsidRPr="005B5A66" w:rsidRDefault="00716509" w:rsidP="005B5A6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- 2021 г.-  10</w:t>
      </w:r>
      <w:r w:rsidRPr="005B5A66">
        <w:rPr>
          <w:sz w:val="28"/>
          <w:szCs w:val="28"/>
        </w:rPr>
        <w:t>0 000,00 рублей;</w:t>
      </w:r>
    </w:p>
    <w:p w:rsidR="00716509" w:rsidRPr="005B5A66" w:rsidRDefault="00716509" w:rsidP="005B5A6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- 2022 г.-  10</w:t>
      </w:r>
      <w:r w:rsidRPr="005B5A66">
        <w:rPr>
          <w:sz w:val="28"/>
          <w:szCs w:val="28"/>
        </w:rPr>
        <w:t>0 000,00 рублей;</w:t>
      </w:r>
    </w:p>
    <w:p w:rsidR="00716509" w:rsidRPr="005B5A66" w:rsidRDefault="00716509" w:rsidP="005B5A6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- 2023 г.-  10</w:t>
      </w:r>
      <w:r w:rsidRPr="005B5A66">
        <w:rPr>
          <w:sz w:val="28"/>
          <w:szCs w:val="28"/>
        </w:rPr>
        <w:t>0 000,00 рублей;</w:t>
      </w:r>
    </w:p>
    <w:p w:rsidR="00716509" w:rsidRDefault="00716509" w:rsidP="005B5A6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- 2024 - 2025 г.- 20</w:t>
      </w:r>
      <w:r w:rsidRPr="005B5A66">
        <w:rPr>
          <w:sz w:val="28"/>
          <w:szCs w:val="28"/>
        </w:rPr>
        <w:t>0 000,00 рублей.</w:t>
      </w:r>
    </w:p>
    <w:p w:rsidR="00716509" w:rsidRPr="005B5A66" w:rsidRDefault="00716509" w:rsidP="005B5A66">
      <w:pPr>
        <w:ind w:firstLine="700"/>
        <w:jc w:val="both"/>
        <w:rPr>
          <w:sz w:val="28"/>
          <w:szCs w:val="28"/>
        </w:rPr>
      </w:pPr>
      <w:r w:rsidRPr="005B5A66">
        <w:rPr>
          <w:sz w:val="28"/>
          <w:szCs w:val="28"/>
        </w:rPr>
        <w:t>Общий объем финансирования Дополнительны</w:t>
      </w:r>
      <w:r>
        <w:rPr>
          <w:sz w:val="28"/>
          <w:szCs w:val="28"/>
        </w:rPr>
        <w:t>х мероприятий</w:t>
      </w:r>
      <w:r w:rsidRPr="005B5A66">
        <w:rPr>
          <w:sz w:val="28"/>
          <w:szCs w:val="28"/>
        </w:rPr>
        <w:t xml:space="preserve"> «Приобретение и предоставление жилых помещений детям-сиротам и детям, оставшимся без попечения родителей, лицам из их числа по договорам найма спец</w:t>
      </w:r>
      <w:r>
        <w:rPr>
          <w:sz w:val="28"/>
          <w:szCs w:val="28"/>
        </w:rPr>
        <w:t>иализированных жилых помещений» составляет 52 584 360,59</w:t>
      </w:r>
      <w:r w:rsidRPr="005B5A66">
        <w:rPr>
          <w:sz w:val="28"/>
          <w:szCs w:val="28"/>
        </w:rPr>
        <w:t xml:space="preserve"> рублей за счет средств:</w:t>
      </w:r>
      <w:r>
        <w:rPr>
          <w:sz w:val="28"/>
          <w:szCs w:val="28"/>
        </w:rPr>
        <w:t xml:space="preserve"> краевого бюджета Приморского края</w:t>
      </w:r>
      <w:r w:rsidRPr="005B5A66">
        <w:rPr>
          <w:sz w:val="28"/>
          <w:szCs w:val="28"/>
        </w:rPr>
        <w:t>:</w:t>
      </w:r>
    </w:p>
    <w:p w:rsidR="00716509" w:rsidRPr="005B5A66" w:rsidRDefault="00716509" w:rsidP="005B5A66">
      <w:pPr>
        <w:ind w:firstLine="700"/>
        <w:jc w:val="both"/>
        <w:rPr>
          <w:sz w:val="28"/>
          <w:szCs w:val="28"/>
        </w:rPr>
      </w:pPr>
      <w:r w:rsidRPr="005B5A66">
        <w:rPr>
          <w:sz w:val="28"/>
          <w:szCs w:val="28"/>
        </w:rPr>
        <w:t xml:space="preserve">- 2020 г.-  </w:t>
      </w:r>
      <w:r>
        <w:rPr>
          <w:sz w:val="28"/>
          <w:szCs w:val="28"/>
        </w:rPr>
        <w:t xml:space="preserve">11 338 116,59 </w:t>
      </w:r>
      <w:r w:rsidRPr="005B5A66">
        <w:rPr>
          <w:sz w:val="28"/>
          <w:szCs w:val="28"/>
        </w:rPr>
        <w:t>рублей;</w:t>
      </w:r>
    </w:p>
    <w:p w:rsidR="00716509" w:rsidRPr="005B5A66" w:rsidRDefault="00716509" w:rsidP="005B5A66">
      <w:pPr>
        <w:ind w:firstLine="700"/>
        <w:jc w:val="both"/>
        <w:rPr>
          <w:sz w:val="28"/>
          <w:szCs w:val="28"/>
        </w:rPr>
      </w:pPr>
      <w:r w:rsidRPr="005B5A66">
        <w:rPr>
          <w:sz w:val="28"/>
          <w:szCs w:val="28"/>
        </w:rPr>
        <w:t xml:space="preserve">- 2021 г.-  </w:t>
      </w:r>
      <w:r>
        <w:rPr>
          <w:sz w:val="28"/>
          <w:szCs w:val="28"/>
        </w:rPr>
        <w:t xml:space="preserve">13 748 748,00 </w:t>
      </w:r>
      <w:r w:rsidRPr="005B5A66">
        <w:rPr>
          <w:sz w:val="28"/>
          <w:szCs w:val="28"/>
        </w:rPr>
        <w:t>рублей;</w:t>
      </w:r>
    </w:p>
    <w:p w:rsidR="00716509" w:rsidRPr="005B5A66" w:rsidRDefault="00716509" w:rsidP="005B5A66">
      <w:pPr>
        <w:ind w:firstLine="700"/>
        <w:jc w:val="both"/>
        <w:rPr>
          <w:sz w:val="28"/>
          <w:szCs w:val="28"/>
        </w:rPr>
      </w:pPr>
      <w:r w:rsidRPr="005B5A66">
        <w:rPr>
          <w:sz w:val="28"/>
          <w:szCs w:val="28"/>
        </w:rPr>
        <w:t>- 2022 г.-  13 748 748,00 рублей;</w:t>
      </w:r>
    </w:p>
    <w:p w:rsidR="00716509" w:rsidRPr="005B5A66" w:rsidRDefault="00716509" w:rsidP="005B5A66">
      <w:pPr>
        <w:ind w:firstLine="700"/>
        <w:jc w:val="both"/>
        <w:rPr>
          <w:sz w:val="28"/>
          <w:szCs w:val="28"/>
        </w:rPr>
      </w:pPr>
      <w:r w:rsidRPr="005B5A66">
        <w:rPr>
          <w:sz w:val="28"/>
          <w:szCs w:val="28"/>
        </w:rPr>
        <w:t>- 2023 г.-  13 748 748,00рублей;</w:t>
      </w:r>
    </w:p>
    <w:p w:rsidR="00716509" w:rsidRDefault="00716509" w:rsidP="005B5A66">
      <w:pPr>
        <w:ind w:firstLine="700"/>
        <w:jc w:val="both"/>
        <w:rPr>
          <w:sz w:val="28"/>
          <w:szCs w:val="28"/>
        </w:rPr>
      </w:pPr>
      <w:r w:rsidRPr="005B5A66">
        <w:rPr>
          <w:sz w:val="28"/>
          <w:szCs w:val="28"/>
        </w:rPr>
        <w:t>- 2024 - 2025 г.</w:t>
      </w:r>
      <w:r>
        <w:rPr>
          <w:sz w:val="28"/>
          <w:szCs w:val="28"/>
        </w:rPr>
        <w:t xml:space="preserve"> – </w:t>
      </w:r>
    </w:p>
    <w:p w:rsidR="00716509" w:rsidRPr="00754D65" w:rsidRDefault="00716509" w:rsidP="00754D65">
      <w:pPr>
        <w:ind w:firstLine="700"/>
        <w:jc w:val="both"/>
        <w:rPr>
          <w:sz w:val="28"/>
          <w:szCs w:val="28"/>
        </w:rPr>
      </w:pPr>
      <w:r w:rsidRPr="00754D65">
        <w:rPr>
          <w:sz w:val="28"/>
          <w:szCs w:val="28"/>
        </w:rPr>
        <w:t>Мероприятия подпрограмм и объемы их финансирования ежегодно уточняются при формировании проекта бюджета района на соответствующий финансовый год на основании мониторинга и оценки эффективности реализации подпрограмм.</w:t>
      </w:r>
    </w:p>
    <w:p w:rsidR="00716509" w:rsidRPr="00D60D7E" w:rsidRDefault="00716509" w:rsidP="009E5E4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magenta"/>
        </w:rPr>
      </w:pPr>
    </w:p>
    <w:p w:rsidR="00716509" w:rsidRPr="00D60D7E" w:rsidRDefault="00716509" w:rsidP="00D60D7E">
      <w:pPr>
        <w:jc w:val="center"/>
        <w:rPr>
          <w:b/>
          <w:color w:val="000000"/>
          <w:sz w:val="28"/>
          <w:szCs w:val="28"/>
        </w:rPr>
      </w:pPr>
      <w:r w:rsidRPr="00D60D7E">
        <w:rPr>
          <w:b/>
          <w:color w:val="000000"/>
          <w:sz w:val="28"/>
          <w:szCs w:val="28"/>
        </w:rPr>
        <w:t>8. Оценка эффективности реализации муниципальной</w:t>
      </w:r>
      <w:r>
        <w:rPr>
          <w:b/>
          <w:color w:val="000000"/>
          <w:sz w:val="28"/>
          <w:szCs w:val="28"/>
        </w:rPr>
        <w:t xml:space="preserve"> подпрограммы</w:t>
      </w:r>
    </w:p>
    <w:p w:rsidR="00716509" w:rsidRPr="00D60D7E" w:rsidRDefault="00716509" w:rsidP="00D60D7E">
      <w:pPr>
        <w:ind w:firstLine="709"/>
        <w:jc w:val="both"/>
        <w:rPr>
          <w:sz w:val="28"/>
          <w:szCs w:val="28"/>
        </w:rPr>
      </w:pPr>
      <w:r w:rsidRPr="00D60D7E">
        <w:rPr>
          <w:sz w:val="28"/>
          <w:szCs w:val="28"/>
        </w:rPr>
        <w:t xml:space="preserve">Отдел экономического развития администрации Ольгинского муниципального района осуществляет текущее управление и контроль за исполнением мероприятий программы </w:t>
      </w:r>
      <w:r>
        <w:rPr>
          <w:sz w:val="28"/>
          <w:szCs w:val="28"/>
        </w:rPr>
        <w:t>«Комплексное социальное развитие</w:t>
      </w:r>
      <w:r w:rsidRPr="00C957A8">
        <w:rPr>
          <w:sz w:val="28"/>
          <w:szCs w:val="28"/>
        </w:rPr>
        <w:t xml:space="preserve"> Ольгинского муниципального района на 2020-2025 годы»</w:t>
      </w:r>
      <w:r w:rsidRPr="00D60D7E">
        <w:rPr>
          <w:sz w:val="28"/>
          <w:szCs w:val="28"/>
        </w:rPr>
        <w:t xml:space="preserve">. </w:t>
      </w:r>
    </w:p>
    <w:p w:rsidR="00716509" w:rsidRPr="00D60D7E" w:rsidRDefault="00716509" w:rsidP="00687384">
      <w:pPr>
        <w:ind w:firstLine="709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Организационный отдел администрации Ольгинского муниципального района осуществляет руководство, текущее управление реализацией и контроль</w:t>
      </w:r>
      <w:r>
        <w:rPr>
          <w:sz w:val="28"/>
          <w:szCs w:val="28"/>
        </w:rPr>
        <w:t xml:space="preserve"> подпрограммы</w:t>
      </w:r>
      <w:r w:rsidRPr="00D60D7E">
        <w:rPr>
          <w:sz w:val="28"/>
          <w:szCs w:val="28"/>
        </w:rPr>
        <w:t xml:space="preserve"> «Социальная поддержка некоммерческих организаций в Ольгинском м</w:t>
      </w:r>
      <w:r>
        <w:rPr>
          <w:sz w:val="28"/>
          <w:szCs w:val="28"/>
        </w:rPr>
        <w:t>униципальном районе на 2020-2025</w:t>
      </w:r>
      <w:r w:rsidRPr="00D60D7E">
        <w:rPr>
          <w:sz w:val="28"/>
          <w:szCs w:val="28"/>
        </w:rPr>
        <w:t xml:space="preserve"> годы», разрабатывает в пределах своей компетенции необходимые нормативные правовые акты, проводит анализ и формирует предложения по рациональному использованию финансовых ресурсов</w:t>
      </w:r>
      <w:r>
        <w:rPr>
          <w:sz w:val="28"/>
          <w:szCs w:val="28"/>
        </w:rPr>
        <w:t xml:space="preserve"> подпрограммы</w:t>
      </w:r>
      <w:r w:rsidRPr="00D60D7E">
        <w:rPr>
          <w:sz w:val="28"/>
          <w:szCs w:val="28"/>
        </w:rPr>
        <w:t>.</w:t>
      </w:r>
    </w:p>
    <w:p w:rsidR="00716509" w:rsidRPr="00E73224" w:rsidRDefault="00716509" w:rsidP="00687384">
      <w:pPr>
        <w:ind w:firstLine="709"/>
        <w:jc w:val="both"/>
        <w:rPr>
          <w:color w:val="000000"/>
          <w:sz w:val="28"/>
          <w:szCs w:val="28"/>
        </w:rPr>
      </w:pPr>
      <w:r w:rsidRPr="00D60D7E">
        <w:rPr>
          <w:sz w:val="28"/>
          <w:szCs w:val="28"/>
        </w:rPr>
        <w:t>Отдел экономического развития администрации Ольгинского муниципального района осуществляет руководство, текущее управление реализацией и контроль</w:t>
      </w:r>
      <w:r>
        <w:rPr>
          <w:sz w:val="28"/>
          <w:szCs w:val="28"/>
        </w:rPr>
        <w:t xml:space="preserve"> подпрограммы</w:t>
      </w:r>
      <w:r w:rsidRPr="00D60D7E">
        <w:rPr>
          <w:sz w:val="28"/>
          <w:szCs w:val="28"/>
        </w:rPr>
        <w:t xml:space="preserve"> ««Доступная среда» на территории </w:t>
      </w:r>
      <w:r w:rsidRPr="00E73224">
        <w:rPr>
          <w:color w:val="000000"/>
          <w:sz w:val="28"/>
          <w:szCs w:val="28"/>
        </w:rPr>
        <w:t>Ольгинского муниципального района на 2020-2025 годы», разрабатывает в пределах своей компетенции необходимые нормативные правовые акты, проводит анализ и формирует предложения по рациональному использованию финансовых ресурсов подпрограммы.</w:t>
      </w:r>
    </w:p>
    <w:p w:rsidR="00716509" w:rsidRPr="00D60D7E" w:rsidRDefault="00716509" w:rsidP="006873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Pr="00E73224">
        <w:rPr>
          <w:sz w:val="28"/>
          <w:szCs w:val="28"/>
        </w:rPr>
        <w:t>экономического развития</w:t>
      </w:r>
      <w:r>
        <w:rPr>
          <w:sz w:val="28"/>
          <w:szCs w:val="28"/>
        </w:rPr>
        <w:t xml:space="preserve"> и отдел жилищно-коммунального хозяйства, имущественных отношений и градостроительства</w:t>
      </w:r>
      <w:r w:rsidRPr="00E73224">
        <w:rPr>
          <w:sz w:val="28"/>
          <w:szCs w:val="28"/>
        </w:rPr>
        <w:t xml:space="preserve"> администрации Ольгинского муниципального района осуществляет руководство, текущее управление реализацией и контроль</w:t>
      </w:r>
      <w:r>
        <w:rPr>
          <w:sz w:val="28"/>
          <w:szCs w:val="28"/>
        </w:rPr>
        <w:t xml:space="preserve"> дополнительных мероприятии</w:t>
      </w:r>
      <w:r w:rsidRPr="00E73224">
        <w:rPr>
          <w:sz w:val="28"/>
          <w:szCs w:val="28"/>
        </w:rPr>
        <w:t xml:space="preserve"> «Приобретение и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</w:r>
      <w:r>
        <w:rPr>
          <w:sz w:val="28"/>
          <w:szCs w:val="28"/>
        </w:rPr>
        <w:t>разрабатывают</w:t>
      </w:r>
      <w:r w:rsidRPr="00D8114E">
        <w:rPr>
          <w:sz w:val="28"/>
          <w:szCs w:val="28"/>
        </w:rPr>
        <w:t xml:space="preserve"> в пределах своей компетенции необходимые но</w:t>
      </w:r>
      <w:r>
        <w:rPr>
          <w:sz w:val="28"/>
          <w:szCs w:val="28"/>
        </w:rPr>
        <w:t>рмативные правовые акты, проводя</w:t>
      </w:r>
      <w:r w:rsidRPr="00D8114E">
        <w:rPr>
          <w:sz w:val="28"/>
          <w:szCs w:val="28"/>
        </w:rPr>
        <w:t>т анализ и формиру</w:t>
      </w:r>
      <w:r>
        <w:rPr>
          <w:sz w:val="28"/>
          <w:szCs w:val="28"/>
        </w:rPr>
        <w:t>ю</w:t>
      </w:r>
      <w:r w:rsidRPr="00D8114E">
        <w:rPr>
          <w:sz w:val="28"/>
          <w:szCs w:val="28"/>
        </w:rPr>
        <w:t>т предложения по рациональному использованию финансовых ресурсов</w:t>
      </w:r>
      <w:r>
        <w:rPr>
          <w:sz w:val="28"/>
          <w:szCs w:val="28"/>
        </w:rPr>
        <w:t xml:space="preserve"> дополнительных мероприятий.</w:t>
      </w:r>
    </w:p>
    <w:p w:rsidR="00716509" w:rsidRPr="00D60D7E" w:rsidRDefault="00716509" w:rsidP="009E5E4D">
      <w:pPr>
        <w:widowControl w:val="0"/>
        <w:jc w:val="center"/>
        <w:rPr>
          <w:b/>
          <w:color w:val="000000"/>
          <w:sz w:val="28"/>
          <w:szCs w:val="28"/>
          <w:highlight w:val="magenta"/>
        </w:rPr>
      </w:pPr>
    </w:p>
    <w:p w:rsidR="00716509" w:rsidRPr="00D60D7E" w:rsidRDefault="00716509" w:rsidP="00D60D7E">
      <w:pPr>
        <w:widowControl w:val="0"/>
        <w:jc w:val="center"/>
        <w:rPr>
          <w:b/>
          <w:color w:val="000000"/>
          <w:sz w:val="28"/>
          <w:szCs w:val="28"/>
        </w:rPr>
      </w:pPr>
      <w:r w:rsidRPr="00D60D7E">
        <w:rPr>
          <w:b/>
          <w:color w:val="000000"/>
          <w:sz w:val="28"/>
          <w:szCs w:val="28"/>
        </w:rPr>
        <w:t>9. Целевые индикаторы и оценка эффективности реализации программы</w:t>
      </w:r>
    </w:p>
    <w:p w:rsidR="00716509" w:rsidRPr="00D60D7E" w:rsidRDefault="00716509" w:rsidP="00D60D7E">
      <w:pPr>
        <w:ind w:firstLine="709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Реализация мероприятий</w:t>
      </w:r>
      <w:r>
        <w:rPr>
          <w:sz w:val="28"/>
          <w:szCs w:val="28"/>
        </w:rPr>
        <w:t xml:space="preserve"> подпрограмм</w:t>
      </w:r>
      <w:r w:rsidRPr="00D60D7E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«Комплексное социальное развитие</w:t>
      </w:r>
      <w:r w:rsidRPr="00C957A8">
        <w:rPr>
          <w:sz w:val="28"/>
          <w:szCs w:val="28"/>
        </w:rPr>
        <w:t xml:space="preserve"> Ольгинского муниципального района на 2020-2025 годы»</w:t>
      </w:r>
      <w:r w:rsidRPr="00D60D7E">
        <w:rPr>
          <w:sz w:val="28"/>
          <w:szCs w:val="28"/>
        </w:rPr>
        <w:t xml:space="preserve"> будет способствовать созданию благоприятных условий для роста активности некоммерческих организаций, создания доступной среды для людей с ограниченными возможностями в Ольгинском муниципальном районе.</w:t>
      </w:r>
    </w:p>
    <w:p w:rsidR="00716509" w:rsidRPr="00D60D7E" w:rsidRDefault="00716509" w:rsidP="00687384">
      <w:pPr>
        <w:ind w:firstLine="709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Оценка эффективности программы будет осуществляться с применением следующих целевых индикаторов:</w:t>
      </w:r>
    </w:p>
    <w:p w:rsidR="00716509" w:rsidRPr="00D60D7E" w:rsidRDefault="00716509" w:rsidP="00687384">
      <w:pPr>
        <w:ind w:firstLine="709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-количество проведенных некоммерческими организациями совместно с администрацией Ольгинского муниципального района социально значимых мероприятий, включая мероприятия, направленные на патриотическое воспитание детей и молодежи.</w:t>
      </w:r>
    </w:p>
    <w:p w:rsidR="00716509" w:rsidRPr="00D60D7E" w:rsidRDefault="00716509" w:rsidP="00687384">
      <w:pPr>
        <w:ind w:firstLine="709"/>
        <w:jc w:val="both"/>
        <w:rPr>
          <w:sz w:val="28"/>
          <w:szCs w:val="28"/>
        </w:rPr>
      </w:pPr>
      <w:r w:rsidRPr="00D60D7E">
        <w:rPr>
          <w:sz w:val="28"/>
          <w:szCs w:val="28"/>
        </w:rPr>
        <w:t xml:space="preserve">-количество объектов социальной инфраструктуры, на которые сформированы паспорта доступности среди общего количества объектов, находящихся в муниципальной собственности, социальной инфраструктуры в приоритетных сферах жизнедеятельности инвалидов и других МГН в Ольгинском </w:t>
      </w:r>
      <w:r>
        <w:rPr>
          <w:sz w:val="28"/>
          <w:szCs w:val="28"/>
        </w:rPr>
        <w:t xml:space="preserve">муниципальном </w:t>
      </w:r>
      <w:r w:rsidRPr="00D60D7E">
        <w:rPr>
          <w:sz w:val="28"/>
          <w:szCs w:val="28"/>
        </w:rPr>
        <w:t>районе;</w:t>
      </w:r>
    </w:p>
    <w:p w:rsidR="00716509" w:rsidRDefault="00716509" w:rsidP="00E73224">
      <w:pPr>
        <w:ind w:firstLine="709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-количество муниципальных объектов, в отношении которых приняты меры для обеспечения доступа инвалидов к месту предоставления услуги либо обеспечено предоставление необходимых услуг по месту жительства инва</w:t>
      </w:r>
      <w:r>
        <w:rPr>
          <w:sz w:val="28"/>
          <w:szCs w:val="28"/>
        </w:rPr>
        <w:t>лида или в дистанционном режиме;</w:t>
      </w:r>
    </w:p>
    <w:p w:rsidR="00716509" w:rsidRDefault="00716509" w:rsidP="00D811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 w:rsidRPr="00E73224">
        <w:rPr>
          <w:sz w:val="28"/>
          <w:szCs w:val="28"/>
        </w:rPr>
        <w:t>оличество приобретенных жилых помещений для детей-сирот, детей, оставшихся без попечения родителей, лиц из числа детей-сирот и детей, оставшихся без попечения родителей на территории Ол</w:t>
      </w:r>
      <w:r>
        <w:rPr>
          <w:sz w:val="28"/>
          <w:szCs w:val="28"/>
        </w:rPr>
        <w:t>ьгинского муниципального района.</w:t>
      </w:r>
    </w:p>
    <w:p w:rsidR="00716509" w:rsidRPr="00E73224" w:rsidRDefault="00716509" w:rsidP="00D8114E">
      <w:pPr>
        <w:ind w:firstLine="709"/>
        <w:jc w:val="both"/>
        <w:rPr>
          <w:sz w:val="28"/>
          <w:szCs w:val="28"/>
        </w:rPr>
        <w:sectPr w:rsidR="00716509" w:rsidRPr="00E73224" w:rsidSect="00660B40">
          <w:headerReference w:type="even" r:id="rId8"/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15228" w:type="dxa"/>
        <w:tblLook w:val="01E0"/>
      </w:tblPr>
      <w:tblGrid>
        <w:gridCol w:w="8568"/>
        <w:gridCol w:w="6660"/>
      </w:tblGrid>
      <w:tr w:rsidR="00716509" w:rsidRPr="00D60D7E" w:rsidTr="002447D8">
        <w:tc>
          <w:tcPr>
            <w:tcW w:w="8568" w:type="dxa"/>
          </w:tcPr>
          <w:p w:rsidR="00716509" w:rsidRPr="00D60D7E" w:rsidRDefault="00716509" w:rsidP="002447D8">
            <w:pPr>
              <w:pStyle w:val="Title"/>
              <w:jc w:val="right"/>
              <w:rPr>
                <w:snapToGrid w:val="0"/>
                <w:color w:val="000000"/>
                <w:szCs w:val="28"/>
              </w:rPr>
            </w:pPr>
          </w:p>
        </w:tc>
        <w:tc>
          <w:tcPr>
            <w:tcW w:w="6660" w:type="dxa"/>
          </w:tcPr>
          <w:p w:rsidR="00716509" w:rsidRPr="00D60D7E" w:rsidRDefault="00716509" w:rsidP="00687384">
            <w:pPr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Pr="00D60D7E">
              <w:rPr>
                <w:sz w:val="28"/>
                <w:szCs w:val="28"/>
              </w:rPr>
              <w:t xml:space="preserve"> 1</w:t>
            </w:r>
          </w:p>
          <w:p w:rsidR="00716509" w:rsidRPr="00D60D7E" w:rsidRDefault="00716509" w:rsidP="002447D8">
            <w:pPr>
              <w:ind w:hanging="32"/>
              <w:jc w:val="center"/>
              <w:rPr>
                <w:sz w:val="28"/>
                <w:szCs w:val="28"/>
              </w:rPr>
            </w:pPr>
          </w:p>
          <w:p w:rsidR="00716509" w:rsidRPr="00D60D7E" w:rsidRDefault="00716509" w:rsidP="002447D8">
            <w:pPr>
              <w:ind w:hanging="32"/>
              <w:jc w:val="center"/>
              <w:rPr>
                <w:sz w:val="28"/>
                <w:szCs w:val="28"/>
              </w:rPr>
            </w:pPr>
            <w:r w:rsidRPr="00D60D7E">
              <w:rPr>
                <w:sz w:val="28"/>
                <w:szCs w:val="28"/>
              </w:rPr>
              <w:t xml:space="preserve">к муниципальной программе </w:t>
            </w:r>
            <w:r>
              <w:rPr>
                <w:sz w:val="28"/>
                <w:szCs w:val="28"/>
              </w:rPr>
              <w:t>«Комплексное социальное развитие</w:t>
            </w:r>
            <w:r w:rsidRPr="00E624C6">
              <w:rPr>
                <w:sz w:val="28"/>
                <w:szCs w:val="28"/>
              </w:rPr>
              <w:t xml:space="preserve"> Ольгинского муниципального района на 2020-2025 годы»</w:t>
            </w:r>
            <w:r w:rsidRPr="00D60D7E">
              <w:rPr>
                <w:sz w:val="28"/>
                <w:szCs w:val="28"/>
              </w:rPr>
              <w:t xml:space="preserve">, утвержденной постановлением администрации Ольгинского муниципального района </w:t>
            </w:r>
          </w:p>
          <w:p w:rsidR="00716509" w:rsidRPr="006F43E3" w:rsidRDefault="00716509" w:rsidP="002447D8">
            <w:pPr>
              <w:ind w:hanging="32"/>
              <w:jc w:val="center"/>
              <w:rPr>
                <w:sz w:val="28"/>
                <w:szCs w:val="28"/>
                <w:u w:val="single"/>
              </w:rPr>
            </w:pPr>
            <w:r w:rsidRPr="006F43E3">
              <w:rPr>
                <w:sz w:val="28"/>
                <w:szCs w:val="28"/>
                <w:u w:val="single"/>
              </w:rPr>
              <w:t xml:space="preserve">от 14.12.2020 г. № 509 </w:t>
            </w:r>
          </w:p>
        </w:tc>
      </w:tr>
    </w:tbl>
    <w:p w:rsidR="00716509" w:rsidRPr="00D60D7E" w:rsidRDefault="00716509" w:rsidP="009E5E4D">
      <w:pPr>
        <w:pStyle w:val="Title"/>
        <w:jc w:val="left"/>
        <w:rPr>
          <w:snapToGrid w:val="0"/>
          <w:color w:val="000000"/>
          <w:szCs w:val="28"/>
        </w:rPr>
      </w:pPr>
    </w:p>
    <w:p w:rsidR="00716509" w:rsidRPr="006E0B83" w:rsidRDefault="00716509" w:rsidP="009E5E4D">
      <w:pPr>
        <w:pStyle w:val="Title"/>
        <w:rPr>
          <w:caps/>
          <w:snapToGrid w:val="0"/>
          <w:color w:val="000000"/>
          <w:szCs w:val="28"/>
        </w:rPr>
      </w:pPr>
      <w:r w:rsidRPr="006E0B83">
        <w:rPr>
          <w:caps/>
          <w:snapToGrid w:val="0"/>
          <w:color w:val="000000"/>
          <w:szCs w:val="28"/>
        </w:rPr>
        <w:t xml:space="preserve">П е р е ч е н ь </w:t>
      </w:r>
    </w:p>
    <w:p w:rsidR="00716509" w:rsidRPr="006E0B83" w:rsidRDefault="00716509" w:rsidP="009E5E4D">
      <w:pPr>
        <w:pStyle w:val="Title"/>
        <w:rPr>
          <w:snapToGrid w:val="0"/>
          <w:color w:val="000000"/>
          <w:szCs w:val="28"/>
        </w:rPr>
      </w:pPr>
      <w:r w:rsidRPr="006E0B83">
        <w:rPr>
          <w:snapToGrid w:val="0"/>
          <w:color w:val="000000"/>
          <w:szCs w:val="28"/>
        </w:rPr>
        <w:t xml:space="preserve">основных мероприятий муниципальной программы </w:t>
      </w:r>
    </w:p>
    <w:p w:rsidR="00716509" w:rsidRPr="006E0B83" w:rsidRDefault="00716509" w:rsidP="009E5E4D">
      <w:pPr>
        <w:pStyle w:val="Title"/>
        <w:rPr>
          <w:snapToGrid w:val="0"/>
          <w:color w:val="000000"/>
          <w:szCs w:val="28"/>
        </w:rPr>
      </w:pPr>
      <w:r>
        <w:rPr>
          <w:snapToGrid w:val="0"/>
          <w:szCs w:val="28"/>
        </w:rPr>
        <w:t>«Комплексное социальное развитие</w:t>
      </w:r>
      <w:r w:rsidRPr="00E624C6">
        <w:rPr>
          <w:snapToGrid w:val="0"/>
          <w:szCs w:val="28"/>
        </w:rPr>
        <w:t xml:space="preserve"> Ольгинского муниципального района на 2020-2025 годы»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4575"/>
        <w:gridCol w:w="1560"/>
        <w:gridCol w:w="1701"/>
        <w:gridCol w:w="1559"/>
        <w:gridCol w:w="1559"/>
        <w:gridCol w:w="1559"/>
        <w:gridCol w:w="2552"/>
      </w:tblGrid>
      <w:tr w:rsidR="00716509" w:rsidRPr="00D60D7E" w:rsidTr="00267750">
        <w:trPr>
          <w:trHeight w:val="1479"/>
        </w:trPr>
        <w:tc>
          <w:tcPr>
            <w:tcW w:w="636" w:type="dxa"/>
            <w:vMerge w:val="restart"/>
          </w:tcPr>
          <w:p w:rsidR="00716509" w:rsidRPr="00B71A9B" w:rsidRDefault="00716509" w:rsidP="002447D8">
            <w:pPr>
              <w:ind w:left="-108" w:right="-108"/>
              <w:jc w:val="center"/>
              <w:rPr>
                <w:snapToGrid w:val="0"/>
                <w:color w:val="000000"/>
                <w:sz w:val="27"/>
                <w:szCs w:val="27"/>
              </w:rPr>
            </w:pPr>
            <w:r w:rsidRPr="00B71A9B">
              <w:rPr>
                <w:snapToGrid w:val="0"/>
                <w:color w:val="000000"/>
                <w:sz w:val="27"/>
                <w:szCs w:val="27"/>
              </w:rPr>
              <w:t xml:space="preserve">№ </w:t>
            </w:r>
          </w:p>
          <w:p w:rsidR="00716509" w:rsidRPr="00B71A9B" w:rsidRDefault="00716509" w:rsidP="002447D8">
            <w:pPr>
              <w:ind w:left="-108" w:right="-108"/>
              <w:jc w:val="center"/>
              <w:rPr>
                <w:snapToGrid w:val="0"/>
                <w:color w:val="000000"/>
                <w:sz w:val="27"/>
                <w:szCs w:val="27"/>
              </w:rPr>
            </w:pPr>
            <w:r w:rsidRPr="00B71A9B">
              <w:rPr>
                <w:snapToGrid w:val="0"/>
                <w:color w:val="000000"/>
                <w:sz w:val="27"/>
                <w:szCs w:val="27"/>
              </w:rPr>
              <w:t>п/п</w:t>
            </w:r>
          </w:p>
        </w:tc>
        <w:tc>
          <w:tcPr>
            <w:tcW w:w="4575" w:type="dxa"/>
            <w:vMerge w:val="restart"/>
            <w:vAlign w:val="center"/>
          </w:tcPr>
          <w:p w:rsidR="00716509" w:rsidRPr="00B71A9B" w:rsidRDefault="00716509" w:rsidP="002447D8">
            <w:pPr>
              <w:jc w:val="center"/>
              <w:rPr>
                <w:snapToGrid w:val="0"/>
                <w:color w:val="000000"/>
                <w:sz w:val="27"/>
                <w:szCs w:val="27"/>
              </w:rPr>
            </w:pPr>
            <w:r w:rsidRPr="00B71A9B">
              <w:rPr>
                <w:snapToGrid w:val="0"/>
                <w:color w:val="000000"/>
                <w:sz w:val="27"/>
                <w:szCs w:val="27"/>
              </w:rPr>
              <w:t>Мероприятия</w:t>
            </w:r>
          </w:p>
        </w:tc>
        <w:tc>
          <w:tcPr>
            <w:tcW w:w="7938" w:type="dxa"/>
            <w:gridSpan w:val="5"/>
            <w:vAlign w:val="center"/>
          </w:tcPr>
          <w:p w:rsidR="00716509" w:rsidRPr="00B71A9B" w:rsidRDefault="00716509" w:rsidP="00B71A9B">
            <w:pPr>
              <w:jc w:val="center"/>
              <w:rPr>
                <w:snapToGrid w:val="0"/>
                <w:color w:val="000000"/>
                <w:sz w:val="27"/>
                <w:szCs w:val="27"/>
              </w:rPr>
            </w:pPr>
            <w:r w:rsidRPr="00B71A9B">
              <w:rPr>
                <w:snapToGrid w:val="0"/>
                <w:color w:val="000000"/>
                <w:sz w:val="27"/>
                <w:szCs w:val="27"/>
              </w:rPr>
              <w:t>Объем финансирования за счет средств бюджета Ольгинского муниципального района (рублей)</w:t>
            </w:r>
          </w:p>
        </w:tc>
        <w:tc>
          <w:tcPr>
            <w:tcW w:w="2552" w:type="dxa"/>
            <w:vMerge w:val="restart"/>
            <w:vAlign w:val="center"/>
          </w:tcPr>
          <w:p w:rsidR="00716509" w:rsidRPr="00B71A9B" w:rsidRDefault="00716509" w:rsidP="002447D8">
            <w:pPr>
              <w:jc w:val="center"/>
              <w:rPr>
                <w:snapToGrid w:val="0"/>
                <w:color w:val="000000"/>
                <w:sz w:val="27"/>
                <w:szCs w:val="27"/>
              </w:rPr>
            </w:pPr>
            <w:r w:rsidRPr="00B71A9B">
              <w:rPr>
                <w:snapToGrid w:val="0"/>
                <w:color w:val="000000"/>
                <w:sz w:val="27"/>
                <w:szCs w:val="27"/>
              </w:rPr>
              <w:t>ответственный исполнитель</w:t>
            </w:r>
          </w:p>
        </w:tc>
      </w:tr>
      <w:tr w:rsidR="00716509" w:rsidRPr="00D60D7E" w:rsidTr="00267750">
        <w:trPr>
          <w:trHeight w:val="343"/>
        </w:trPr>
        <w:tc>
          <w:tcPr>
            <w:tcW w:w="636" w:type="dxa"/>
            <w:vMerge/>
          </w:tcPr>
          <w:p w:rsidR="00716509" w:rsidRPr="00B71A9B" w:rsidRDefault="00716509" w:rsidP="002447D8">
            <w:pPr>
              <w:ind w:left="-108" w:right="-108"/>
              <w:jc w:val="center"/>
              <w:rPr>
                <w:snapToGrid w:val="0"/>
                <w:color w:val="000000"/>
                <w:sz w:val="27"/>
                <w:szCs w:val="27"/>
              </w:rPr>
            </w:pPr>
          </w:p>
        </w:tc>
        <w:tc>
          <w:tcPr>
            <w:tcW w:w="4575" w:type="dxa"/>
            <w:vMerge/>
            <w:vAlign w:val="center"/>
          </w:tcPr>
          <w:p w:rsidR="00716509" w:rsidRPr="00B71A9B" w:rsidRDefault="00716509" w:rsidP="002447D8">
            <w:pPr>
              <w:jc w:val="center"/>
              <w:rPr>
                <w:snapToGrid w:val="0"/>
                <w:color w:val="000000"/>
                <w:sz w:val="27"/>
                <w:szCs w:val="27"/>
              </w:rPr>
            </w:pPr>
          </w:p>
        </w:tc>
        <w:tc>
          <w:tcPr>
            <w:tcW w:w="1560" w:type="dxa"/>
            <w:vAlign w:val="center"/>
          </w:tcPr>
          <w:p w:rsidR="00716509" w:rsidRPr="00B71A9B" w:rsidRDefault="00716509" w:rsidP="00D60D7E">
            <w:pPr>
              <w:ind w:left="-124" w:right="-108"/>
              <w:jc w:val="center"/>
              <w:rPr>
                <w:snapToGrid w:val="0"/>
                <w:color w:val="000000"/>
                <w:sz w:val="27"/>
                <w:szCs w:val="27"/>
              </w:rPr>
            </w:pPr>
            <w:r w:rsidRPr="00B71A9B">
              <w:rPr>
                <w:snapToGrid w:val="0"/>
                <w:color w:val="000000"/>
                <w:sz w:val="27"/>
                <w:szCs w:val="27"/>
              </w:rPr>
              <w:t>2020</w:t>
            </w:r>
          </w:p>
        </w:tc>
        <w:tc>
          <w:tcPr>
            <w:tcW w:w="1701" w:type="dxa"/>
            <w:vAlign w:val="center"/>
          </w:tcPr>
          <w:p w:rsidR="00716509" w:rsidRPr="00B71A9B" w:rsidRDefault="00716509" w:rsidP="00115AE0">
            <w:pPr>
              <w:jc w:val="center"/>
              <w:rPr>
                <w:snapToGrid w:val="0"/>
                <w:color w:val="000000"/>
                <w:sz w:val="27"/>
                <w:szCs w:val="27"/>
              </w:rPr>
            </w:pPr>
            <w:r w:rsidRPr="00B71A9B">
              <w:rPr>
                <w:snapToGrid w:val="0"/>
                <w:color w:val="000000"/>
                <w:sz w:val="27"/>
                <w:szCs w:val="27"/>
              </w:rPr>
              <w:t>2021</w:t>
            </w:r>
          </w:p>
        </w:tc>
        <w:tc>
          <w:tcPr>
            <w:tcW w:w="1559" w:type="dxa"/>
            <w:vAlign w:val="center"/>
          </w:tcPr>
          <w:p w:rsidR="00716509" w:rsidRPr="00B71A9B" w:rsidRDefault="00716509" w:rsidP="00115AE0">
            <w:pPr>
              <w:jc w:val="center"/>
              <w:rPr>
                <w:snapToGrid w:val="0"/>
                <w:color w:val="000000"/>
                <w:sz w:val="27"/>
                <w:szCs w:val="27"/>
              </w:rPr>
            </w:pPr>
            <w:r w:rsidRPr="00B71A9B">
              <w:rPr>
                <w:snapToGrid w:val="0"/>
                <w:color w:val="000000"/>
                <w:sz w:val="27"/>
                <w:szCs w:val="27"/>
              </w:rPr>
              <w:t>2022</w:t>
            </w:r>
          </w:p>
        </w:tc>
        <w:tc>
          <w:tcPr>
            <w:tcW w:w="1559" w:type="dxa"/>
          </w:tcPr>
          <w:p w:rsidR="00716509" w:rsidRPr="00B71A9B" w:rsidRDefault="00716509" w:rsidP="00115AE0">
            <w:pPr>
              <w:jc w:val="center"/>
              <w:rPr>
                <w:snapToGrid w:val="0"/>
                <w:color w:val="000000"/>
                <w:sz w:val="27"/>
                <w:szCs w:val="27"/>
              </w:rPr>
            </w:pPr>
            <w:r w:rsidRPr="00B71A9B">
              <w:rPr>
                <w:snapToGrid w:val="0"/>
                <w:color w:val="000000"/>
                <w:sz w:val="27"/>
                <w:szCs w:val="27"/>
              </w:rPr>
              <w:t>2023</w:t>
            </w:r>
          </w:p>
        </w:tc>
        <w:tc>
          <w:tcPr>
            <w:tcW w:w="1559" w:type="dxa"/>
          </w:tcPr>
          <w:p w:rsidR="00716509" w:rsidRPr="00B71A9B" w:rsidRDefault="00716509" w:rsidP="00115AE0">
            <w:pPr>
              <w:jc w:val="center"/>
              <w:rPr>
                <w:snapToGrid w:val="0"/>
                <w:color w:val="000000"/>
                <w:sz w:val="27"/>
                <w:szCs w:val="27"/>
              </w:rPr>
            </w:pPr>
            <w:r w:rsidRPr="00B71A9B">
              <w:rPr>
                <w:snapToGrid w:val="0"/>
                <w:color w:val="000000"/>
                <w:sz w:val="27"/>
                <w:szCs w:val="27"/>
              </w:rPr>
              <w:t>2024 - 2025</w:t>
            </w:r>
          </w:p>
        </w:tc>
        <w:tc>
          <w:tcPr>
            <w:tcW w:w="2552" w:type="dxa"/>
            <w:vMerge/>
            <w:vAlign w:val="center"/>
          </w:tcPr>
          <w:p w:rsidR="00716509" w:rsidRPr="00B71A9B" w:rsidRDefault="00716509" w:rsidP="002447D8">
            <w:pPr>
              <w:jc w:val="center"/>
              <w:rPr>
                <w:snapToGrid w:val="0"/>
                <w:color w:val="000000"/>
                <w:sz w:val="27"/>
                <w:szCs w:val="27"/>
              </w:rPr>
            </w:pPr>
          </w:p>
        </w:tc>
      </w:tr>
      <w:tr w:rsidR="00716509" w:rsidRPr="006E0B83" w:rsidTr="00267750">
        <w:trPr>
          <w:trHeight w:val="249"/>
        </w:trPr>
        <w:tc>
          <w:tcPr>
            <w:tcW w:w="636" w:type="dxa"/>
          </w:tcPr>
          <w:p w:rsidR="00716509" w:rsidRPr="00B71A9B" w:rsidRDefault="00716509" w:rsidP="002447D8">
            <w:pPr>
              <w:jc w:val="center"/>
              <w:rPr>
                <w:sz w:val="27"/>
                <w:szCs w:val="27"/>
              </w:rPr>
            </w:pPr>
            <w:r w:rsidRPr="00B71A9B">
              <w:rPr>
                <w:sz w:val="27"/>
                <w:szCs w:val="27"/>
              </w:rPr>
              <w:t>1</w:t>
            </w:r>
          </w:p>
        </w:tc>
        <w:tc>
          <w:tcPr>
            <w:tcW w:w="4575" w:type="dxa"/>
          </w:tcPr>
          <w:p w:rsidR="00716509" w:rsidRPr="00B71A9B" w:rsidRDefault="00716509" w:rsidP="002447D8">
            <w:pPr>
              <w:jc w:val="center"/>
              <w:rPr>
                <w:sz w:val="27"/>
                <w:szCs w:val="27"/>
              </w:rPr>
            </w:pPr>
            <w:r w:rsidRPr="00B71A9B">
              <w:rPr>
                <w:sz w:val="27"/>
                <w:szCs w:val="27"/>
              </w:rPr>
              <w:t>2</w:t>
            </w:r>
          </w:p>
        </w:tc>
        <w:tc>
          <w:tcPr>
            <w:tcW w:w="1560" w:type="dxa"/>
          </w:tcPr>
          <w:p w:rsidR="00716509" w:rsidRPr="00B71A9B" w:rsidRDefault="00716509" w:rsidP="002447D8">
            <w:pPr>
              <w:jc w:val="center"/>
              <w:rPr>
                <w:sz w:val="27"/>
                <w:szCs w:val="27"/>
              </w:rPr>
            </w:pPr>
            <w:r w:rsidRPr="00B71A9B">
              <w:rPr>
                <w:sz w:val="27"/>
                <w:szCs w:val="27"/>
              </w:rPr>
              <w:t>3</w:t>
            </w:r>
          </w:p>
        </w:tc>
        <w:tc>
          <w:tcPr>
            <w:tcW w:w="1701" w:type="dxa"/>
          </w:tcPr>
          <w:p w:rsidR="00716509" w:rsidRPr="00B71A9B" w:rsidRDefault="00716509" w:rsidP="002447D8">
            <w:pPr>
              <w:jc w:val="center"/>
              <w:rPr>
                <w:sz w:val="27"/>
                <w:szCs w:val="27"/>
              </w:rPr>
            </w:pPr>
            <w:r w:rsidRPr="00B71A9B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716509" w:rsidRPr="00B71A9B" w:rsidRDefault="00716509" w:rsidP="002447D8">
            <w:pPr>
              <w:jc w:val="center"/>
              <w:rPr>
                <w:sz w:val="27"/>
                <w:szCs w:val="27"/>
              </w:rPr>
            </w:pPr>
            <w:r w:rsidRPr="00B71A9B"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716509" w:rsidRPr="00B71A9B" w:rsidRDefault="00716509" w:rsidP="002447D8">
            <w:pPr>
              <w:jc w:val="center"/>
              <w:rPr>
                <w:sz w:val="27"/>
                <w:szCs w:val="27"/>
              </w:rPr>
            </w:pPr>
            <w:r w:rsidRPr="00B71A9B">
              <w:rPr>
                <w:sz w:val="27"/>
                <w:szCs w:val="27"/>
              </w:rPr>
              <w:t>6</w:t>
            </w:r>
          </w:p>
        </w:tc>
        <w:tc>
          <w:tcPr>
            <w:tcW w:w="1559" w:type="dxa"/>
          </w:tcPr>
          <w:p w:rsidR="00716509" w:rsidRPr="00B71A9B" w:rsidRDefault="00716509" w:rsidP="00115AE0">
            <w:pPr>
              <w:jc w:val="center"/>
              <w:rPr>
                <w:sz w:val="27"/>
                <w:szCs w:val="27"/>
              </w:rPr>
            </w:pPr>
            <w:r w:rsidRPr="00B71A9B">
              <w:rPr>
                <w:sz w:val="27"/>
                <w:szCs w:val="27"/>
              </w:rPr>
              <w:t>7</w:t>
            </w:r>
          </w:p>
        </w:tc>
        <w:tc>
          <w:tcPr>
            <w:tcW w:w="2552" w:type="dxa"/>
          </w:tcPr>
          <w:p w:rsidR="00716509" w:rsidRPr="00B71A9B" w:rsidRDefault="00716509" w:rsidP="002447D8">
            <w:pPr>
              <w:jc w:val="center"/>
              <w:rPr>
                <w:sz w:val="27"/>
                <w:szCs w:val="27"/>
              </w:rPr>
            </w:pPr>
            <w:r w:rsidRPr="00B71A9B">
              <w:rPr>
                <w:sz w:val="27"/>
                <w:szCs w:val="27"/>
              </w:rPr>
              <w:t>8</w:t>
            </w:r>
          </w:p>
        </w:tc>
      </w:tr>
      <w:tr w:rsidR="00716509" w:rsidRPr="006E0B83" w:rsidTr="00267750">
        <w:tc>
          <w:tcPr>
            <w:tcW w:w="636" w:type="dxa"/>
          </w:tcPr>
          <w:p w:rsidR="00716509" w:rsidRPr="00B71A9B" w:rsidRDefault="00716509" w:rsidP="002447D8">
            <w:pPr>
              <w:jc w:val="center"/>
              <w:rPr>
                <w:sz w:val="27"/>
                <w:szCs w:val="27"/>
              </w:rPr>
            </w:pPr>
            <w:r w:rsidRPr="00B71A9B">
              <w:rPr>
                <w:sz w:val="27"/>
                <w:szCs w:val="27"/>
              </w:rPr>
              <w:t>1.</w:t>
            </w:r>
          </w:p>
        </w:tc>
        <w:tc>
          <w:tcPr>
            <w:tcW w:w="4575" w:type="dxa"/>
          </w:tcPr>
          <w:p w:rsidR="00716509" w:rsidRPr="00B71A9B" w:rsidRDefault="00716509" w:rsidP="00F440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B71A9B">
              <w:rPr>
                <w:color w:val="000000"/>
                <w:sz w:val="27"/>
                <w:szCs w:val="27"/>
              </w:rPr>
              <w:t>Подпрограмма 1 «Социальная поддержка некоммерческих организаций в Ольгинском муниципальном районе на 2020-2025 годы».</w:t>
            </w:r>
          </w:p>
        </w:tc>
        <w:tc>
          <w:tcPr>
            <w:tcW w:w="1560" w:type="dxa"/>
          </w:tcPr>
          <w:p w:rsidR="00716509" w:rsidRPr="00B71A9B" w:rsidRDefault="00716509" w:rsidP="00DC00DD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716509" w:rsidRPr="00B71A9B" w:rsidRDefault="00716509" w:rsidP="00DC00DD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716509" w:rsidRPr="00B71A9B" w:rsidRDefault="00716509" w:rsidP="00DC00DD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716509" w:rsidRPr="00B71A9B" w:rsidRDefault="00716509" w:rsidP="00660B40">
            <w:pPr>
              <w:ind w:left="-108"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716509" w:rsidRPr="00B71A9B" w:rsidRDefault="00716509" w:rsidP="00660B40">
            <w:pPr>
              <w:ind w:left="-108"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Merge w:val="restart"/>
          </w:tcPr>
          <w:p w:rsidR="00716509" w:rsidRPr="00B71A9B" w:rsidRDefault="00716509" w:rsidP="00660B40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B71A9B">
              <w:rPr>
                <w:sz w:val="27"/>
                <w:szCs w:val="27"/>
              </w:rPr>
              <w:t xml:space="preserve">организационный отдел администрации Ольгинского муниципального района </w:t>
            </w:r>
          </w:p>
        </w:tc>
      </w:tr>
      <w:tr w:rsidR="00716509" w:rsidRPr="006E0B83" w:rsidTr="00267750">
        <w:tc>
          <w:tcPr>
            <w:tcW w:w="636" w:type="dxa"/>
          </w:tcPr>
          <w:p w:rsidR="00716509" w:rsidRPr="00B71A9B" w:rsidRDefault="00716509" w:rsidP="002447D8">
            <w:pPr>
              <w:jc w:val="center"/>
              <w:rPr>
                <w:sz w:val="27"/>
                <w:szCs w:val="27"/>
              </w:rPr>
            </w:pPr>
            <w:r w:rsidRPr="00B71A9B">
              <w:rPr>
                <w:sz w:val="27"/>
                <w:szCs w:val="27"/>
              </w:rPr>
              <w:t>1.1.</w:t>
            </w:r>
          </w:p>
        </w:tc>
        <w:tc>
          <w:tcPr>
            <w:tcW w:w="4575" w:type="dxa"/>
          </w:tcPr>
          <w:p w:rsidR="00716509" w:rsidRPr="00B71A9B" w:rsidRDefault="00716509" w:rsidP="002447D8">
            <w:pPr>
              <w:jc w:val="both"/>
              <w:rPr>
                <w:sz w:val="27"/>
                <w:szCs w:val="27"/>
              </w:rPr>
            </w:pPr>
            <w:r w:rsidRPr="00B71A9B">
              <w:rPr>
                <w:sz w:val="27"/>
                <w:szCs w:val="27"/>
              </w:rPr>
              <w:t>Формирование и ведение муниципального Реестра социально ориентированных некоммерческих организаций - получателей поддержки.</w:t>
            </w:r>
          </w:p>
        </w:tc>
        <w:tc>
          <w:tcPr>
            <w:tcW w:w="1560" w:type="dxa"/>
          </w:tcPr>
          <w:p w:rsidR="00716509" w:rsidRPr="00B71A9B" w:rsidRDefault="00716509" w:rsidP="006E0B83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B71A9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701" w:type="dxa"/>
          </w:tcPr>
          <w:p w:rsidR="00716509" w:rsidRPr="00B71A9B" w:rsidRDefault="00716509" w:rsidP="006E0B83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B71A9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559" w:type="dxa"/>
          </w:tcPr>
          <w:p w:rsidR="00716509" w:rsidRPr="00B71A9B" w:rsidRDefault="00716509" w:rsidP="006E0B83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B71A9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559" w:type="dxa"/>
          </w:tcPr>
          <w:p w:rsidR="00716509" w:rsidRPr="00B71A9B" w:rsidRDefault="00716509" w:rsidP="002447D8">
            <w:pPr>
              <w:jc w:val="center"/>
              <w:rPr>
                <w:sz w:val="27"/>
                <w:szCs w:val="27"/>
              </w:rPr>
            </w:pPr>
            <w:r w:rsidRPr="00B71A9B">
              <w:rPr>
                <w:sz w:val="27"/>
                <w:szCs w:val="27"/>
              </w:rPr>
              <w:t>0,0</w:t>
            </w:r>
          </w:p>
        </w:tc>
        <w:tc>
          <w:tcPr>
            <w:tcW w:w="1559" w:type="dxa"/>
          </w:tcPr>
          <w:p w:rsidR="00716509" w:rsidRPr="00B71A9B" w:rsidRDefault="00716509" w:rsidP="002447D8">
            <w:pPr>
              <w:jc w:val="center"/>
              <w:rPr>
                <w:sz w:val="27"/>
                <w:szCs w:val="27"/>
              </w:rPr>
            </w:pPr>
            <w:r w:rsidRPr="00B71A9B">
              <w:rPr>
                <w:sz w:val="27"/>
                <w:szCs w:val="27"/>
              </w:rPr>
              <w:t>0,0</w:t>
            </w:r>
          </w:p>
          <w:p w:rsidR="00716509" w:rsidRPr="00B71A9B" w:rsidRDefault="00716509" w:rsidP="002447D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Merge/>
          </w:tcPr>
          <w:p w:rsidR="00716509" w:rsidRPr="00B71A9B" w:rsidRDefault="00716509" w:rsidP="002447D8">
            <w:pPr>
              <w:jc w:val="center"/>
              <w:rPr>
                <w:sz w:val="27"/>
                <w:szCs w:val="27"/>
              </w:rPr>
            </w:pPr>
          </w:p>
        </w:tc>
      </w:tr>
      <w:tr w:rsidR="00716509" w:rsidRPr="006E0B83" w:rsidTr="00267750">
        <w:tc>
          <w:tcPr>
            <w:tcW w:w="636" w:type="dxa"/>
          </w:tcPr>
          <w:p w:rsidR="00716509" w:rsidRPr="00B71A9B" w:rsidRDefault="00716509" w:rsidP="002447D8">
            <w:pPr>
              <w:widowControl w:val="0"/>
              <w:jc w:val="center"/>
              <w:rPr>
                <w:sz w:val="27"/>
                <w:szCs w:val="27"/>
              </w:rPr>
            </w:pPr>
            <w:r w:rsidRPr="00B71A9B">
              <w:rPr>
                <w:sz w:val="27"/>
                <w:szCs w:val="27"/>
              </w:rPr>
              <w:t>1.2.</w:t>
            </w:r>
          </w:p>
        </w:tc>
        <w:tc>
          <w:tcPr>
            <w:tcW w:w="4575" w:type="dxa"/>
          </w:tcPr>
          <w:p w:rsidR="00716509" w:rsidRPr="00B71A9B" w:rsidRDefault="00716509" w:rsidP="006E0B83">
            <w:pPr>
              <w:pStyle w:val="ConsPlusCell"/>
              <w:ind w:right="-92"/>
              <w:rPr>
                <w:rFonts w:ascii="Times New Roman" w:hAnsi="Times New Roman" w:cs="Times New Roman"/>
                <w:sz w:val="27"/>
                <w:szCs w:val="27"/>
              </w:rPr>
            </w:pPr>
            <w:r w:rsidRPr="00B71A9B">
              <w:rPr>
                <w:rFonts w:ascii="Times New Roman" w:hAnsi="Times New Roman" w:cs="Times New Roman"/>
                <w:sz w:val="27"/>
                <w:szCs w:val="27"/>
              </w:rPr>
              <w:t>Предоставление субсидий на оказание поддержки социально ориентированным некоммерческим организациям.</w:t>
            </w:r>
          </w:p>
        </w:tc>
        <w:tc>
          <w:tcPr>
            <w:tcW w:w="1560" w:type="dxa"/>
          </w:tcPr>
          <w:p w:rsidR="00716509" w:rsidRPr="00B71A9B" w:rsidRDefault="00716509" w:rsidP="00DC00DD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B71A9B">
              <w:rPr>
                <w:rFonts w:ascii="Times New Roman" w:hAnsi="Times New Roman" w:cs="Times New Roman"/>
                <w:sz w:val="27"/>
                <w:szCs w:val="27"/>
              </w:rPr>
              <w:t>50 000,00</w:t>
            </w:r>
          </w:p>
        </w:tc>
        <w:tc>
          <w:tcPr>
            <w:tcW w:w="1701" w:type="dxa"/>
          </w:tcPr>
          <w:p w:rsidR="00716509" w:rsidRPr="00B71A9B" w:rsidRDefault="00716509" w:rsidP="00DC00DD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B71A9B">
              <w:rPr>
                <w:rFonts w:ascii="Times New Roman" w:hAnsi="Times New Roman" w:cs="Times New Roman"/>
                <w:sz w:val="27"/>
                <w:szCs w:val="27"/>
              </w:rPr>
              <w:t>80 000,00</w:t>
            </w:r>
          </w:p>
        </w:tc>
        <w:tc>
          <w:tcPr>
            <w:tcW w:w="1559" w:type="dxa"/>
          </w:tcPr>
          <w:p w:rsidR="00716509" w:rsidRPr="00B71A9B" w:rsidRDefault="00716509" w:rsidP="00DC00DD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B71A9B">
              <w:rPr>
                <w:rFonts w:ascii="Times New Roman" w:hAnsi="Times New Roman" w:cs="Times New Roman"/>
                <w:sz w:val="27"/>
                <w:szCs w:val="27"/>
              </w:rPr>
              <w:t>80 000,00</w:t>
            </w:r>
          </w:p>
        </w:tc>
        <w:tc>
          <w:tcPr>
            <w:tcW w:w="1559" w:type="dxa"/>
          </w:tcPr>
          <w:p w:rsidR="00716509" w:rsidRPr="00B71A9B" w:rsidRDefault="00716509" w:rsidP="002447D8">
            <w:pPr>
              <w:widowControl w:val="0"/>
              <w:jc w:val="center"/>
              <w:rPr>
                <w:sz w:val="27"/>
                <w:szCs w:val="27"/>
              </w:rPr>
            </w:pPr>
            <w:r w:rsidRPr="00B71A9B">
              <w:rPr>
                <w:sz w:val="27"/>
                <w:szCs w:val="27"/>
              </w:rPr>
              <w:t>80 000,00</w:t>
            </w:r>
          </w:p>
        </w:tc>
        <w:tc>
          <w:tcPr>
            <w:tcW w:w="1559" w:type="dxa"/>
          </w:tcPr>
          <w:p w:rsidR="00716509" w:rsidRPr="00B71A9B" w:rsidRDefault="00716509" w:rsidP="002447D8">
            <w:pPr>
              <w:widowControl w:val="0"/>
              <w:jc w:val="center"/>
              <w:rPr>
                <w:sz w:val="27"/>
                <w:szCs w:val="27"/>
              </w:rPr>
            </w:pPr>
            <w:r w:rsidRPr="00B71A9B">
              <w:rPr>
                <w:sz w:val="27"/>
                <w:szCs w:val="27"/>
              </w:rPr>
              <w:t>160 000,00</w:t>
            </w:r>
          </w:p>
        </w:tc>
        <w:tc>
          <w:tcPr>
            <w:tcW w:w="2552" w:type="dxa"/>
            <w:vMerge/>
          </w:tcPr>
          <w:p w:rsidR="00716509" w:rsidRPr="00B71A9B" w:rsidRDefault="00716509" w:rsidP="002447D8">
            <w:pPr>
              <w:widowControl w:val="0"/>
              <w:jc w:val="center"/>
              <w:rPr>
                <w:sz w:val="27"/>
                <w:szCs w:val="27"/>
              </w:rPr>
            </w:pPr>
          </w:p>
        </w:tc>
      </w:tr>
      <w:tr w:rsidR="00716509" w:rsidRPr="006E0B83" w:rsidTr="00267750">
        <w:tc>
          <w:tcPr>
            <w:tcW w:w="636" w:type="dxa"/>
          </w:tcPr>
          <w:p w:rsidR="00716509" w:rsidRPr="00B71A9B" w:rsidRDefault="00716509" w:rsidP="00B71A9B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575" w:type="dxa"/>
          </w:tcPr>
          <w:p w:rsidR="00716509" w:rsidRPr="00B71A9B" w:rsidRDefault="00716509" w:rsidP="00B71A9B">
            <w:pPr>
              <w:widowControl w:val="0"/>
              <w:rPr>
                <w:sz w:val="27"/>
                <w:szCs w:val="27"/>
              </w:rPr>
            </w:pPr>
            <w:r w:rsidRPr="00B71A9B">
              <w:rPr>
                <w:sz w:val="27"/>
                <w:szCs w:val="27"/>
              </w:rPr>
              <w:t>ИТОГО по разделу 1:</w:t>
            </w:r>
          </w:p>
        </w:tc>
        <w:tc>
          <w:tcPr>
            <w:tcW w:w="1560" w:type="dxa"/>
          </w:tcPr>
          <w:p w:rsidR="00716509" w:rsidRPr="00B71A9B" w:rsidRDefault="00716509" w:rsidP="00B71A9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B71A9B">
              <w:rPr>
                <w:rFonts w:ascii="Times New Roman" w:hAnsi="Times New Roman" w:cs="Times New Roman"/>
                <w:sz w:val="27"/>
                <w:szCs w:val="27"/>
              </w:rPr>
              <w:t>50 000,00</w:t>
            </w:r>
          </w:p>
        </w:tc>
        <w:tc>
          <w:tcPr>
            <w:tcW w:w="1701" w:type="dxa"/>
          </w:tcPr>
          <w:p w:rsidR="00716509" w:rsidRPr="00B71A9B" w:rsidRDefault="00716509" w:rsidP="00B71A9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B71A9B">
              <w:rPr>
                <w:rFonts w:ascii="Times New Roman" w:hAnsi="Times New Roman" w:cs="Times New Roman"/>
                <w:sz w:val="27"/>
                <w:szCs w:val="27"/>
              </w:rPr>
              <w:t>80 000,00</w:t>
            </w:r>
          </w:p>
        </w:tc>
        <w:tc>
          <w:tcPr>
            <w:tcW w:w="1559" w:type="dxa"/>
          </w:tcPr>
          <w:p w:rsidR="00716509" w:rsidRPr="00B71A9B" w:rsidRDefault="00716509" w:rsidP="00B71A9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B71A9B">
              <w:rPr>
                <w:rFonts w:ascii="Times New Roman" w:hAnsi="Times New Roman" w:cs="Times New Roman"/>
                <w:sz w:val="27"/>
                <w:szCs w:val="27"/>
              </w:rPr>
              <w:t>80 000,00</w:t>
            </w:r>
          </w:p>
        </w:tc>
        <w:tc>
          <w:tcPr>
            <w:tcW w:w="1559" w:type="dxa"/>
          </w:tcPr>
          <w:p w:rsidR="00716509" w:rsidRPr="00B71A9B" w:rsidRDefault="00716509" w:rsidP="00B71A9B">
            <w:pPr>
              <w:widowControl w:val="0"/>
              <w:jc w:val="center"/>
              <w:rPr>
                <w:sz w:val="27"/>
                <w:szCs w:val="27"/>
              </w:rPr>
            </w:pPr>
            <w:r w:rsidRPr="00B71A9B">
              <w:rPr>
                <w:sz w:val="27"/>
                <w:szCs w:val="27"/>
              </w:rPr>
              <w:t>80 000,00</w:t>
            </w:r>
          </w:p>
        </w:tc>
        <w:tc>
          <w:tcPr>
            <w:tcW w:w="1559" w:type="dxa"/>
          </w:tcPr>
          <w:p w:rsidR="00716509" w:rsidRPr="00B71A9B" w:rsidRDefault="00716509" w:rsidP="00B71A9B">
            <w:pPr>
              <w:widowControl w:val="0"/>
              <w:jc w:val="center"/>
              <w:rPr>
                <w:sz w:val="27"/>
                <w:szCs w:val="27"/>
              </w:rPr>
            </w:pPr>
            <w:r w:rsidRPr="00B71A9B">
              <w:rPr>
                <w:sz w:val="27"/>
                <w:szCs w:val="27"/>
              </w:rPr>
              <w:t>160 000,00</w:t>
            </w:r>
          </w:p>
        </w:tc>
        <w:tc>
          <w:tcPr>
            <w:tcW w:w="2552" w:type="dxa"/>
          </w:tcPr>
          <w:p w:rsidR="00716509" w:rsidRPr="00B71A9B" w:rsidRDefault="00716509" w:rsidP="00B71A9B">
            <w:pPr>
              <w:widowControl w:val="0"/>
              <w:jc w:val="center"/>
              <w:rPr>
                <w:sz w:val="27"/>
                <w:szCs w:val="27"/>
              </w:rPr>
            </w:pPr>
          </w:p>
        </w:tc>
      </w:tr>
      <w:tr w:rsidR="00716509" w:rsidRPr="006E0B83" w:rsidTr="00267750">
        <w:tc>
          <w:tcPr>
            <w:tcW w:w="636" w:type="dxa"/>
          </w:tcPr>
          <w:p w:rsidR="00716509" w:rsidRPr="00B71A9B" w:rsidRDefault="00716509" w:rsidP="00013284">
            <w:pPr>
              <w:jc w:val="center"/>
              <w:rPr>
                <w:color w:val="000000"/>
                <w:sz w:val="27"/>
                <w:szCs w:val="27"/>
              </w:rPr>
            </w:pPr>
            <w:r w:rsidRPr="00B71A9B">
              <w:rPr>
                <w:sz w:val="27"/>
                <w:szCs w:val="27"/>
              </w:rPr>
              <w:t>2.</w:t>
            </w:r>
          </w:p>
        </w:tc>
        <w:tc>
          <w:tcPr>
            <w:tcW w:w="4575" w:type="dxa"/>
          </w:tcPr>
          <w:p w:rsidR="00716509" w:rsidRPr="00B71A9B" w:rsidRDefault="00716509" w:rsidP="00F4408A">
            <w:pPr>
              <w:widowControl w:val="0"/>
              <w:jc w:val="both"/>
              <w:rPr>
                <w:color w:val="000000"/>
                <w:sz w:val="27"/>
                <w:szCs w:val="27"/>
              </w:rPr>
            </w:pPr>
            <w:r w:rsidRPr="00B71A9B">
              <w:rPr>
                <w:color w:val="000000"/>
                <w:sz w:val="27"/>
                <w:szCs w:val="27"/>
              </w:rPr>
              <w:t>Подпрограмма 2 ««Доступная среда» на территории Ольгинского муниципального района на 2020-2025 годы».</w:t>
            </w:r>
          </w:p>
        </w:tc>
        <w:tc>
          <w:tcPr>
            <w:tcW w:w="1560" w:type="dxa"/>
          </w:tcPr>
          <w:p w:rsidR="00716509" w:rsidRPr="00B71A9B" w:rsidRDefault="00716509" w:rsidP="002447D8">
            <w:pPr>
              <w:widowControl w:val="0"/>
              <w:ind w:left="-108" w:right="-108"/>
              <w:jc w:val="center"/>
              <w:rPr>
                <w:sz w:val="27"/>
                <w:szCs w:val="27"/>
                <w:highlight w:val="magenta"/>
              </w:rPr>
            </w:pPr>
          </w:p>
        </w:tc>
        <w:tc>
          <w:tcPr>
            <w:tcW w:w="1701" w:type="dxa"/>
          </w:tcPr>
          <w:p w:rsidR="00716509" w:rsidRPr="00B71A9B" w:rsidRDefault="00716509" w:rsidP="002447D8">
            <w:pPr>
              <w:widowControl w:val="0"/>
              <w:jc w:val="center"/>
              <w:rPr>
                <w:sz w:val="27"/>
                <w:szCs w:val="27"/>
                <w:highlight w:val="magenta"/>
              </w:rPr>
            </w:pPr>
          </w:p>
        </w:tc>
        <w:tc>
          <w:tcPr>
            <w:tcW w:w="1559" w:type="dxa"/>
          </w:tcPr>
          <w:p w:rsidR="00716509" w:rsidRPr="00B71A9B" w:rsidRDefault="00716509" w:rsidP="002447D8">
            <w:pPr>
              <w:widowControl w:val="0"/>
              <w:jc w:val="center"/>
              <w:rPr>
                <w:sz w:val="27"/>
                <w:szCs w:val="27"/>
                <w:highlight w:val="magenta"/>
              </w:rPr>
            </w:pPr>
          </w:p>
        </w:tc>
        <w:tc>
          <w:tcPr>
            <w:tcW w:w="1559" w:type="dxa"/>
          </w:tcPr>
          <w:p w:rsidR="00716509" w:rsidRPr="00B71A9B" w:rsidRDefault="00716509" w:rsidP="002447D8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716509" w:rsidRPr="00B71A9B" w:rsidRDefault="00716509" w:rsidP="002447D8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Merge w:val="restart"/>
          </w:tcPr>
          <w:p w:rsidR="00716509" w:rsidRPr="00B71A9B" w:rsidRDefault="00716509" w:rsidP="002447D8">
            <w:pPr>
              <w:widowControl w:val="0"/>
              <w:jc w:val="center"/>
              <w:rPr>
                <w:sz w:val="27"/>
                <w:szCs w:val="27"/>
                <w:highlight w:val="magenta"/>
              </w:rPr>
            </w:pPr>
            <w:r w:rsidRPr="00B71A9B">
              <w:rPr>
                <w:sz w:val="27"/>
                <w:szCs w:val="27"/>
              </w:rPr>
              <w:t>отдел экономического развития администрации Ольгинского муниципального района</w:t>
            </w:r>
          </w:p>
        </w:tc>
      </w:tr>
      <w:tr w:rsidR="00716509" w:rsidRPr="006E0B83" w:rsidTr="00267750">
        <w:tc>
          <w:tcPr>
            <w:tcW w:w="636" w:type="dxa"/>
          </w:tcPr>
          <w:p w:rsidR="00716509" w:rsidRPr="00B71A9B" w:rsidRDefault="00716509" w:rsidP="00660B40">
            <w:pPr>
              <w:jc w:val="center"/>
              <w:rPr>
                <w:sz w:val="27"/>
                <w:szCs w:val="27"/>
              </w:rPr>
            </w:pPr>
            <w:r w:rsidRPr="00B71A9B">
              <w:rPr>
                <w:sz w:val="27"/>
                <w:szCs w:val="27"/>
              </w:rPr>
              <w:t>2.1.</w:t>
            </w:r>
          </w:p>
        </w:tc>
        <w:tc>
          <w:tcPr>
            <w:tcW w:w="4575" w:type="dxa"/>
          </w:tcPr>
          <w:p w:rsidR="00716509" w:rsidRPr="00B71A9B" w:rsidRDefault="00716509" w:rsidP="002447D8">
            <w:pPr>
              <w:widowControl w:val="0"/>
              <w:jc w:val="both"/>
              <w:rPr>
                <w:sz w:val="27"/>
                <w:szCs w:val="27"/>
                <w:highlight w:val="magenta"/>
              </w:rPr>
            </w:pPr>
            <w:r w:rsidRPr="00B71A9B">
              <w:rPr>
                <w:sz w:val="27"/>
                <w:szCs w:val="27"/>
              </w:rPr>
              <w:t>Оценка состояния доступности приоритетных объектов и услуг в приоритетных сферах жизнедеятельности инвалидов и других маломобильных групп населения.</w:t>
            </w:r>
          </w:p>
        </w:tc>
        <w:tc>
          <w:tcPr>
            <w:tcW w:w="1560" w:type="dxa"/>
          </w:tcPr>
          <w:p w:rsidR="00716509" w:rsidRPr="00B71A9B" w:rsidRDefault="00716509" w:rsidP="00DC00DD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B71A9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701" w:type="dxa"/>
          </w:tcPr>
          <w:p w:rsidR="00716509" w:rsidRPr="00B71A9B" w:rsidRDefault="00716509" w:rsidP="00DC00DD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B71A9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559" w:type="dxa"/>
          </w:tcPr>
          <w:p w:rsidR="00716509" w:rsidRPr="00B71A9B" w:rsidRDefault="00716509" w:rsidP="00DC00DD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B71A9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559" w:type="dxa"/>
          </w:tcPr>
          <w:p w:rsidR="00716509" w:rsidRPr="00B71A9B" w:rsidRDefault="00716509" w:rsidP="002447D8">
            <w:pPr>
              <w:widowControl w:val="0"/>
              <w:jc w:val="center"/>
              <w:rPr>
                <w:sz w:val="27"/>
                <w:szCs w:val="27"/>
              </w:rPr>
            </w:pPr>
            <w:r w:rsidRPr="00B71A9B">
              <w:rPr>
                <w:sz w:val="27"/>
                <w:szCs w:val="27"/>
              </w:rPr>
              <w:t>0,0</w:t>
            </w:r>
          </w:p>
        </w:tc>
        <w:tc>
          <w:tcPr>
            <w:tcW w:w="1559" w:type="dxa"/>
          </w:tcPr>
          <w:p w:rsidR="00716509" w:rsidRPr="00B71A9B" w:rsidRDefault="00716509" w:rsidP="002447D8">
            <w:pPr>
              <w:widowControl w:val="0"/>
              <w:jc w:val="center"/>
              <w:rPr>
                <w:sz w:val="27"/>
                <w:szCs w:val="27"/>
              </w:rPr>
            </w:pPr>
            <w:r w:rsidRPr="00B71A9B">
              <w:rPr>
                <w:sz w:val="27"/>
                <w:szCs w:val="27"/>
              </w:rPr>
              <w:t>0,0</w:t>
            </w:r>
          </w:p>
          <w:p w:rsidR="00716509" w:rsidRPr="00B71A9B" w:rsidRDefault="00716509" w:rsidP="00601D2D">
            <w:pPr>
              <w:widowControl w:val="0"/>
              <w:rPr>
                <w:sz w:val="27"/>
                <w:szCs w:val="27"/>
              </w:rPr>
            </w:pPr>
          </w:p>
        </w:tc>
        <w:tc>
          <w:tcPr>
            <w:tcW w:w="2552" w:type="dxa"/>
            <w:vMerge/>
          </w:tcPr>
          <w:p w:rsidR="00716509" w:rsidRPr="00B71A9B" w:rsidRDefault="00716509" w:rsidP="002447D8">
            <w:pPr>
              <w:widowControl w:val="0"/>
              <w:jc w:val="center"/>
              <w:rPr>
                <w:sz w:val="27"/>
                <w:szCs w:val="27"/>
                <w:highlight w:val="magenta"/>
              </w:rPr>
            </w:pPr>
          </w:p>
        </w:tc>
      </w:tr>
      <w:tr w:rsidR="00716509" w:rsidRPr="00D60D7E" w:rsidTr="00267750">
        <w:tc>
          <w:tcPr>
            <w:tcW w:w="636" w:type="dxa"/>
          </w:tcPr>
          <w:p w:rsidR="00716509" w:rsidRPr="00B71A9B" w:rsidRDefault="00716509" w:rsidP="00660B40">
            <w:pPr>
              <w:jc w:val="center"/>
              <w:rPr>
                <w:sz w:val="27"/>
                <w:szCs w:val="27"/>
              </w:rPr>
            </w:pPr>
            <w:r w:rsidRPr="00B71A9B">
              <w:rPr>
                <w:sz w:val="27"/>
                <w:szCs w:val="27"/>
              </w:rPr>
              <w:t>2.2.</w:t>
            </w:r>
          </w:p>
        </w:tc>
        <w:tc>
          <w:tcPr>
            <w:tcW w:w="4575" w:type="dxa"/>
          </w:tcPr>
          <w:p w:rsidR="00716509" w:rsidRPr="00B71A9B" w:rsidRDefault="00716509" w:rsidP="002447D8">
            <w:pPr>
              <w:widowControl w:val="0"/>
              <w:snapToGrid w:val="0"/>
              <w:jc w:val="both"/>
              <w:rPr>
                <w:sz w:val="27"/>
                <w:szCs w:val="27"/>
                <w:highlight w:val="magenta"/>
              </w:rPr>
            </w:pPr>
            <w:r w:rsidRPr="00B71A9B">
              <w:rPr>
                <w:sz w:val="27"/>
                <w:szCs w:val="27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населения.</w:t>
            </w:r>
          </w:p>
        </w:tc>
        <w:tc>
          <w:tcPr>
            <w:tcW w:w="1560" w:type="dxa"/>
          </w:tcPr>
          <w:p w:rsidR="00716509" w:rsidRPr="00B71A9B" w:rsidRDefault="00716509" w:rsidP="00B71A9B">
            <w:pPr>
              <w:widowControl w:val="0"/>
              <w:snapToGrid w:val="0"/>
              <w:jc w:val="both"/>
              <w:rPr>
                <w:sz w:val="27"/>
                <w:szCs w:val="27"/>
              </w:rPr>
            </w:pPr>
            <w:r w:rsidRPr="00B71A9B">
              <w:rPr>
                <w:sz w:val="27"/>
                <w:szCs w:val="27"/>
              </w:rPr>
              <w:t>33 000,00</w:t>
            </w:r>
          </w:p>
        </w:tc>
        <w:tc>
          <w:tcPr>
            <w:tcW w:w="1701" w:type="dxa"/>
          </w:tcPr>
          <w:p w:rsidR="00716509" w:rsidRPr="00B71A9B" w:rsidRDefault="00716509" w:rsidP="00660B40">
            <w:pPr>
              <w:widowControl w:val="0"/>
              <w:snapToGrid w:val="0"/>
              <w:jc w:val="both"/>
              <w:rPr>
                <w:sz w:val="27"/>
                <w:szCs w:val="27"/>
              </w:rPr>
            </w:pPr>
            <w:r w:rsidRPr="00B71A9B">
              <w:rPr>
                <w:sz w:val="27"/>
                <w:szCs w:val="27"/>
              </w:rPr>
              <w:t>100 000,00</w:t>
            </w:r>
          </w:p>
        </w:tc>
        <w:tc>
          <w:tcPr>
            <w:tcW w:w="1559" w:type="dxa"/>
          </w:tcPr>
          <w:p w:rsidR="00716509" w:rsidRPr="00B71A9B" w:rsidRDefault="00716509" w:rsidP="00660B40">
            <w:pPr>
              <w:widowControl w:val="0"/>
              <w:snapToGrid w:val="0"/>
              <w:jc w:val="both"/>
              <w:rPr>
                <w:sz w:val="27"/>
                <w:szCs w:val="27"/>
              </w:rPr>
            </w:pPr>
            <w:r w:rsidRPr="00B71A9B">
              <w:rPr>
                <w:sz w:val="27"/>
                <w:szCs w:val="27"/>
              </w:rPr>
              <w:t>100 000,00</w:t>
            </w:r>
          </w:p>
        </w:tc>
        <w:tc>
          <w:tcPr>
            <w:tcW w:w="1559" w:type="dxa"/>
          </w:tcPr>
          <w:p w:rsidR="00716509" w:rsidRPr="00B71A9B" w:rsidRDefault="00716509" w:rsidP="002447D8">
            <w:pPr>
              <w:widowControl w:val="0"/>
              <w:jc w:val="center"/>
              <w:rPr>
                <w:sz w:val="27"/>
                <w:szCs w:val="27"/>
              </w:rPr>
            </w:pPr>
            <w:r w:rsidRPr="00B71A9B">
              <w:rPr>
                <w:sz w:val="27"/>
                <w:szCs w:val="27"/>
              </w:rPr>
              <w:t>100 000,00</w:t>
            </w:r>
          </w:p>
        </w:tc>
        <w:tc>
          <w:tcPr>
            <w:tcW w:w="1559" w:type="dxa"/>
          </w:tcPr>
          <w:p w:rsidR="00716509" w:rsidRPr="00B71A9B" w:rsidRDefault="00716509" w:rsidP="00115AE0">
            <w:pPr>
              <w:widowControl w:val="0"/>
              <w:jc w:val="center"/>
              <w:rPr>
                <w:sz w:val="27"/>
                <w:szCs w:val="27"/>
              </w:rPr>
            </w:pPr>
            <w:r w:rsidRPr="00B71A9B">
              <w:rPr>
                <w:sz w:val="27"/>
                <w:szCs w:val="27"/>
              </w:rPr>
              <w:t>200 000,00</w:t>
            </w:r>
          </w:p>
        </w:tc>
        <w:tc>
          <w:tcPr>
            <w:tcW w:w="2552" w:type="dxa"/>
            <w:vMerge/>
          </w:tcPr>
          <w:p w:rsidR="00716509" w:rsidRPr="00B71A9B" w:rsidRDefault="00716509" w:rsidP="002447D8">
            <w:pPr>
              <w:widowControl w:val="0"/>
              <w:jc w:val="center"/>
              <w:rPr>
                <w:sz w:val="27"/>
                <w:szCs w:val="27"/>
                <w:highlight w:val="magenta"/>
              </w:rPr>
            </w:pPr>
          </w:p>
        </w:tc>
      </w:tr>
      <w:tr w:rsidR="00716509" w:rsidRPr="00D60D7E" w:rsidTr="00267750">
        <w:tc>
          <w:tcPr>
            <w:tcW w:w="636" w:type="dxa"/>
          </w:tcPr>
          <w:p w:rsidR="00716509" w:rsidRPr="00B71A9B" w:rsidRDefault="00716509" w:rsidP="00DC00DD">
            <w:pPr>
              <w:jc w:val="center"/>
              <w:rPr>
                <w:sz w:val="27"/>
                <w:szCs w:val="27"/>
              </w:rPr>
            </w:pPr>
            <w:r w:rsidRPr="00B71A9B">
              <w:rPr>
                <w:sz w:val="27"/>
                <w:szCs w:val="27"/>
              </w:rPr>
              <w:t>2.3.</w:t>
            </w:r>
          </w:p>
        </w:tc>
        <w:tc>
          <w:tcPr>
            <w:tcW w:w="4575" w:type="dxa"/>
          </w:tcPr>
          <w:p w:rsidR="00716509" w:rsidRPr="00B71A9B" w:rsidRDefault="00716509" w:rsidP="00DC00DD">
            <w:pPr>
              <w:widowControl w:val="0"/>
              <w:snapToGrid w:val="0"/>
              <w:jc w:val="both"/>
              <w:rPr>
                <w:sz w:val="27"/>
                <w:szCs w:val="27"/>
                <w:highlight w:val="magenta"/>
              </w:rPr>
            </w:pPr>
            <w:r w:rsidRPr="00B71A9B">
              <w:rPr>
                <w:sz w:val="27"/>
                <w:szCs w:val="27"/>
              </w:rPr>
              <w:t>Организация оказания консультационной помощи по организации доступной среды для инвалидов и других маломобильных групп населения. Уроки добра для школьников.</w:t>
            </w:r>
          </w:p>
        </w:tc>
        <w:tc>
          <w:tcPr>
            <w:tcW w:w="1560" w:type="dxa"/>
          </w:tcPr>
          <w:p w:rsidR="00716509" w:rsidRPr="00B71A9B" w:rsidRDefault="00716509" w:rsidP="00DC00DD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B71A9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701" w:type="dxa"/>
          </w:tcPr>
          <w:p w:rsidR="00716509" w:rsidRPr="00B71A9B" w:rsidRDefault="00716509" w:rsidP="00DC00DD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B71A9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559" w:type="dxa"/>
          </w:tcPr>
          <w:p w:rsidR="00716509" w:rsidRPr="00B71A9B" w:rsidRDefault="00716509" w:rsidP="00DC00DD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B71A9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559" w:type="dxa"/>
          </w:tcPr>
          <w:p w:rsidR="00716509" w:rsidRPr="00B71A9B" w:rsidRDefault="00716509" w:rsidP="00DC00DD">
            <w:pPr>
              <w:widowControl w:val="0"/>
              <w:jc w:val="center"/>
              <w:rPr>
                <w:sz w:val="27"/>
                <w:szCs w:val="27"/>
              </w:rPr>
            </w:pPr>
            <w:r w:rsidRPr="00B71A9B">
              <w:rPr>
                <w:sz w:val="27"/>
                <w:szCs w:val="27"/>
              </w:rPr>
              <w:t>0,0</w:t>
            </w:r>
          </w:p>
        </w:tc>
        <w:tc>
          <w:tcPr>
            <w:tcW w:w="1559" w:type="dxa"/>
          </w:tcPr>
          <w:p w:rsidR="00716509" w:rsidRPr="00B71A9B" w:rsidRDefault="00716509" w:rsidP="00115AE0">
            <w:pPr>
              <w:widowControl w:val="0"/>
              <w:jc w:val="center"/>
              <w:rPr>
                <w:sz w:val="27"/>
                <w:szCs w:val="27"/>
              </w:rPr>
            </w:pPr>
            <w:r w:rsidRPr="00B71A9B">
              <w:rPr>
                <w:sz w:val="27"/>
                <w:szCs w:val="27"/>
              </w:rPr>
              <w:t>0,0</w:t>
            </w:r>
          </w:p>
        </w:tc>
        <w:tc>
          <w:tcPr>
            <w:tcW w:w="2552" w:type="dxa"/>
            <w:vMerge/>
          </w:tcPr>
          <w:p w:rsidR="00716509" w:rsidRPr="00B71A9B" w:rsidRDefault="00716509" w:rsidP="00DC00DD">
            <w:pPr>
              <w:widowControl w:val="0"/>
              <w:jc w:val="center"/>
              <w:rPr>
                <w:sz w:val="27"/>
                <w:szCs w:val="27"/>
                <w:highlight w:val="magenta"/>
              </w:rPr>
            </w:pPr>
          </w:p>
        </w:tc>
      </w:tr>
      <w:tr w:rsidR="00716509" w:rsidRPr="00D60D7E" w:rsidTr="00267750">
        <w:tc>
          <w:tcPr>
            <w:tcW w:w="636" w:type="dxa"/>
          </w:tcPr>
          <w:p w:rsidR="00716509" w:rsidRPr="00B71A9B" w:rsidRDefault="00716509" w:rsidP="00B71A9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575" w:type="dxa"/>
          </w:tcPr>
          <w:p w:rsidR="00716509" w:rsidRPr="00B71A9B" w:rsidRDefault="00716509" w:rsidP="00B71A9B">
            <w:pPr>
              <w:widowControl w:val="0"/>
              <w:snapToGrid w:val="0"/>
              <w:jc w:val="both"/>
              <w:rPr>
                <w:sz w:val="27"/>
                <w:szCs w:val="27"/>
              </w:rPr>
            </w:pPr>
            <w:r w:rsidRPr="00B71A9B">
              <w:rPr>
                <w:sz w:val="27"/>
                <w:szCs w:val="27"/>
              </w:rPr>
              <w:t>ИТОГО по разделу 2:</w:t>
            </w:r>
          </w:p>
        </w:tc>
        <w:tc>
          <w:tcPr>
            <w:tcW w:w="1560" w:type="dxa"/>
          </w:tcPr>
          <w:p w:rsidR="00716509" w:rsidRPr="00B71A9B" w:rsidRDefault="00716509" w:rsidP="00B71A9B">
            <w:pPr>
              <w:widowControl w:val="0"/>
              <w:snapToGrid w:val="0"/>
              <w:jc w:val="both"/>
              <w:rPr>
                <w:sz w:val="27"/>
                <w:szCs w:val="27"/>
              </w:rPr>
            </w:pPr>
            <w:r w:rsidRPr="00B71A9B">
              <w:rPr>
                <w:sz w:val="27"/>
                <w:szCs w:val="27"/>
              </w:rPr>
              <w:t>33 000,00</w:t>
            </w:r>
          </w:p>
        </w:tc>
        <w:tc>
          <w:tcPr>
            <w:tcW w:w="1701" w:type="dxa"/>
          </w:tcPr>
          <w:p w:rsidR="00716509" w:rsidRPr="00B71A9B" w:rsidRDefault="00716509" w:rsidP="00B71A9B">
            <w:pPr>
              <w:widowControl w:val="0"/>
              <w:snapToGrid w:val="0"/>
              <w:jc w:val="both"/>
              <w:rPr>
                <w:sz w:val="27"/>
                <w:szCs w:val="27"/>
              </w:rPr>
            </w:pPr>
            <w:r w:rsidRPr="00B71A9B">
              <w:rPr>
                <w:sz w:val="27"/>
                <w:szCs w:val="27"/>
              </w:rPr>
              <w:t>100 000,00</w:t>
            </w:r>
          </w:p>
        </w:tc>
        <w:tc>
          <w:tcPr>
            <w:tcW w:w="1559" w:type="dxa"/>
          </w:tcPr>
          <w:p w:rsidR="00716509" w:rsidRPr="00B71A9B" w:rsidRDefault="00716509" w:rsidP="00B71A9B">
            <w:pPr>
              <w:widowControl w:val="0"/>
              <w:snapToGrid w:val="0"/>
              <w:jc w:val="both"/>
              <w:rPr>
                <w:sz w:val="27"/>
                <w:szCs w:val="27"/>
              </w:rPr>
            </w:pPr>
            <w:r w:rsidRPr="00B71A9B">
              <w:rPr>
                <w:sz w:val="27"/>
                <w:szCs w:val="27"/>
              </w:rPr>
              <w:t>100 000,00</w:t>
            </w:r>
          </w:p>
        </w:tc>
        <w:tc>
          <w:tcPr>
            <w:tcW w:w="1559" w:type="dxa"/>
          </w:tcPr>
          <w:p w:rsidR="00716509" w:rsidRPr="00B71A9B" w:rsidRDefault="00716509" w:rsidP="00B71A9B">
            <w:pPr>
              <w:widowControl w:val="0"/>
              <w:jc w:val="center"/>
              <w:rPr>
                <w:sz w:val="27"/>
                <w:szCs w:val="27"/>
              </w:rPr>
            </w:pPr>
            <w:r w:rsidRPr="00B71A9B">
              <w:rPr>
                <w:sz w:val="27"/>
                <w:szCs w:val="27"/>
              </w:rPr>
              <w:t>100 000,00</w:t>
            </w:r>
          </w:p>
        </w:tc>
        <w:tc>
          <w:tcPr>
            <w:tcW w:w="1559" w:type="dxa"/>
          </w:tcPr>
          <w:p w:rsidR="00716509" w:rsidRPr="00B71A9B" w:rsidRDefault="00716509" w:rsidP="00B71A9B">
            <w:pPr>
              <w:widowControl w:val="0"/>
              <w:jc w:val="center"/>
              <w:rPr>
                <w:sz w:val="27"/>
                <w:szCs w:val="27"/>
              </w:rPr>
            </w:pPr>
            <w:r w:rsidRPr="00B71A9B">
              <w:rPr>
                <w:sz w:val="27"/>
                <w:szCs w:val="27"/>
              </w:rPr>
              <w:t>200 000,00</w:t>
            </w:r>
          </w:p>
        </w:tc>
        <w:tc>
          <w:tcPr>
            <w:tcW w:w="2552" w:type="dxa"/>
          </w:tcPr>
          <w:p w:rsidR="00716509" w:rsidRPr="00B71A9B" w:rsidRDefault="00716509" w:rsidP="00B71A9B">
            <w:pPr>
              <w:widowControl w:val="0"/>
              <w:jc w:val="center"/>
              <w:rPr>
                <w:sz w:val="27"/>
                <w:szCs w:val="27"/>
                <w:highlight w:val="magenta"/>
              </w:rPr>
            </w:pPr>
          </w:p>
        </w:tc>
      </w:tr>
      <w:tr w:rsidR="00716509" w:rsidRPr="00D60D7E" w:rsidTr="00267750">
        <w:tc>
          <w:tcPr>
            <w:tcW w:w="636" w:type="dxa"/>
          </w:tcPr>
          <w:p w:rsidR="00716509" w:rsidRPr="00B71A9B" w:rsidRDefault="00716509" w:rsidP="00660B40">
            <w:pPr>
              <w:jc w:val="center"/>
              <w:rPr>
                <w:sz w:val="27"/>
                <w:szCs w:val="27"/>
              </w:rPr>
            </w:pPr>
            <w:r w:rsidRPr="00B71A9B">
              <w:rPr>
                <w:sz w:val="27"/>
                <w:szCs w:val="27"/>
              </w:rPr>
              <w:t>3.</w:t>
            </w:r>
          </w:p>
        </w:tc>
        <w:tc>
          <w:tcPr>
            <w:tcW w:w="4575" w:type="dxa"/>
          </w:tcPr>
          <w:p w:rsidR="00716509" w:rsidRPr="00B71A9B" w:rsidRDefault="00716509" w:rsidP="00660B40">
            <w:pPr>
              <w:widowControl w:val="0"/>
              <w:snapToGrid w:val="0"/>
              <w:jc w:val="both"/>
              <w:rPr>
                <w:sz w:val="27"/>
                <w:szCs w:val="27"/>
              </w:rPr>
            </w:pPr>
            <w:r w:rsidRPr="00B71A9B">
              <w:rPr>
                <w:sz w:val="27"/>
                <w:szCs w:val="27"/>
              </w:rPr>
              <w:t>Дополнительные мероприятия «Приобретение и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560" w:type="dxa"/>
          </w:tcPr>
          <w:p w:rsidR="00716509" w:rsidRPr="00B71A9B" w:rsidRDefault="00716509" w:rsidP="00F4408A">
            <w:pPr>
              <w:widowControl w:val="0"/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716509" w:rsidRPr="00B71A9B" w:rsidRDefault="00716509" w:rsidP="00DC00DD">
            <w:pPr>
              <w:widowControl w:val="0"/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716509" w:rsidRPr="00B71A9B" w:rsidRDefault="00716509" w:rsidP="00DC00DD">
            <w:pPr>
              <w:widowControl w:val="0"/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716509" w:rsidRPr="00B71A9B" w:rsidRDefault="00716509" w:rsidP="002447D8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716509" w:rsidRPr="00B71A9B" w:rsidRDefault="00716509" w:rsidP="00115AE0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Merge w:val="restart"/>
          </w:tcPr>
          <w:p w:rsidR="00716509" w:rsidRPr="00B71A9B" w:rsidRDefault="00716509" w:rsidP="002447D8">
            <w:pPr>
              <w:widowControl w:val="0"/>
              <w:jc w:val="center"/>
              <w:rPr>
                <w:sz w:val="27"/>
                <w:szCs w:val="27"/>
              </w:rPr>
            </w:pPr>
            <w:r w:rsidRPr="00B71A9B">
              <w:rPr>
                <w:sz w:val="27"/>
                <w:szCs w:val="27"/>
              </w:rPr>
              <w:t>отдел экономического развития администрации Ольгинского муниципального района</w:t>
            </w:r>
          </w:p>
          <w:p w:rsidR="00716509" w:rsidRPr="00B71A9B" w:rsidRDefault="00716509" w:rsidP="002447D8">
            <w:pPr>
              <w:widowControl w:val="0"/>
              <w:jc w:val="center"/>
              <w:rPr>
                <w:sz w:val="27"/>
                <w:szCs w:val="27"/>
              </w:rPr>
            </w:pPr>
          </w:p>
          <w:p w:rsidR="00716509" w:rsidRPr="00B71A9B" w:rsidRDefault="00716509" w:rsidP="002447D8">
            <w:pPr>
              <w:widowControl w:val="0"/>
              <w:jc w:val="center"/>
              <w:rPr>
                <w:sz w:val="27"/>
                <w:szCs w:val="27"/>
              </w:rPr>
            </w:pPr>
            <w:r w:rsidRPr="00B71A9B">
              <w:rPr>
                <w:sz w:val="27"/>
                <w:szCs w:val="27"/>
              </w:rPr>
              <w:t xml:space="preserve">отдел жилищно-коммунального хозяйства, имущественных отношений и градостроительства администрации Ольгинского муниципального </w:t>
            </w:r>
          </w:p>
          <w:p w:rsidR="00716509" w:rsidRPr="00B71A9B" w:rsidRDefault="00716509" w:rsidP="002447D8">
            <w:pPr>
              <w:widowControl w:val="0"/>
              <w:jc w:val="center"/>
              <w:rPr>
                <w:sz w:val="27"/>
                <w:szCs w:val="27"/>
                <w:highlight w:val="magenta"/>
              </w:rPr>
            </w:pPr>
            <w:r w:rsidRPr="00B71A9B">
              <w:rPr>
                <w:sz w:val="27"/>
                <w:szCs w:val="27"/>
              </w:rPr>
              <w:t>района</w:t>
            </w:r>
          </w:p>
        </w:tc>
      </w:tr>
      <w:tr w:rsidR="00716509" w:rsidRPr="00D60D7E" w:rsidTr="00267750">
        <w:tc>
          <w:tcPr>
            <w:tcW w:w="636" w:type="dxa"/>
          </w:tcPr>
          <w:p w:rsidR="00716509" w:rsidRPr="00B71A9B" w:rsidRDefault="00716509" w:rsidP="00660B40">
            <w:pPr>
              <w:jc w:val="center"/>
              <w:rPr>
                <w:sz w:val="27"/>
                <w:szCs w:val="27"/>
              </w:rPr>
            </w:pPr>
            <w:r w:rsidRPr="00B71A9B">
              <w:rPr>
                <w:sz w:val="27"/>
                <w:szCs w:val="27"/>
              </w:rPr>
              <w:t>3.1.</w:t>
            </w:r>
          </w:p>
        </w:tc>
        <w:tc>
          <w:tcPr>
            <w:tcW w:w="4575" w:type="dxa"/>
          </w:tcPr>
          <w:p w:rsidR="00716509" w:rsidRPr="00B71A9B" w:rsidRDefault="00716509" w:rsidP="00660B40">
            <w:pPr>
              <w:widowControl w:val="0"/>
              <w:snapToGrid w:val="0"/>
              <w:jc w:val="both"/>
              <w:rPr>
                <w:sz w:val="27"/>
                <w:szCs w:val="27"/>
              </w:rPr>
            </w:pPr>
            <w:r w:rsidRPr="00B71A9B">
              <w:rPr>
                <w:sz w:val="27"/>
                <w:szCs w:val="27"/>
              </w:rPr>
              <w:t>Приобретение жилых помещений для детей-сирот, детей, оставшихся без попечения родителей, лиц из числа детей-сирот и детей, оставшихся без попечения родителей</w:t>
            </w:r>
            <w:r>
              <w:rPr>
                <w:sz w:val="27"/>
                <w:szCs w:val="27"/>
              </w:rPr>
              <w:t xml:space="preserve"> и содержание этих помещений</w:t>
            </w:r>
            <w:r w:rsidRPr="00B71A9B">
              <w:rPr>
                <w:sz w:val="27"/>
                <w:szCs w:val="27"/>
              </w:rPr>
              <w:t xml:space="preserve"> на территории Ольгинского муниципального района.</w:t>
            </w:r>
          </w:p>
        </w:tc>
        <w:tc>
          <w:tcPr>
            <w:tcW w:w="1560" w:type="dxa"/>
          </w:tcPr>
          <w:p w:rsidR="00716509" w:rsidRPr="00B71A9B" w:rsidRDefault="00716509" w:rsidP="00B71A9B">
            <w:pPr>
              <w:widowControl w:val="0"/>
              <w:snapToGrid w:val="0"/>
              <w:rPr>
                <w:sz w:val="27"/>
                <w:szCs w:val="27"/>
              </w:rPr>
            </w:pPr>
            <w:r w:rsidRPr="00B71A9B">
              <w:rPr>
                <w:sz w:val="27"/>
                <w:szCs w:val="27"/>
              </w:rPr>
              <w:t>11</w:t>
            </w:r>
            <w:r>
              <w:rPr>
                <w:sz w:val="27"/>
                <w:szCs w:val="27"/>
              </w:rPr>
              <w:t> </w:t>
            </w:r>
            <w:r w:rsidRPr="00B71A9B">
              <w:rPr>
                <w:sz w:val="27"/>
                <w:szCs w:val="27"/>
              </w:rPr>
              <w:t>338</w:t>
            </w:r>
            <w:r>
              <w:rPr>
                <w:sz w:val="27"/>
                <w:szCs w:val="27"/>
              </w:rPr>
              <w:t xml:space="preserve"> 11</w:t>
            </w:r>
            <w:r w:rsidRPr="00B71A9B">
              <w:rPr>
                <w:sz w:val="27"/>
                <w:szCs w:val="27"/>
              </w:rPr>
              <w:t>6,59</w:t>
            </w:r>
          </w:p>
        </w:tc>
        <w:tc>
          <w:tcPr>
            <w:tcW w:w="1701" w:type="dxa"/>
          </w:tcPr>
          <w:p w:rsidR="00716509" w:rsidRPr="00B71A9B" w:rsidRDefault="00716509" w:rsidP="00B71A9B">
            <w:pPr>
              <w:widowControl w:val="0"/>
              <w:snapToGrid w:val="0"/>
              <w:rPr>
                <w:sz w:val="27"/>
                <w:szCs w:val="27"/>
              </w:rPr>
            </w:pPr>
            <w:r w:rsidRPr="00B71A9B">
              <w:rPr>
                <w:sz w:val="27"/>
                <w:szCs w:val="27"/>
              </w:rPr>
              <w:t>13</w:t>
            </w:r>
            <w:r>
              <w:rPr>
                <w:sz w:val="27"/>
                <w:szCs w:val="27"/>
              </w:rPr>
              <w:t> </w:t>
            </w:r>
            <w:r w:rsidRPr="00B71A9B">
              <w:rPr>
                <w:sz w:val="27"/>
                <w:szCs w:val="27"/>
              </w:rPr>
              <w:t>748748,00</w:t>
            </w:r>
          </w:p>
        </w:tc>
        <w:tc>
          <w:tcPr>
            <w:tcW w:w="1559" w:type="dxa"/>
          </w:tcPr>
          <w:p w:rsidR="00716509" w:rsidRPr="00B71A9B" w:rsidRDefault="00716509" w:rsidP="00B71A9B">
            <w:pPr>
              <w:widowControl w:val="0"/>
              <w:snapToGrid w:val="0"/>
              <w:rPr>
                <w:sz w:val="27"/>
                <w:szCs w:val="27"/>
              </w:rPr>
            </w:pPr>
            <w:r w:rsidRPr="00B71A9B">
              <w:rPr>
                <w:sz w:val="27"/>
                <w:szCs w:val="27"/>
              </w:rPr>
              <w:t>13 </w:t>
            </w:r>
            <w:r>
              <w:rPr>
                <w:sz w:val="27"/>
                <w:szCs w:val="27"/>
              </w:rPr>
              <w:t>748</w:t>
            </w:r>
            <w:r w:rsidRPr="00B71A9B">
              <w:rPr>
                <w:sz w:val="27"/>
                <w:szCs w:val="27"/>
              </w:rPr>
              <w:t>748,00</w:t>
            </w:r>
          </w:p>
        </w:tc>
        <w:tc>
          <w:tcPr>
            <w:tcW w:w="1559" w:type="dxa"/>
          </w:tcPr>
          <w:p w:rsidR="00716509" w:rsidRPr="00B71A9B" w:rsidRDefault="00716509" w:rsidP="00B71A9B">
            <w:pPr>
              <w:widowControl w:val="0"/>
              <w:rPr>
                <w:sz w:val="27"/>
                <w:szCs w:val="27"/>
              </w:rPr>
            </w:pPr>
            <w:r w:rsidRPr="00B71A9B">
              <w:rPr>
                <w:sz w:val="27"/>
                <w:szCs w:val="27"/>
              </w:rPr>
              <w:t>13 748 748,00</w:t>
            </w:r>
          </w:p>
        </w:tc>
        <w:tc>
          <w:tcPr>
            <w:tcW w:w="1559" w:type="dxa"/>
          </w:tcPr>
          <w:p w:rsidR="00716509" w:rsidRPr="00B71A9B" w:rsidRDefault="00716509" w:rsidP="00B71A9B">
            <w:pPr>
              <w:widowControl w:val="0"/>
              <w:rPr>
                <w:sz w:val="27"/>
                <w:szCs w:val="27"/>
              </w:rPr>
            </w:pPr>
            <w:r w:rsidRPr="00B71A9B">
              <w:rPr>
                <w:sz w:val="27"/>
                <w:szCs w:val="27"/>
              </w:rPr>
              <w:t>13 748 748,00</w:t>
            </w:r>
          </w:p>
        </w:tc>
        <w:tc>
          <w:tcPr>
            <w:tcW w:w="2552" w:type="dxa"/>
            <w:vMerge/>
          </w:tcPr>
          <w:p w:rsidR="00716509" w:rsidRPr="00B71A9B" w:rsidRDefault="00716509" w:rsidP="002447D8">
            <w:pPr>
              <w:widowControl w:val="0"/>
              <w:jc w:val="center"/>
              <w:rPr>
                <w:sz w:val="27"/>
                <w:szCs w:val="27"/>
                <w:highlight w:val="magenta"/>
              </w:rPr>
            </w:pPr>
          </w:p>
        </w:tc>
      </w:tr>
      <w:tr w:rsidR="00716509" w:rsidRPr="00D60D7E" w:rsidTr="00267750">
        <w:tc>
          <w:tcPr>
            <w:tcW w:w="636" w:type="dxa"/>
          </w:tcPr>
          <w:p w:rsidR="00716509" w:rsidRPr="00B71A9B" w:rsidRDefault="00716509" w:rsidP="00B71A9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575" w:type="dxa"/>
          </w:tcPr>
          <w:p w:rsidR="00716509" w:rsidRPr="00B71A9B" w:rsidRDefault="00716509" w:rsidP="00B71A9B">
            <w:pPr>
              <w:widowControl w:val="0"/>
              <w:snapToGrid w:val="0"/>
              <w:jc w:val="both"/>
              <w:rPr>
                <w:sz w:val="27"/>
                <w:szCs w:val="27"/>
              </w:rPr>
            </w:pPr>
            <w:r w:rsidRPr="00B71A9B">
              <w:rPr>
                <w:sz w:val="27"/>
                <w:szCs w:val="27"/>
              </w:rPr>
              <w:t>ИТОГО по разделу 3:</w:t>
            </w:r>
          </w:p>
        </w:tc>
        <w:tc>
          <w:tcPr>
            <w:tcW w:w="1560" w:type="dxa"/>
          </w:tcPr>
          <w:p w:rsidR="00716509" w:rsidRPr="00B71A9B" w:rsidRDefault="00716509" w:rsidP="00B71A9B">
            <w:pPr>
              <w:widowControl w:val="0"/>
              <w:snapToGrid w:val="0"/>
              <w:rPr>
                <w:sz w:val="27"/>
                <w:szCs w:val="27"/>
              </w:rPr>
            </w:pPr>
            <w:r w:rsidRPr="00B71A9B">
              <w:rPr>
                <w:sz w:val="27"/>
                <w:szCs w:val="27"/>
              </w:rPr>
              <w:t>11</w:t>
            </w:r>
            <w:r>
              <w:rPr>
                <w:sz w:val="27"/>
                <w:szCs w:val="27"/>
              </w:rPr>
              <w:t> </w:t>
            </w:r>
            <w:r w:rsidRPr="00B71A9B">
              <w:rPr>
                <w:sz w:val="27"/>
                <w:szCs w:val="27"/>
              </w:rPr>
              <w:t>338</w:t>
            </w:r>
            <w:r>
              <w:rPr>
                <w:sz w:val="27"/>
                <w:szCs w:val="27"/>
              </w:rPr>
              <w:t xml:space="preserve"> 11</w:t>
            </w:r>
            <w:r w:rsidRPr="00B71A9B">
              <w:rPr>
                <w:sz w:val="27"/>
                <w:szCs w:val="27"/>
              </w:rPr>
              <w:t>6,59</w:t>
            </w:r>
          </w:p>
        </w:tc>
        <w:tc>
          <w:tcPr>
            <w:tcW w:w="1701" w:type="dxa"/>
          </w:tcPr>
          <w:p w:rsidR="00716509" w:rsidRPr="00B71A9B" w:rsidRDefault="00716509" w:rsidP="00B71A9B">
            <w:pPr>
              <w:widowControl w:val="0"/>
              <w:snapToGrid w:val="0"/>
              <w:rPr>
                <w:sz w:val="27"/>
                <w:szCs w:val="27"/>
              </w:rPr>
            </w:pPr>
            <w:r w:rsidRPr="00B71A9B">
              <w:rPr>
                <w:sz w:val="27"/>
                <w:szCs w:val="27"/>
              </w:rPr>
              <w:t>13</w:t>
            </w:r>
            <w:r>
              <w:rPr>
                <w:sz w:val="27"/>
                <w:szCs w:val="27"/>
              </w:rPr>
              <w:t> </w:t>
            </w:r>
            <w:r w:rsidRPr="00B71A9B">
              <w:rPr>
                <w:sz w:val="27"/>
                <w:szCs w:val="27"/>
              </w:rPr>
              <w:t>748748,00</w:t>
            </w:r>
          </w:p>
        </w:tc>
        <w:tc>
          <w:tcPr>
            <w:tcW w:w="1559" w:type="dxa"/>
          </w:tcPr>
          <w:p w:rsidR="00716509" w:rsidRPr="00B71A9B" w:rsidRDefault="00716509" w:rsidP="00B71A9B">
            <w:pPr>
              <w:widowControl w:val="0"/>
              <w:snapToGrid w:val="0"/>
              <w:rPr>
                <w:sz w:val="27"/>
                <w:szCs w:val="27"/>
              </w:rPr>
            </w:pPr>
            <w:r w:rsidRPr="00B71A9B">
              <w:rPr>
                <w:sz w:val="27"/>
                <w:szCs w:val="27"/>
              </w:rPr>
              <w:t>13 </w:t>
            </w:r>
            <w:r>
              <w:rPr>
                <w:sz w:val="27"/>
                <w:szCs w:val="27"/>
              </w:rPr>
              <w:t>748</w:t>
            </w:r>
            <w:r w:rsidRPr="00B71A9B">
              <w:rPr>
                <w:sz w:val="27"/>
                <w:szCs w:val="27"/>
              </w:rPr>
              <w:t>748,00</w:t>
            </w:r>
          </w:p>
        </w:tc>
        <w:tc>
          <w:tcPr>
            <w:tcW w:w="1559" w:type="dxa"/>
          </w:tcPr>
          <w:p w:rsidR="00716509" w:rsidRPr="00B71A9B" w:rsidRDefault="00716509" w:rsidP="00B71A9B">
            <w:pPr>
              <w:widowControl w:val="0"/>
              <w:rPr>
                <w:sz w:val="27"/>
                <w:szCs w:val="27"/>
              </w:rPr>
            </w:pPr>
            <w:r w:rsidRPr="00B71A9B">
              <w:rPr>
                <w:sz w:val="27"/>
                <w:szCs w:val="27"/>
              </w:rPr>
              <w:t>13 748 748,00</w:t>
            </w:r>
          </w:p>
        </w:tc>
        <w:tc>
          <w:tcPr>
            <w:tcW w:w="1559" w:type="dxa"/>
          </w:tcPr>
          <w:p w:rsidR="00716509" w:rsidRPr="00B71A9B" w:rsidRDefault="00716509" w:rsidP="00B71A9B">
            <w:pPr>
              <w:widowControl w:val="0"/>
              <w:rPr>
                <w:sz w:val="27"/>
                <w:szCs w:val="27"/>
              </w:rPr>
            </w:pPr>
            <w:r w:rsidRPr="00B71A9B">
              <w:rPr>
                <w:sz w:val="27"/>
                <w:szCs w:val="27"/>
              </w:rPr>
              <w:t>13 748 748,00</w:t>
            </w:r>
          </w:p>
        </w:tc>
        <w:tc>
          <w:tcPr>
            <w:tcW w:w="2552" w:type="dxa"/>
          </w:tcPr>
          <w:p w:rsidR="00716509" w:rsidRPr="00B71A9B" w:rsidRDefault="00716509" w:rsidP="00B71A9B">
            <w:pPr>
              <w:widowControl w:val="0"/>
              <w:jc w:val="center"/>
              <w:rPr>
                <w:sz w:val="27"/>
                <w:szCs w:val="27"/>
                <w:highlight w:val="magenta"/>
              </w:rPr>
            </w:pPr>
          </w:p>
        </w:tc>
      </w:tr>
    </w:tbl>
    <w:p w:rsidR="00716509" w:rsidRPr="00D60D7E" w:rsidRDefault="00716509" w:rsidP="009E5E4D">
      <w:pPr>
        <w:rPr>
          <w:sz w:val="28"/>
          <w:szCs w:val="28"/>
          <w:highlight w:val="magenta"/>
        </w:rPr>
      </w:pPr>
    </w:p>
    <w:p w:rsidR="00716509" w:rsidRPr="00D60D7E" w:rsidRDefault="00716509" w:rsidP="009E5E4D">
      <w:pPr>
        <w:rPr>
          <w:sz w:val="28"/>
          <w:szCs w:val="28"/>
          <w:highlight w:val="magenta"/>
        </w:rPr>
      </w:pPr>
    </w:p>
    <w:p w:rsidR="00716509" w:rsidRPr="00D60D7E" w:rsidRDefault="00716509" w:rsidP="009E5E4D">
      <w:pPr>
        <w:rPr>
          <w:sz w:val="28"/>
          <w:szCs w:val="28"/>
          <w:highlight w:val="magenta"/>
        </w:rPr>
      </w:pPr>
    </w:p>
    <w:p w:rsidR="00716509" w:rsidRPr="00D60D7E" w:rsidRDefault="00716509" w:rsidP="009E5E4D">
      <w:pPr>
        <w:rPr>
          <w:sz w:val="28"/>
          <w:szCs w:val="28"/>
          <w:highlight w:val="magenta"/>
        </w:rPr>
      </w:pPr>
    </w:p>
    <w:p w:rsidR="00716509" w:rsidRPr="00D60D7E" w:rsidRDefault="00716509" w:rsidP="004F3109">
      <w:pPr>
        <w:ind w:left="360"/>
        <w:rPr>
          <w:sz w:val="28"/>
          <w:szCs w:val="28"/>
          <w:highlight w:val="green"/>
        </w:rPr>
      </w:pPr>
    </w:p>
    <w:p w:rsidR="00716509" w:rsidRPr="00D60D7E" w:rsidRDefault="00716509" w:rsidP="004F3109">
      <w:pPr>
        <w:ind w:left="360"/>
        <w:rPr>
          <w:sz w:val="28"/>
          <w:szCs w:val="28"/>
          <w:highlight w:val="green"/>
        </w:rPr>
        <w:sectPr w:rsidR="00716509" w:rsidRPr="00D60D7E" w:rsidSect="00687384">
          <w:headerReference w:type="even" r:id="rId10"/>
          <w:pgSz w:w="16838" w:h="11906" w:orient="landscape"/>
          <w:pgMar w:top="1418" w:right="1021" w:bottom="851" w:left="1021" w:header="709" w:footer="709" w:gutter="0"/>
          <w:cols w:space="708"/>
          <w:docGrid w:linePitch="360"/>
        </w:sectPr>
      </w:pPr>
    </w:p>
    <w:p w:rsidR="00716509" w:rsidRPr="00D60D7E" w:rsidRDefault="00716509" w:rsidP="00D60D7E">
      <w:pPr>
        <w:ind w:left="5100"/>
        <w:jc w:val="right"/>
        <w:rPr>
          <w:sz w:val="28"/>
          <w:szCs w:val="28"/>
        </w:rPr>
      </w:pPr>
      <w:r w:rsidRPr="00D60D7E">
        <w:rPr>
          <w:sz w:val="28"/>
          <w:szCs w:val="28"/>
        </w:rPr>
        <w:t>Прило</w:t>
      </w:r>
      <w:r>
        <w:rPr>
          <w:sz w:val="28"/>
          <w:szCs w:val="28"/>
        </w:rPr>
        <w:t>жение 2</w:t>
      </w:r>
    </w:p>
    <w:p w:rsidR="00716509" w:rsidRPr="00D60D7E" w:rsidRDefault="00716509" w:rsidP="00F4408A">
      <w:pPr>
        <w:ind w:left="5100"/>
        <w:jc w:val="right"/>
        <w:rPr>
          <w:b/>
          <w:sz w:val="28"/>
          <w:szCs w:val="28"/>
        </w:rPr>
      </w:pPr>
      <w:r w:rsidRPr="00D60D7E">
        <w:rPr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>«Комплексное социальное развитие</w:t>
      </w:r>
      <w:r w:rsidRPr="00F4408A">
        <w:rPr>
          <w:sz w:val="28"/>
          <w:szCs w:val="28"/>
        </w:rPr>
        <w:t xml:space="preserve"> Ольгинского муниципального района на 2020-2025 годы»</w:t>
      </w:r>
    </w:p>
    <w:p w:rsidR="00716509" w:rsidRPr="00D60D7E" w:rsidRDefault="00716509" w:rsidP="009E5E4D">
      <w:pPr>
        <w:jc w:val="center"/>
        <w:rPr>
          <w:b/>
          <w:sz w:val="28"/>
          <w:szCs w:val="28"/>
        </w:rPr>
      </w:pPr>
    </w:p>
    <w:p w:rsidR="00716509" w:rsidRPr="00D60D7E" w:rsidRDefault="00716509" w:rsidP="009E5E4D">
      <w:pPr>
        <w:jc w:val="center"/>
        <w:rPr>
          <w:sz w:val="28"/>
          <w:szCs w:val="28"/>
        </w:rPr>
      </w:pPr>
      <w:r w:rsidRPr="00D60D7E">
        <w:rPr>
          <w:sz w:val="28"/>
          <w:szCs w:val="28"/>
        </w:rPr>
        <w:t>ПАСПОРТ</w:t>
      </w:r>
    </w:p>
    <w:p w:rsidR="00716509" w:rsidRDefault="00716509" w:rsidP="00F45EC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подпрограммы</w:t>
      </w:r>
      <w:r w:rsidRPr="00D60D7E">
        <w:rPr>
          <w:sz w:val="28"/>
          <w:szCs w:val="28"/>
        </w:rPr>
        <w:t xml:space="preserve"> «Социальная поддержка некоммерческих организаций в Ольгинском муниципальном районе на 2020-202</w:t>
      </w:r>
      <w:r>
        <w:rPr>
          <w:sz w:val="28"/>
          <w:szCs w:val="28"/>
        </w:rPr>
        <w:t>5</w:t>
      </w:r>
      <w:r w:rsidRPr="00D60D7E">
        <w:rPr>
          <w:sz w:val="28"/>
          <w:szCs w:val="28"/>
        </w:rPr>
        <w:t xml:space="preserve"> годы»</w:t>
      </w:r>
    </w:p>
    <w:p w:rsidR="00716509" w:rsidRPr="00D60D7E" w:rsidRDefault="00716509" w:rsidP="00F45E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0D7E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>ы</w:t>
      </w:r>
      <w:r w:rsidRPr="00D368A1">
        <w:rPr>
          <w:sz w:val="28"/>
          <w:szCs w:val="28"/>
        </w:rPr>
        <w:t>«Комплексное социальное развитие Ольгинского муниципального района на 2020-2025 годы»</w:t>
      </w:r>
    </w:p>
    <w:p w:rsidR="00716509" w:rsidRPr="00D60D7E" w:rsidRDefault="00716509" w:rsidP="009E5E4D">
      <w:pPr>
        <w:jc w:val="center"/>
        <w:rPr>
          <w:b/>
          <w:sz w:val="28"/>
          <w:szCs w:val="28"/>
        </w:rPr>
      </w:pPr>
    </w:p>
    <w:tbl>
      <w:tblPr>
        <w:tblW w:w="100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0"/>
        <w:gridCol w:w="6120"/>
      </w:tblGrid>
      <w:tr w:rsidR="00716509" w:rsidRPr="00D60D7E" w:rsidTr="002447D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D60D7E" w:rsidRDefault="00716509" w:rsidP="002447D8">
            <w:pPr>
              <w:pStyle w:val="ConsPlusCell"/>
              <w:ind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D60D7E" w:rsidRDefault="00716509" w:rsidP="00244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Ольгинского муниципального района</w:t>
            </w:r>
          </w:p>
        </w:tc>
      </w:tr>
      <w:tr w:rsidR="00716509" w:rsidRPr="00D60D7E" w:rsidTr="002447D8">
        <w:trPr>
          <w:trHeight w:val="405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9557CC" w:rsidRDefault="00716509" w:rsidP="00DC00DD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9557CC">
              <w:rPr>
                <w:rFonts w:ascii="Times New Roman" w:hAnsi="Times New Roman" w:cs="Times New Roman"/>
                <w:sz w:val="28"/>
                <w:szCs w:val="28"/>
              </w:rPr>
              <w:t>Основания разработки программы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96D82" w:rsidRDefault="00716509" w:rsidP="00DC00DD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6D82">
              <w:rPr>
                <w:sz w:val="28"/>
                <w:szCs w:val="28"/>
              </w:rPr>
              <w:t>- Конституция Российской Федерации;</w:t>
            </w:r>
          </w:p>
          <w:p w:rsidR="00716509" w:rsidRPr="00496D82" w:rsidRDefault="00716509" w:rsidP="00DC00DD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6D82">
              <w:rPr>
                <w:sz w:val="28"/>
                <w:szCs w:val="28"/>
              </w:rPr>
              <w:t>- Федеральный закон Российской Федерации от 12.01.1996 № 7-ФЗ «О некоммерческих организациях».</w:t>
            </w:r>
          </w:p>
        </w:tc>
      </w:tr>
      <w:tr w:rsidR="00716509" w:rsidRPr="00D60D7E" w:rsidTr="002447D8">
        <w:trPr>
          <w:trHeight w:val="405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D60D7E" w:rsidRDefault="00716509" w:rsidP="00244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>Структура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 xml:space="preserve">:                                </w:t>
            </w:r>
            <w:r w:rsidRPr="00D60D7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115AE0" w:rsidRDefault="00716509" w:rsidP="00D368A1">
            <w:pPr>
              <w:rPr>
                <w:sz w:val="28"/>
                <w:szCs w:val="28"/>
              </w:rPr>
            </w:pPr>
            <w:r w:rsidRPr="00115AE0">
              <w:rPr>
                <w:sz w:val="28"/>
                <w:szCs w:val="28"/>
              </w:rPr>
              <w:t>«Социальная поддержка некоммерческих организаций в Ольгинском муниципальном районе на 2020-2025 годы»</w:t>
            </w:r>
          </w:p>
        </w:tc>
      </w:tr>
      <w:tr w:rsidR="00716509" w:rsidRPr="00D60D7E" w:rsidTr="002447D8"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D60D7E" w:rsidRDefault="00716509" w:rsidP="00244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>Цели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115AE0" w:rsidRDefault="00716509" w:rsidP="002447D8">
            <w:pPr>
              <w:rPr>
                <w:sz w:val="28"/>
                <w:szCs w:val="28"/>
              </w:rPr>
            </w:pPr>
            <w:r w:rsidRPr="00115AE0">
              <w:rPr>
                <w:sz w:val="28"/>
                <w:szCs w:val="28"/>
              </w:rPr>
              <w:t>повышение активности социально ориентированных некоммерческих организаций Ольгинского муниципального района во взаимодействии с администрацией Ольгинского муниципального района</w:t>
            </w:r>
          </w:p>
        </w:tc>
      </w:tr>
      <w:tr w:rsidR="00716509" w:rsidRPr="00D60D7E" w:rsidTr="002447D8"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D60D7E" w:rsidRDefault="00716509" w:rsidP="00244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115AE0" w:rsidRDefault="00716509" w:rsidP="002447D8">
            <w:pPr>
              <w:rPr>
                <w:sz w:val="28"/>
                <w:szCs w:val="28"/>
              </w:rPr>
            </w:pPr>
            <w:r w:rsidRPr="00115AE0">
              <w:rPr>
                <w:sz w:val="28"/>
                <w:szCs w:val="28"/>
              </w:rPr>
              <w:t>создание условий для деятельности социально ориентированных некоммерческих организаций;</w:t>
            </w:r>
          </w:p>
          <w:p w:rsidR="00716509" w:rsidRPr="00115AE0" w:rsidRDefault="00716509" w:rsidP="002447D8">
            <w:pPr>
              <w:rPr>
                <w:sz w:val="28"/>
                <w:szCs w:val="28"/>
              </w:rPr>
            </w:pPr>
            <w:r w:rsidRPr="00115AE0">
              <w:rPr>
                <w:sz w:val="28"/>
                <w:szCs w:val="28"/>
              </w:rPr>
              <w:t>усиление роли общественных объединений в реализации общественных интересов населения через взаимодействие с администрацией Ольгинского муниципального района</w:t>
            </w:r>
          </w:p>
        </w:tc>
      </w:tr>
      <w:tr w:rsidR="00716509" w:rsidRPr="00D60D7E" w:rsidTr="002447D8"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D60D7E" w:rsidRDefault="00716509" w:rsidP="00244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115AE0" w:rsidRDefault="00716509" w:rsidP="002447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5AE0">
              <w:rPr>
                <w:sz w:val="28"/>
                <w:szCs w:val="28"/>
              </w:rPr>
              <w:t>количество проведенных некоммерческими организациями совместно с администрацией Ольгинского муниципального района социально значимых мероприятий, включая мероприятия, направленные на патриотическое воспитание детей и молодежи.</w:t>
            </w:r>
          </w:p>
        </w:tc>
      </w:tr>
      <w:tr w:rsidR="00716509" w:rsidRPr="00D60D7E" w:rsidTr="002447D8"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D60D7E" w:rsidRDefault="00716509" w:rsidP="00244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115AE0" w:rsidRDefault="00716509" w:rsidP="00244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5AE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  реализуется  в один этап на период 2020-2025 годов </w:t>
            </w:r>
          </w:p>
        </w:tc>
      </w:tr>
      <w:tr w:rsidR="00716509" w:rsidRPr="00D60D7E" w:rsidTr="002447D8">
        <w:trPr>
          <w:trHeight w:val="99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D60D7E" w:rsidRDefault="00716509" w:rsidP="00244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>Объем средств бюджета Ольгинского муниципального района на  финансирование 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  <w:p w:rsidR="00716509" w:rsidRPr="00D60D7E" w:rsidRDefault="00716509" w:rsidP="00244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 xml:space="preserve">и прогнозная оценка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привлекаемых на </w:t>
            </w: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реализацию  ее  целей средств федерального, краевого бюджетов, внебюджетных источников                             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115AE0" w:rsidRDefault="00716509" w:rsidP="002447D8">
            <w:pPr>
              <w:rPr>
                <w:sz w:val="28"/>
                <w:szCs w:val="28"/>
              </w:rPr>
            </w:pPr>
            <w:r w:rsidRPr="00115AE0">
              <w:rPr>
                <w:sz w:val="28"/>
                <w:szCs w:val="28"/>
              </w:rPr>
              <w:t>Общий объем финансирования мероприятий подпрограммы за счет средств</w:t>
            </w:r>
            <w:r>
              <w:rPr>
                <w:sz w:val="28"/>
                <w:szCs w:val="28"/>
              </w:rPr>
              <w:t xml:space="preserve"> районного бюджета составляет 450 000,00 </w:t>
            </w:r>
            <w:r w:rsidRPr="00115AE0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</w:t>
            </w:r>
            <w:r w:rsidRPr="00115AE0">
              <w:rPr>
                <w:sz w:val="28"/>
                <w:szCs w:val="28"/>
              </w:rPr>
              <w:t>, в том числе:</w:t>
            </w:r>
          </w:p>
          <w:p w:rsidR="00716509" w:rsidRPr="00115AE0" w:rsidRDefault="00716509" w:rsidP="00244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 – 50 000,00 рублей</w:t>
            </w:r>
            <w:r w:rsidRPr="00115AE0">
              <w:rPr>
                <w:sz w:val="28"/>
                <w:szCs w:val="28"/>
              </w:rPr>
              <w:t>;</w:t>
            </w:r>
          </w:p>
          <w:p w:rsidR="00716509" w:rsidRPr="00115AE0" w:rsidRDefault="00716509" w:rsidP="00244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 80 000,00 рублей</w:t>
            </w:r>
            <w:r w:rsidRPr="00115AE0">
              <w:rPr>
                <w:sz w:val="28"/>
                <w:szCs w:val="28"/>
              </w:rPr>
              <w:t>;</w:t>
            </w:r>
          </w:p>
          <w:p w:rsidR="00716509" w:rsidRPr="00115AE0" w:rsidRDefault="00716509" w:rsidP="002447D8">
            <w:pPr>
              <w:rPr>
                <w:sz w:val="28"/>
                <w:szCs w:val="28"/>
              </w:rPr>
            </w:pPr>
            <w:r w:rsidRPr="00115AE0">
              <w:rPr>
                <w:sz w:val="28"/>
                <w:szCs w:val="28"/>
              </w:rPr>
              <w:t xml:space="preserve">2022 г. –  </w:t>
            </w:r>
            <w:r w:rsidRPr="00267750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 </w:t>
            </w:r>
            <w:r w:rsidRPr="00267750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  <w:r w:rsidRPr="00267750">
              <w:rPr>
                <w:sz w:val="28"/>
                <w:szCs w:val="28"/>
              </w:rPr>
              <w:t xml:space="preserve"> рублей;</w:t>
            </w:r>
          </w:p>
          <w:p w:rsidR="00716509" w:rsidRPr="00115AE0" w:rsidRDefault="00716509" w:rsidP="00D368A1">
            <w:pPr>
              <w:rPr>
                <w:sz w:val="28"/>
                <w:szCs w:val="28"/>
              </w:rPr>
            </w:pPr>
            <w:r w:rsidRPr="00115AE0">
              <w:rPr>
                <w:sz w:val="28"/>
                <w:szCs w:val="28"/>
              </w:rPr>
              <w:t xml:space="preserve">2023 г.  – </w:t>
            </w:r>
            <w:r w:rsidRPr="00267750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 </w:t>
            </w:r>
            <w:r w:rsidRPr="00267750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  <w:r w:rsidRPr="00267750">
              <w:rPr>
                <w:sz w:val="28"/>
                <w:szCs w:val="28"/>
              </w:rPr>
              <w:t xml:space="preserve"> рублей;</w:t>
            </w:r>
          </w:p>
          <w:p w:rsidR="00716509" w:rsidRPr="00115AE0" w:rsidRDefault="00716509" w:rsidP="00D368A1">
            <w:pPr>
              <w:rPr>
                <w:sz w:val="28"/>
                <w:szCs w:val="28"/>
              </w:rPr>
            </w:pPr>
            <w:r w:rsidRPr="00115AE0">
              <w:rPr>
                <w:sz w:val="28"/>
                <w:szCs w:val="28"/>
              </w:rPr>
              <w:t>2024 – 2025 г. –  160</w:t>
            </w:r>
            <w:r>
              <w:rPr>
                <w:sz w:val="28"/>
                <w:szCs w:val="28"/>
              </w:rPr>
              <w:t> </w:t>
            </w:r>
            <w:r w:rsidRPr="00115AE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00,00 рублей</w:t>
            </w:r>
            <w:r w:rsidRPr="00115AE0">
              <w:rPr>
                <w:sz w:val="28"/>
                <w:szCs w:val="28"/>
              </w:rPr>
              <w:t>;</w:t>
            </w:r>
          </w:p>
          <w:p w:rsidR="00716509" w:rsidRPr="00115AE0" w:rsidRDefault="00716509" w:rsidP="002447D8">
            <w:pPr>
              <w:ind w:right="-144"/>
              <w:rPr>
                <w:sz w:val="28"/>
                <w:szCs w:val="28"/>
              </w:rPr>
            </w:pPr>
            <w:r w:rsidRPr="00115AE0">
              <w:rPr>
                <w:sz w:val="28"/>
                <w:szCs w:val="28"/>
              </w:rPr>
              <w:t xml:space="preserve">прогнозная оценка привлекаемых на реализацию </w:t>
            </w:r>
          </w:p>
          <w:p w:rsidR="00716509" w:rsidRPr="00115AE0" w:rsidRDefault="00716509" w:rsidP="002447D8">
            <w:pPr>
              <w:ind w:right="-144"/>
              <w:rPr>
                <w:sz w:val="28"/>
                <w:szCs w:val="28"/>
              </w:rPr>
            </w:pPr>
            <w:r w:rsidRPr="00115AE0">
              <w:rPr>
                <w:sz w:val="28"/>
                <w:szCs w:val="28"/>
              </w:rPr>
              <w:t>ее целей средств краевого бюджета:</w:t>
            </w:r>
          </w:p>
          <w:p w:rsidR="00716509" w:rsidRPr="00115AE0" w:rsidRDefault="00716509" w:rsidP="002447D8">
            <w:pPr>
              <w:ind w:right="-144"/>
              <w:rPr>
                <w:sz w:val="28"/>
                <w:szCs w:val="28"/>
              </w:rPr>
            </w:pPr>
            <w:r w:rsidRPr="00115AE0">
              <w:rPr>
                <w:sz w:val="28"/>
                <w:szCs w:val="28"/>
              </w:rPr>
              <w:t>2020 год – 0,0</w:t>
            </w:r>
            <w:r>
              <w:rPr>
                <w:sz w:val="28"/>
                <w:szCs w:val="28"/>
              </w:rPr>
              <w:t>0</w:t>
            </w:r>
            <w:r w:rsidRPr="00115AE0">
              <w:rPr>
                <w:sz w:val="28"/>
                <w:szCs w:val="28"/>
              </w:rPr>
              <w:t xml:space="preserve"> тыс.руб.</w:t>
            </w:r>
          </w:p>
          <w:p w:rsidR="00716509" w:rsidRPr="00115AE0" w:rsidRDefault="00716509" w:rsidP="002447D8">
            <w:pPr>
              <w:ind w:right="-144"/>
              <w:rPr>
                <w:sz w:val="28"/>
                <w:szCs w:val="28"/>
              </w:rPr>
            </w:pPr>
            <w:r w:rsidRPr="00115AE0">
              <w:rPr>
                <w:sz w:val="28"/>
                <w:szCs w:val="28"/>
              </w:rPr>
              <w:t>2021 год – 0,0</w:t>
            </w:r>
            <w:r>
              <w:rPr>
                <w:sz w:val="28"/>
                <w:szCs w:val="28"/>
              </w:rPr>
              <w:t>0</w:t>
            </w:r>
            <w:r w:rsidRPr="00115AE0">
              <w:rPr>
                <w:sz w:val="28"/>
                <w:szCs w:val="28"/>
              </w:rPr>
              <w:t xml:space="preserve"> тыс.руб.</w:t>
            </w:r>
          </w:p>
          <w:p w:rsidR="00716509" w:rsidRPr="00115AE0" w:rsidRDefault="00716509" w:rsidP="002447D8">
            <w:pPr>
              <w:ind w:right="-144"/>
              <w:rPr>
                <w:sz w:val="28"/>
                <w:szCs w:val="28"/>
              </w:rPr>
            </w:pPr>
            <w:r w:rsidRPr="00115AE0">
              <w:rPr>
                <w:sz w:val="28"/>
                <w:szCs w:val="28"/>
              </w:rPr>
              <w:t>2022 год – 0,0</w:t>
            </w:r>
            <w:r>
              <w:rPr>
                <w:sz w:val="28"/>
                <w:szCs w:val="28"/>
              </w:rPr>
              <w:t>0</w:t>
            </w:r>
            <w:r w:rsidRPr="00115AE0">
              <w:rPr>
                <w:sz w:val="28"/>
                <w:szCs w:val="28"/>
              </w:rPr>
              <w:t xml:space="preserve"> тыс.руб.</w:t>
            </w:r>
          </w:p>
          <w:p w:rsidR="00716509" w:rsidRPr="00115AE0" w:rsidRDefault="00716509" w:rsidP="00D368A1">
            <w:pPr>
              <w:ind w:right="-144"/>
              <w:rPr>
                <w:sz w:val="28"/>
                <w:szCs w:val="28"/>
              </w:rPr>
            </w:pPr>
            <w:r w:rsidRPr="00115AE0">
              <w:rPr>
                <w:sz w:val="28"/>
                <w:szCs w:val="28"/>
              </w:rPr>
              <w:t>2023 год – 0,0</w:t>
            </w:r>
            <w:r>
              <w:rPr>
                <w:sz w:val="28"/>
                <w:szCs w:val="28"/>
              </w:rPr>
              <w:t>0</w:t>
            </w:r>
            <w:r w:rsidRPr="00115AE0">
              <w:rPr>
                <w:sz w:val="28"/>
                <w:szCs w:val="28"/>
              </w:rPr>
              <w:t xml:space="preserve"> тыс.руб.</w:t>
            </w:r>
          </w:p>
          <w:p w:rsidR="00716509" w:rsidRPr="00115AE0" w:rsidRDefault="00716509" w:rsidP="00D368A1">
            <w:pPr>
              <w:ind w:right="-144"/>
              <w:rPr>
                <w:sz w:val="28"/>
                <w:szCs w:val="28"/>
              </w:rPr>
            </w:pPr>
            <w:r w:rsidRPr="00115AE0">
              <w:rPr>
                <w:sz w:val="28"/>
                <w:szCs w:val="28"/>
              </w:rPr>
              <w:t>2024 - 2025 год – 0,0</w:t>
            </w:r>
            <w:r>
              <w:rPr>
                <w:sz w:val="28"/>
                <w:szCs w:val="28"/>
              </w:rPr>
              <w:t>0</w:t>
            </w:r>
            <w:r w:rsidRPr="00115AE0">
              <w:rPr>
                <w:sz w:val="28"/>
                <w:szCs w:val="28"/>
              </w:rPr>
              <w:t xml:space="preserve"> тыс.руб.</w:t>
            </w:r>
          </w:p>
        </w:tc>
      </w:tr>
      <w:tr w:rsidR="00716509" w:rsidRPr="00D60D7E" w:rsidTr="002447D8"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D60D7E" w:rsidRDefault="00716509" w:rsidP="00244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D60D7E" w:rsidRDefault="00716509" w:rsidP="00244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</w:t>
            </w: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>дополнительных мер социальной поддержки некоммерческих организаций, объединяющих  ветеранов,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увеличение количества некоммерческих организаций; рост числа мероприятий по патриотическому воспитанию детей и молодежи.</w:t>
            </w:r>
          </w:p>
        </w:tc>
      </w:tr>
    </w:tbl>
    <w:p w:rsidR="00716509" w:rsidRPr="00D60D7E" w:rsidRDefault="00716509" w:rsidP="009E5E4D">
      <w:pPr>
        <w:ind w:left="360"/>
        <w:rPr>
          <w:sz w:val="28"/>
          <w:szCs w:val="28"/>
        </w:rPr>
      </w:pPr>
    </w:p>
    <w:p w:rsidR="00716509" w:rsidRPr="00D60D7E" w:rsidRDefault="00716509" w:rsidP="009E5E4D">
      <w:pPr>
        <w:numPr>
          <w:ilvl w:val="0"/>
          <w:numId w:val="5"/>
        </w:numPr>
        <w:jc w:val="center"/>
        <w:rPr>
          <w:sz w:val="28"/>
          <w:szCs w:val="28"/>
        </w:rPr>
      </w:pPr>
      <w:r w:rsidRPr="00D60D7E">
        <w:rPr>
          <w:b/>
          <w:bCs/>
          <w:sz w:val="28"/>
          <w:szCs w:val="28"/>
        </w:rPr>
        <w:t>О</w:t>
      </w:r>
      <w:r w:rsidRPr="00D60D7E">
        <w:rPr>
          <w:b/>
          <w:sz w:val="28"/>
          <w:szCs w:val="28"/>
        </w:rPr>
        <w:t xml:space="preserve">бобщенная характеристика </w:t>
      </w:r>
    </w:p>
    <w:p w:rsidR="00716509" w:rsidRPr="00D60D7E" w:rsidRDefault="00716509" w:rsidP="009E5E4D">
      <w:pPr>
        <w:ind w:firstLine="709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подпрограммы</w:t>
      </w:r>
      <w:r w:rsidRPr="00D60D7E">
        <w:rPr>
          <w:sz w:val="28"/>
          <w:szCs w:val="28"/>
        </w:rPr>
        <w:t xml:space="preserve"> «Социальная поддержка некоммерческих организаций в Ольгинском муниципальном районе на 2020-202</w:t>
      </w:r>
      <w:r>
        <w:rPr>
          <w:sz w:val="28"/>
          <w:szCs w:val="28"/>
        </w:rPr>
        <w:t>5</w:t>
      </w:r>
      <w:r w:rsidRPr="00D60D7E">
        <w:rPr>
          <w:sz w:val="28"/>
          <w:szCs w:val="28"/>
        </w:rPr>
        <w:t xml:space="preserve"> годы» муниципальной программ</w:t>
      </w:r>
      <w:r>
        <w:rPr>
          <w:sz w:val="28"/>
          <w:szCs w:val="28"/>
        </w:rPr>
        <w:t>ы</w:t>
      </w:r>
      <w:r w:rsidRPr="00D368A1">
        <w:rPr>
          <w:sz w:val="28"/>
          <w:szCs w:val="28"/>
        </w:rPr>
        <w:t>«Комплексное социальное развитие Ольгинского муниципального района на 2020-2025 годы»</w:t>
      </w:r>
      <w:r w:rsidRPr="00D60D7E">
        <w:rPr>
          <w:sz w:val="28"/>
          <w:szCs w:val="28"/>
        </w:rPr>
        <w:t>будет способствовать повышению активности общественных организаций, повышению внимания общественности к проблемам социально незащищенных слоев населения.</w:t>
      </w:r>
    </w:p>
    <w:p w:rsidR="00716509" w:rsidRPr="00D60D7E" w:rsidRDefault="00716509" w:rsidP="009E5E4D">
      <w:pPr>
        <w:ind w:firstLine="709"/>
        <w:jc w:val="both"/>
        <w:rPr>
          <w:sz w:val="28"/>
          <w:szCs w:val="28"/>
        </w:rPr>
      </w:pPr>
      <w:r w:rsidRPr="00D60D7E">
        <w:rPr>
          <w:sz w:val="28"/>
          <w:szCs w:val="28"/>
        </w:rPr>
        <w:t xml:space="preserve">Актуальность принятия </w:t>
      </w:r>
      <w:r>
        <w:rPr>
          <w:sz w:val="28"/>
          <w:szCs w:val="28"/>
        </w:rPr>
        <w:t>под</w:t>
      </w:r>
      <w:r w:rsidRPr="00D60D7E">
        <w:rPr>
          <w:sz w:val="28"/>
          <w:szCs w:val="28"/>
        </w:rPr>
        <w:t>программы заключается в необ</w:t>
      </w:r>
      <w:r>
        <w:rPr>
          <w:sz w:val="28"/>
          <w:szCs w:val="28"/>
        </w:rPr>
        <w:t xml:space="preserve">ходимости создания условий для </w:t>
      </w:r>
      <w:r w:rsidRPr="00D60D7E">
        <w:rPr>
          <w:sz w:val="28"/>
          <w:szCs w:val="28"/>
        </w:rPr>
        <w:t xml:space="preserve">дальнейшего развития гражданского общества, в повышении эффективности взаимодействия органов </w:t>
      </w:r>
      <w:r>
        <w:rPr>
          <w:sz w:val="28"/>
          <w:szCs w:val="28"/>
        </w:rPr>
        <w:t>местного самоуправления</w:t>
      </w:r>
      <w:r w:rsidRPr="00D60D7E">
        <w:rPr>
          <w:sz w:val="28"/>
          <w:szCs w:val="28"/>
        </w:rPr>
        <w:t xml:space="preserve"> и некоммерческих организаций.</w:t>
      </w:r>
    </w:p>
    <w:p w:rsidR="00716509" w:rsidRDefault="00716509" w:rsidP="009E5E4D">
      <w:pPr>
        <w:ind w:firstLine="709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В условиях сложившейся неблагоприятной демографической ситуации, характеризующейся продолжающимся процессом старения населения и сокращением в обществе доли трудоспособного населения, одним из приоритетов государственной политики является социальная защита и поддержка населения. Одиночество, неудовлетворительное физическое здоровье приводят к снижению качества жизни граждан старшего поколения и свидетельствуют о необходимости социальной поддержки.</w:t>
      </w:r>
    </w:p>
    <w:p w:rsidR="00716509" w:rsidRPr="00D73E0F" w:rsidRDefault="00716509" w:rsidP="00D73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Pr="00BF387A">
        <w:rPr>
          <w:sz w:val="28"/>
          <w:szCs w:val="28"/>
        </w:rPr>
        <w:t>гармонично</w:t>
      </w:r>
      <w:r>
        <w:rPr>
          <w:sz w:val="28"/>
          <w:szCs w:val="28"/>
        </w:rPr>
        <w:t>го</w:t>
      </w:r>
      <w:r w:rsidRPr="00BF387A">
        <w:rPr>
          <w:sz w:val="28"/>
          <w:szCs w:val="28"/>
        </w:rPr>
        <w:t xml:space="preserve"> развит</w:t>
      </w:r>
      <w:r>
        <w:rPr>
          <w:sz w:val="28"/>
          <w:szCs w:val="28"/>
        </w:rPr>
        <w:t>ия</w:t>
      </w:r>
      <w:r w:rsidRPr="00BF387A">
        <w:rPr>
          <w:sz w:val="28"/>
          <w:szCs w:val="28"/>
        </w:rPr>
        <w:t xml:space="preserve"> личности</w:t>
      </w:r>
      <w:r>
        <w:rPr>
          <w:sz w:val="28"/>
          <w:szCs w:val="28"/>
        </w:rPr>
        <w:t xml:space="preserve"> необходима</w:t>
      </w:r>
      <w:r w:rsidRPr="00BF387A">
        <w:rPr>
          <w:sz w:val="28"/>
          <w:szCs w:val="28"/>
        </w:rPr>
        <w:t xml:space="preserve"> систематическая и планомерная</w:t>
      </w:r>
      <w:r>
        <w:rPr>
          <w:sz w:val="28"/>
          <w:szCs w:val="28"/>
        </w:rPr>
        <w:t xml:space="preserve"> р</w:t>
      </w:r>
      <w:r w:rsidRPr="00BF387A">
        <w:rPr>
          <w:sz w:val="28"/>
          <w:szCs w:val="28"/>
        </w:rPr>
        <w:t>абота над становлением патриотических чувств.</w:t>
      </w:r>
      <w:r w:rsidRPr="00D73E0F">
        <w:rPr>
          <w:sz w:val="28"/>
          <w:szCs w:val="28"/>
        </w:rPr>
        <w:t>Патриотическое воспитание</w:t>
      </w:r>
      <w:r>
        <w:rPr>
          <w:sz w:val="28"/>
          <w:szCs w:val="28"/>
        </w:rPr>
        <w:t xml:space="preserve"> детей и молодежи</w:t>
      </w:r>
      <w:r w:rsidRPr="00BF387A">
        <w:rPr>
          <w:sz w:val="28"/>
          <w:szCs w:val="28"/>
        </w:rPr>
        <w:t xml:space="preserve"> – это неотъемлемая составляющая. В сознании людей из одной культуры заключены базовые понятии добра и зла, справедливости, долга. </w:t>
      </w:r>
      <w:r>
        <w:rPr>
          <w:sz w:val="28"/>
          <w:szCs w:val="28"/>
        </w:rPr>
        <w:t>Необходимо</w:t>
      </w:r>
      <w:r w:rsidRPr="00D73E0F">
        <w:rPr>
          <w:sz w:val="28"/>
          <w:szCs w:val="28"/>
        </w:rPr>
        <w:t xml:space="preserve"> воспитание у подрастающего поколения интереса к окружающему миру. Развитие патриотических чувств молодого поколения было актуально во все времена. </w:t>
      </w:r>
    </w:p>
    <w:p w:rsidR="00716509" w:rsidRPr="00D73E0F" w:rsidRDefault="00716509" w:rsidP="00D73E0F">
      <w:pPr>
        <w:ind w:firstLine="709"/>
        <w:jc w:val="both"/>
        <w:rPr>
          <w:sz w:val="28"/>
          <w:szCs w:val="28"/>
        </w:rPr>
      </w:pPr>
      <w:r w:rsidRPr="00D73E0F">
        <w:rPr>
          <w:sz w:val="28"/>
          <w:szCs w:val="28"/>
        </w:rPr>
        <w:t>Мощной эмоциональной составляющей является встреча с ветеранами и тружениками тыла. Эти люди пережили непростое время в своей жизни и жизни страны. Общение с ветеранами оставляет глубокий отпечаток в детском сознании, именно в такие моменты крепнет чувство патриотизма и гордости за свой народ.</w:t>
      </w:r>
    </w:p>
    <w:p w:rsidR="00716509" w:rsidRPr="00D60D7E" w:rsidRDefault="00716509" w:rsidP="00BF38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Предполагается </w:t>
      </w:r>
      <w:r w:rsidRPr="00BF387A">
        <w:rPr>
          <w:sz w:val="28"/>
          <w:szCs w:val="28"/>
        </w:rPr>
        <w:t>систематическая и целенаправленная деятельность по формированию</w:t>
      </w:r>
      <w:r>
        <w:rPr>
          <w:sz w:val="28"/>
          <w:szCs w:val="28"/>
        </w:rPr>
        <w:t xml:space="preserve"> </w:t>
      </w:r>
      <w:r w:rsidRPr="00BF387A">
        <w:rPr>
          <w:sz w:val="28"/>
          <w:szCs w:val="28"/>
        </w:rPr>
        <w:t>у учащихся высокого патриотического</w:t>
      </w:r>
      <w:r>
        <w:rPr>
          <w:sz w:val="28"/>
          <w:szCs w:val="28"/>
        </w:rPr>
        <w:t xml:space="preserve"> </w:t>
      </w:r>
      <w:r w:rsidRPr="00BF387A">
        <w:rPr>
          <w:sz w:val="28"/>
          <w:szCs w:val="28"/>
        </w:rPr>
        <w:t>сознания, чувства верности своему Отечеству, готовности к выполнению гражданского долга и конституционных обязанностей по защите интересов Родины</w:t>
      </w:r>
      <w:r>
        <w:rPr>
          <w:sz w:val="28"/>
          <w:szCs w:val="28"/>
        </w:rPr>
        <w:t xml:space="preserve"> некоммерческими организациями.</w:t>
      </w:r>
    </w:p>
    <w:p w:rsidR="00716509" w:rsidRPr="00D60D7E" w:rsidRDefault="00716509" w:rsidP="009E5E4D">
      <w:pPr>
        <w:ind w:firstLine="709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Немаловажным фактором в целях оказания социальной помощи гражданам, нуждающимся в особой заботе, является укрепление взаимодействия  с общественными объединениями и организациями, члены которых пенсионеры, инвалиды, ветераны войны и труда.</w:t>
      </w:r>
    </w:p>
    <w:p w:rsidR="00716509" w:rsidRPr="00D60D7E" w:rsidRDefault="00716509" w:rsidP="009E5E4D">
      <w:pPr>
        <w:ind w:firstLine="709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Данные мероприятия проводятся с целью привлечения внимания общественности к проблемам людей данной категории, их вкладу в развитие общества, необходимости изменения отношения к ним, повышения степени информирования общественности, а также удовлетворения минимальных индивидуальных и социальных потребностей, позволяющих участвовать в жизни общества, реализовывать внутренний потенциал и поддерживать свое достоинство.</w:t>
      </w:r>
    </w:p>
    <w:p w:rsidR="00716509" w:rsidRPr="00D60D7E" w:rsidRDefault="00716509" w:rsidP="009E5E4D">
      <w:pPr>
        <w:ind w:firstLine="709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Использование программно-целевого метода способствует более эффективному и комплексному решению поставленных задач, концентрации финансовых, материальных, трудовых ресурсов. Конкретизация мероприятий, обеспечение контроля за их реализацией, закрепление исполнителей будут способствовать надежности и эффективности реализации</w:t>
      </w:r>
      <w:r>
        <w:rPr>
          <w:sz w:val="28"/>
          <w:szCs w:val="28"/>
        </w:rPr>
        <w:t xml:space="preserve"> подпрограммы</w:t>
      </w:r>
      <w:r w:rsidRPr="00D60D7E">
        <w:rPr>
          <w:sz w:val="28"/>
          <w:szCs w:val="28"/>
        </w:rPr>
        <w:t>.</w:t>
      </w:r>
    </w:p>
    <w:p w:rsidR="00716509" w:rsidRPr="00D60D7E" w:rsidRDefault="00716509" w:rsidP="009E5E4D">
      <w:pPr>
        <w:ind w:firstLine="709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Вместе с т</w:t>
      </w:r>
      <w:r>
        <w:rPr>
          <w:sz w:val="28"/>
          <w:szCs w:val="28"/>
        </w:rPr>
        <w:t>ем</w:t>
      </w:r>
      <w:r w:rsidRPr="00D60D7E">
        <w:rPr>
          <w:sz w:val="28"/>
          <w:szCs w:val="28"/>
        </w:rPr>
        <w:t xml:space="preserve"> существует основной риск, связанный с программно-целевым методом решения проблем, - финансовый.</w:t>
      </w:r>
    </w:p>
    <w:p w:rsidR="00716509" w:rsidRPr="00D60D7E" w:rsidRDefault="00716509" w:rsidP="009E5E4D">
      <w:pPr>
        <w:ind w:firstLine="709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Отсутствие или недостаточное финансирование мероприятий</w:t>
      </w:r>
      <w:r>
        <w:rPr>
          <w:sz w:val="28"/>
          <w:szCs w:val="28"/>
        </w:rPr>
        <w:t xml:space="preserve"> подпрограммы</w:t>
      </w:r>
      <w:r w:rsidRPr="00D60D7E">
        <w:rPr>
          <w:sz w:val="28"/>
          <w:szCs w:val="28"/>
        </w:rPr>
        <w:t xml:space="preserve"> может привести к тому, что целевые индикаторы, показатели муниципальной</w:t>
      </w:r>
      <w:r>
        <w:rPr>
          <w:sz w:val="28"/>
          <w:szCs w:val="28"/>
        </w:rPr>
        <w:t xml:space="preserve"> подпрограммы</w:t>
      </w:r>
      <w:r w:rsidRPr="00D60D7E">
        <w:rPr>
          <w:sz w:val="28"/>
          <w:szCs w:val="28"/>
        </w:rPr>
        <w:t xml:space="preserve"> не будут достигнуты в полном объеме.</w:t>
      </w:r>
    </w:p>
    <w:p w:rsidR="00716509" w:rsidRPr="00D60D7E" w:rsidRDefault="00716509" w:rsidP="009E5E4D">
      <w:pPr>
        <w:ind w:firstLine="709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Преодоление данного риска может быть осуществлено путем сохранения объемов финансирования</w:t>
      </w:r>
      <w:r>
        <w:rPr>
          <w:sz w:val="28"/>
          <w:szCs w:val="28"/>
        </w:rPr>
        <w:t xml:space="preserve"> подпрограммы</w:t>
      </w:r>
      <w:r w:rsidRPr="00D60D7E">
        <w:rPr>
          <w:sz w:val="28"/>
          <w:szCs w:val="28"/>
        </w:rPr>
        <w:t>.</w:t>
      </w:r>
    </w:p>
    <w:p w:rsidR="00716509" w:rsidRPr="00D60D7E" w:rsidRDefault="00716509" w:rsidP="009E5E4D">
      <w:pPr>
        <w:ind w:firstLine="709"/>
        <w:jc w:val="both"/>
        <w:rPr>
          <w:sz w:val="28"/>
          <w:szCs w:val="28"/>
        </w:rPr>
      </w:pPr>
    </w:p>
    <w:p w:rsidR="00716509" w:rsidRPr="00D60D7E" w:rsidRDefault="00716509" w:rsidP="009E5E4D">
      <w:pPr>
        <w:jc w:val="center"/>
        <w:rPr>
          <w:b/>
          <w:color w:val="000000"/>
          <w:sz w:val="28"/>
          <w:szCs w:val="28"/>
        </w:rPr>
      </w:pPr>
      <w:r w:rsidRPr="00D60D7E">
        <w:rPr>
          <w:b/>
          <w:sz w:val="28"/>
          <w:szCs w:val="28"/>
        </w:rPr>
        <w:t>2.</w:t>
      </w:r>
      <w:r w:rsidRPr="00D60D7E">
        <w:rPr>
          <w:b/>
          <w:color w:val="000000"/>
          <w:sz w:val="28"/>
          <w:szCs w:val="28"/>
        </w:rPr>
        <w:t xml:space="preserve"> Приоритеты муниципальной политики в сфере реализуемых в составе муниципальной</w:t>
      </w:r>
      <w:r>
        <w:rPr>
          <w:b/>
          <w:color w:val="000000"/>
          <w:sz w:val="28"/>
          <w:szCs w:val="28"/>
        </w:rPr>
        <w:t xml:space="preserve"> подпрограммы</w:t>
      </w:r>
      <w:r w:rsidRPr="00D60D7E">
        <w:rPr>
          <w:b/>
          <w:color w:val="000000"/>
          <w:sz w:val="28"/>
          <w:szCs w:val="28"/>
        </w:rPr>
        <w:t>, цели и задачи</w:t>
      </w:r>
    </w:p>
    <w:p w:rsidR="00716509" w:rsidRPr="00D60D7E" w:rsidRDefault="00716509" w:rsidP="009E5E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Одним из приоритетов социально-экономического развития Ольгинского муниципального района является развитие институтов гражданского общества. Социально ориентированные некоммерческие организации и общественные объединения рассматриваются как его организационная основа. Отражая интересы различных групп населения, в первую очередь социально незащищённых, социально ориентированные некоммерческие организации и общественные объединения играют значительную роль в развитии общества. Через механизмы общественной экспертизы и контроля они способствуют прозрачности и эффективности работы органов местного самоуправления, обеспечивая таким образом реализацию механизма обратной и связи между гражданами и властью.</w:t>
      </w:r>
    </w:p>
    <w:p w:rsidR="00716509" w:rsidRPr="00D60D7E" w:rsidRDefault="00716509" w:rsidP="009E5E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 xml:space="preserve">Основные приоритеты развития системы социальной поддержки населения Ольгинского муниципального района определены с учетом задач, поставленных в Посланиях Президента Российской Федерации Федеральному Собранию Российской Федерации. </w:t>
      </w:r>
    </w:p>
    <w:p w:rsidR="00716509" w:rsidRPr="00D60D7E" w:rsidRDefault="00716509" w:rsidP="009E5E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В число приоритетов входят: повышение результативности мер социальной поддержки как инструмента сокращения бедности, модернизация сектора социального обслуживания пожилых граждан, инвалидов, эффективное использование бюджетных средств.</w:t>
      </w:r>
    </w:p>
    <w:p w:rsidR="00716509" w:rsidRPr="00D60D7E" w:rsidRDefault="00716509" w:rsidP="009E5E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Цель муниципальной</w:t>
      </w:r>
      <w:r>
        <w:rPr>
          <w:sz w:val="28"/>
          <w:szCs w:val="28"/>
        </w:rPr>
        <w:t xml:space="preserve"> подпрограммы</w:t>
      </w:r>
      <w:r w:rsidRPr="00D60D7E">
        <w:rPr>
          <w:sz w:val="28"/>
          <w:szCs w:val="28"/>
        </w:rPr>
        <w:t xml:space="preserve"> - повышение активности социально ориентированных некоммерческих организаций Ольгинского муниципального района во взаимодействии с администрацией Ольгинского муниципального района.</w:t>
      </w:r>
    </w:p>
    <w:p w:rsidR="00716509" w:rsidRDefault="00716509" w:rsidP="00F32C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Задачи муниципальной</w:t>
      </w:r>
      <w:r>
        <w:rPr>
          <w:sz w:val="28"/>
          <w:szCs w:val="28"/>
        </w:rPr>
        <w:t xml:space="preserve"> подпрограммы</w:t>
      </w:r>
      <w:r w:rsidRPr="00D60D7E">
        <w:rPr>
          <w:sz w:val="28"/>
          <w:szCs w:val="28"/>
        </w:rPr>
        <w:t>:</w:t>
      </w:r>
    </w:p>
    <w:p w:rsidR="00716509" w:rsidRPr="00D60D7E" w:rsidRDefault="00716509" w:rsidP="00F32C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0D7E">
        <w:rPr>
          <w:sz w:val="28"/>
          <w:szCs w:val="28"/>
        </w:rPr>
        <w:t>создание условий для деятельности социально ориентированных</w:t>
      </w:r>
      <w:r>
        <w:rPr>
          <w:sz w:val="28"/>
          <w:szCs w:val="28"/>
        </w:rPr>
        <w:t xml:space="preserve"> некоммерческих </w:t>
      </w:r>
      <w:r w:rsidRPr="00D60D7E">
        <w:rPr>
          <w:sz w:val="28"/>
          <w:szCs w:val="28"/>
        </w:rPr>
        <w:t>организаций;</w:t>
      </w:r>
    </w:p>
    <w:p w:rsidR="00716509" w:rsidRPr="00D60D7E" w:rsidRDefault="00716509" w:rsidP="00F32C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0D7E">
        <w:rPr>
          <w:sz w:val="28"/>
          <w:szCs w:val="28"/>
        </w:rPr>
        <w:t>усиление роли общественных объединений в реализации общественных интересов населения через взаимодействие с администрацией Ольгинского муниципального района.</w:t>
      </w:r>
    </w:p>
    <w:p w:rsidR="00716509" w:rsidRPr="00D60D7E" w:rsidRDefault="00716509" w:rsidP="009E5E4D">
      <w:pPr>
        <w:jc w:val="both"/>
        <w:rPr>
          <w:sz w:val="28"/>
          <w:szCs w:val="28"/>
        </w:rPr>
      </w:pPr>
    </w:p>
    <w:p w:rsidR="00716509" w:rsidRPr="00D60D7E" w:rsidRDefault="00716509" w:rsidP="009E5E4D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60D7E">
        <w:rPr>
          <w:b/>
          <w:sz w:val="28"/>
          <w:szCs w:val="28"/>
        </w:rPr>
        <w:t xml:space="preserve">3. </w:t>
      </w:r>
      <w:r w:rsidRPr="00D60D7E">
        <w:rPr>
          <w:b/>
          <w:color w:val="000000"/>
          <w:sz w:val="28"/>
          <w:szCs w:val="28"/>
        </w:rPr>
        <w:t>Целевые показатели (индикаторы) муниципальной</w:t>
      </w:r>
      <w:r>
        <w:rPr>
          <w:b/>
          <w:color w:val="000000"/>
          <w:sz w:val="28"/>
          <w:szCs w:val="28"/>
        </w:rPr>
        <w:t xml:space="preserve"> подпрограммы</w:t>
      </w:r>
    </w:p>
    <w:p w:rsidR="00716509" w:rsidRPr="00D60D7E" w:rsidRDefault="00716509" w:rsidP="009E5E4D">
      <w:pPr>
        <w:pStyle w:val="subheader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</w:pPr>
      <w:r w:rsidRPr="00D60D7E"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>Целевые показатели (индикаторы)</w:t>
      </w:r>
      <w:r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 xml:space="preserve"> подпрограммы</w:t>
      </w:r>
      <w:r w:rsidRPr="00D60D7E"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 xml:space="preserve"> представлены в </w:t>
      </w:r>
      <w:hyperlink w:anchor="sub_1100" w:history="1">
        <w:r w:rsidRPr="00D60D7E">
          <w:rPr>
            <w:rFonts w:ascii="Times New Roman" w:hAnsi="Times New Roman" w:cs="Times New Roman"/>
            <w:b w:val="0"/>
            <w:color w:val="auto"/>
            <w:spacing w:val="-8"/>
            <w:sz w:val="28"/>
            <w:szCs w:val="28"/>
          </w:rPr>
          <w:t>приложении 1</w:t>
        </w:r>
      </w:hyperlink>
      <w:r w:rsidRPr="00D60D7E"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 xml:space="preserve"> к</w:t>
      </w:r>
      <w:r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 xml:space="preserve"> подпрограмме</w:t>
      </w:r>
      <w:r w:rsidRPr="00D60D7E"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>.</w:t>
      </w:r>
    </w:p>
    <w:p w:rsidR="00716509" w:rsidRPr="00D60D7E" w:rsidRDefault="00716509" w:rsidP="009E5E4D">
      <w:pPr>
        <w:pStyle w:val="subheader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</w:pPr>
    </w:p>
    <w:p w:rsidR="00716509" w:rsidRDefault="00716509" w:rsidP="009E5E4D">
      <w:pPr>
        <w:jc w:val="center"/>
        <w:rPr>
          <w:b/>
          <w:sz w:val="28"/>
          <w:szCs w:val="28"/>
        </w:rPr>
      </w:pPr>
      <w:r w:rsidRPr="00D60D7E">
        <w:rPr>
          <w:b/>
          <w:sz w:val="28"/>
          <w:szCs w:val="28"/>
        </w:rPr>
        <w:t xml:space="preserve">4. Обобщенная характеристика реализуемых в </w:t>
      </w:r>
    </w:p>
    <w:p w:rsidR="00716509" w:rsidRPr="00D60D7E" w:rsidRDefault="00716509" w:rsidP="009E5E4D">
      <w:pPr>
        <w:jc w:val="center"/>
        <w:rPr>
          <w:b/>
          <w:sz w:val="28"/>
          <w:szCs w:val="28"/>
        </w:rPr>
      </w:pPr>
      <w:r w:rsidRPr="00D60D7E">
        <w:rPr>
          <w:b/>
          <w:sz w:val="28"/>
          <w:szCs w:val="28"/>
        </w:rPr>
        <w:t xml:space="preserve">составе </w:t>
      </w:r>
      <w:r>
        <w:rPr>
          <w:b/>
          <w:sz w:val="28"/>
          <w:szCs w:val="28"/>
        </w:rPr>
        <w:t>подпрограммы</w:t>
      </w:r>
      <w:r w:rsidRPr="00D60D7E">
        <w:rPr>
          <w:b/>
          <w:sz w:val="28"/>
          <w:szCs w:val="28"/>
        </w:rPr>
        <w:t xml:space="preserve">  мероприятий</w:t>
      </w:r>
    </w:p>
    <w:p w:rsidR="00716509" w:rsidRPr="00D60D7E" w:rsidRDefault="00716509" w:rsidP="009E5E4D">
      <w:pPr>
        <w:ind w:firstLine="708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Перечень и краткое описание реализуемых в составе</w:t>
      </w:r>
      <w:r>
        <w:rPr>
          <w:sz w:val="28"/>
          <w:szCs w:val="28"/>
        </w:rPr>
        <w:t xml:space="preserve"> подпрограммы</w:t>
      </w:r>
      <w:r w:rsidRPr="00D60D7E">
        <w:rPr>
          <w:sz w:val="28"/>
          <w:szCs w:val="28"/>
        </w:rPr>
        <w:t xml:space="preserve"> и мероприятий (с указание сроков их реализации, ответственных исполнителей, ожидаемых непосредственных результатов, последствий не реализации</w:t>
      </w:r>
      <w:r>
        <w:rPr>
          <w:sz w:val="28"/>
          <w:szCs w:val="28"/>
        </w:rPr>
        <w:t xml:space="preserve"> подпрограммы</w:t>
      </w:r>
      <w:r w:rsidRPr="00D60D7E">
        <w:rPr>
          <w:sz w:val="28"/>
          <w:szCs w:val="28"/>
        </w:rPr>
        <w:t xml:space="preserve"> и мероприятий) представлены в приложении 2 к</w:t>
      </w:r>
      <w:r>
        <w:rPr>
          <w:sz w:val="28"/>
          <w:szCs w:val="28"/>
        </w:rPr>
        <w:t xml:space="preserve"> подпрограмме</w:t>
      </w:r>
      <w:r w:rsidRPr="00D60D7E">
        <w:rPr>
          <w:sz w:val="28"/>
          <w:szCs w:val="28"/>
        </w:rPr>
        <w:t>.</w:t>
      </w:r>
    </w:p>
    <w:p w:rsidR="00716509" w:rsidRPr="00D60D7E" w:rsidRDefault="00716509" w:rsidP="009E5E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6509" w:rsidRPr="00D60D7E" w:rsidRDefault="00716509" w:rsidP="009E5E4D">
      <w:pPr>
        <w:jc w:val="center"/>
        <w:rPr>
          <w:sz w:val="28"/>
          <w:szCs w:val="28"/>
        </w:rPr>
      </w:pPr>
      <w:r w:rsidRPr="00D60D7E">
        <w:rPr>
          <w:b/>
          <w:sz w:val="28"/>
          <w:szCs w:val="28"/>
        </w:rPr>
        <w:t>5. Механизм реализации</w:t>
      </w:r>
      <w:r>
        <w:rPr>
          <w:b/>
          <w:sz w:val="28"/>
          <w:szCs w:val="28"/>
        </w:rPr>
        <w:t xml:space="preserve"> подпрограммы</w:t>
      </w:r>
    </w:p>
    <w:p w:rsidR="00716509" w:rsidRPr="00D60D7E" w:rsidRDefault="00716509" w:rsidP="009E5E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Механизм реализации</w:t>
      </w:r>
      <w:r>
        <w:rPr>
          <w:sz w:val="28"/>
          <w:szCs w:val="28"/>
        </w:rPr>
        <w:t xml:space="preserve"> подпрограммы</w:t>
      </w:r>
      <w:r w:rsidRPr="00D60D7E">
        <w:rPr>
          <w:sz w:val="28"/>
          <w:szCs w:val="28"/>
        </w:rPr>
        <w:t xml:space="preserve"> основан на обеспечении достижения запланированных результатов и величин показателей, установленных в муниципальной</w:t>
      </w:r>
      <w:r>
        <w:rPr>
          <w:sz w:val="28"/>
          <w:szCs w:val="28"/>
        </w:rPr>
        <w:t xml:space="preserve"> подпрограмме</w:t>
      </w:r>
      <w:r w:rsidRPr="00D60D7E">
        <w:rPr>
          <w:sz w:val="28"/>
          <w:szCs w:val="28"/>
        </w:rPr>
        <w:t>.</w:t>
      </w:r>
    </w:p>
    <w:p w:rsidR="00716509" w:rsidRPr="00D60D7E" w:rsidRDefault="00716509" w:rsidP="009E5E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подпрограммы</w:t>
      </w:r>
      <w:r w:rsidRPr="00D60D7E">
        <w:rPr>
          <w:sz w:val="28"/>
          <w:szCs w:val="28"/>
        </w:rPr>
        <w:t xml:space="preserve"> предусматривает целевое использование денежных средств в соответствии с поставленными задачами, определёнными мероприятиями, а также проведение мониторинга достигаемых результатов и эффективности расходования бюджетных средств.</w:t>
      </w:r>
    </w:p>
    <w:p w:rsidR="00716509" w:rsidRPr="00D60D7E" w:rsidRDefault="00716509" w:rsidP="009E5E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Финансовая поддержка общественных организаций ветеранов и инвалидов будет осуществляться путем предоставления субсидий на оказание поддержки социально ориентированным некоммерческим организациям. Получателем субсидии является социально ориентированная некоммерческая организация.</w:t>
      </w:r>
    </w:p>
    <w:p w:rsidR="00716509" w:rsidRPr="00D60D7E" w:rsidRDefault="00716509" w:rsidP="009E5E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Предоставление субсидии осуществляется на основании договора (соглашения) о предоставлении субсидии.</w:t>
      </w:r>
    </w:p>
    <w:p w:rsidR="00716509" w:rsidRPr="00D60D7E" w:rsidRDefault="00716509" w:rsidP="009E5E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подпрограммы</w:t>
      </w:r>
      <w:r w:rsidRPr="00D60D7E">
        <w:rPr>
          <w:sz w:val="28"/>
          <w:szCs w:val="28"/>
        </w:rPr>
        <w:t xml:space="preserve"> осуществляется путем:</w:t>
      </w:r>
    </w:p>
    <w:p w:rsidR="00716509" w:rsidRPr="00D60D7E" w:rsidRDefault="00716509" w:rsidP="009E5E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716509" w:rsidRPr="00D60D7E" w:rsidRDefault="00716509" w:rsidP="009E5E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регулярного мониторинга ситуации и анализа эффективности проводимой работы;</w:t>
      </w:r>
    </w:p>
    <w:p w:rsidR="00716509" w:rsidRPr="00D60D7E" w:rsidRDefault="00716509" w:rsidP="009E5E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ежегодного уточнения затрат по программным мероприятиям и состава исполнителей;</w:t>
      </w:r>
    </w:p>
    <w:p w:rsidR="00716509" w:rsidRPr="00D60D7E" w:rsidRDefault="00716509" w:rsidP="009E5E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своевременной корректировки</w:t>
      </w:r>
      <w:r>
        <w:rPr>
          <w:sz w:val="28"/>
          <w:szCs w:val="28"/>
        </w:rPr>
        <w:t xml:space="preserve"> подпрограммы</w:t>
      </w:r>
      <w:r w:rsidRPr="00D60D7E">
        <w:rPr>
          <w:sz w:val="28"/>
          <w:szCs w:val="28"/>
        </w:rPr>
        <w:t>.</w:t>
      </w:r>
    </w:p>
    <w:p w:rsidR="00716509" w:rsidRPr="00D60D7E" w:rsidRDefault="00716509" w:rsidP="009E5E4D">
      <w:pPr>
        <w:ind w:firstLine="709"/>
        <w:jc w:val="both"/>
        <w:rPr>
          <w:sz w:val="28"/>
          <w:szCs w:val="28"/>
        </w:rPr>
      </w:pPr>
    </w:p>
    <w:p w:rsidR="00716509" w:rsidRPr="00D60D7E" w:rsidRDefault="00716509" w:rsidP="00004DE8">
      <w:pPr>
        <w:jc w:val="center"/>
        <w:rPr>
          <w:b/>
          <w:sz w:val="28"/>
          <w:szCs w:val="28"/>
        </w:rPr>
      </w:pPr>
      <w:r w:rsidRPr="00D60D7E">
        <w:rPr>
          <w:b/>
          <w:sz w:val="28"/>
          <w:szCs w:val="28"/>
        </w:rPr>
        <w:t>6. Ресурсное обеспечение</w:t>
      </w:r>
      <w:r>
        <w:rPr>
          <w:b/>
          <w:sz w:val="28"/>
          <w:szCs w:val="28"/>
        </w:rPr>
        <w:t xml:space="preserve"> подпрограммы</w:t>
      </w:r>
    </w:p>
    <w:p w:rsidR="00716509" w:rsidRPr="00267750" w:rsidRDefault="00716509" w:rsidP="00267750">
      <w:pPr>
        <w:ind w:right="-144" w:firstLine="720"/>
        <w:jc w:val="both"/>
        <w:rPr>
          <w:sz w:val="28"/>
          <w:szCs w:val="28"/>
        </w:rPr>
      </w:pPr>
      <w:r w:rsidRPr="00267750">
        <w:rPr>
          <w:sz w:val="28"/>
          <w:szCs w:val="28"/>
        </w:rPr>
        <w:t>Общий объем финансирования мероприятий подпрограммы за счет средств районного бюджета составляет 4</w:t>
      </w:r>
      <w:r>
        <w:rPr>
          <w:sz w:val="28"/>
          <w:szCs w:val="28"/>
        </w:rPr>
        <w:t>50 000,00</w:t>
      </w:r>
      <w:r w:rsidRPr="00267750">
        <w:rPr>
          <w:sz w:val="28"/>
          <w:szCs w:val="28"/>
        </w:rPr>
        <w:t xml:space="preserve"> рублей, в том числе:</w:t>
      </w:r>
    </w:p>
    <w:p w:rsidR="00716509" w:rsidRPr="00267750" w:rsidRDefault="00716509" w:rsidP="00267750">
      <w:pPr>
        <w:ind w:right="-144"/>
        <w:jc w:val="both"/>
        <w:rPr>
          <w:sz w:val="28"/>
          <w:szCs w:val="28"/>
        </w:rPr>
      </w:pPr>
      <w:r w:rsidRPr="00267750">
        <w:rPr>
          <w:sz w:val="28"/>
          <w:szCs w:val="28"/>
        </w:rPr>
        <w:t>2020 г.  – 50</w:t>
      </w:r>
      <w:r>
        <w:rPr>
          <w:sz w:val="28"/>
          <w:szCs w:val="28"/>
        </w:rPr>
        <w:t> </w:t>
      </w:r>
      <w:r w:rsidRPr="00267750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267750">
        <w:rPr>
          <w:sz w:val="28"/>
          <w:szCs w:val="28"/>
        </w:rPr>
        <w:t xml:space="preserve"> рублей;</w:t>
      </w:r>
    </w:p>
    <w:p w:rsidR="00716509" w:rsidRPr="00267750" w:rsidRDefault="00716509" w:rsidP="00267750">
      <w:pPr>
        <w:ind w:right="-144"/>
        <w:jc w:val="both"/>
        <w:rPr>
          <w:sz w:val="28"/>
          <w:szCs w:val="28"/>
        </w:rPr>
      </w:pPr>
      <w:r w:rsidRPr="00267750">
        <w:rPr>
          <w:sz w:val="28"/>
          <w:szCs w:val="28"/>
        </w:rPr>
        <w:t>2021 г. –  80</w:t>
      </w:r>
      <w:r>
        <w:rPr>
          <w:sz w:val="28"/>
          <w:szCs w:val="28"/>
        </w:rPr>
        <w:t> </w:t>
      </w:r>
      <w:r w:rsidRPr="00267750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267750">
        <w:rPr>
          <w:sz w:val="28"/>
          <w:szCs w:val="28"/>
        </w:rPr>
        <w:t xml:space="preserve"> рублей;</w:t>
      </w:r>
    </w:p>
    <w:p w:rsidR="00716509" w:rsidRPr="00267750" w:rsidRDefault="00716509" w:rsidP="00267750">
      <w:pPr>
        <w:ind w:right="-144"/>
        <w:jc w:val="both"/>
        <w:rPr>
          <w:sz w:val="28"/>
          <w:szCs w:val="28"/>
        </w:rPr>
      </w:pPr>
      <w:r w:rsidRPr="00267750">
        <w:rPr>
          <w:sz w:val="28"/>
          <w:szCs w:val="28"/>
        </w:rPr>
        <w:t>2022 г. –  80</w:t>
      </w:r>
      <w:r>
        <w:rPr>
          <w:sz w:val="28"/>
          <w:szCs w:val="28"/>
        </w:rPr>
        <w:t> </w:t>
      </w:r>
      <w:r w:rsidRPr="00267750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267750">
        <w:rPr>
          <w:sz w:val="28"/>
          <w:szCs w:val="28"/>
        </w:rPr>
        <w:t xml:space="preserve"> рублей;</w:t>
      </w:r>
    </w:p>
    <w:p w:rsidR="00716509" w:rsidRPr="00267750" w:rsidRDefault="00716509" w:rsidP="00267750">
      <w:pPr>
        <w:ind w:right="-144"/>
        <w:jc w:val="both"/>
        <w:rPr>
          <w:sz w:val="28"/>
          <w:szCs w:val="28"/>
        </w:rPr>
      </w:pPr>
      <w:r w:rsidRPr="00267750">
        <w:rPr>
          <w:sz w:val="28"/>
          <w:szCs w:val="28"/>
        </w:rPr>
        <w:t>2023 г.  – 80</w:t>
      </w:r>
      <w:r>
        <w:rPr>
          <w:sz w:val="28"/>
          <w:szCs w:val="28"/>
        </w:rPr>
        <w:t> </w:t>
      </w:r>
      <w:r w:rsidRPr="00267750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267750">
        <w:rPr>
          <w:sz w:val="28"/>
          <w:szCs w:val="28"/>
        </w:rPr>
        <w:t xml:space="preserve"> рублей;</w:t>
      </w:r>
    </w:p>
    <w:p w:rsidR="00716509" w:rsidRDefault="00716509" w:rsidP="00267750">
      <w:pPr>
        <w:ind w:right="-144"/>
        <w:jc w:val="both"/>
        <w:rPr>
          <w:sz w:val="28"/>
          <w:szCs w:val="28"/>
        </w:rPr>
      </w:pPr>
      <w:r w:rsidRPr="00267750">
        <w:rPr>
          <w:sz w:val="28"/>
          <w:szCs w:val="28"/>
        </w:rPr>
        <w:t>2024 – 2025 г. –  160</w:t>
      </w:r>
      <w:r>
        <w:rPr>
          <w:sz w:val="28"/>
          <w:szCs w:val="28"/>
        </w:rPr>
        <w:t> </w:t>
      </w:r>
      <w:r w:rsidRPr="00267750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267750">
        <w:rPr>
          <w:sz w:val="28"/>
          <w:szCs w:val="28"/>
        </w:rPr>
        <w:t xml:space="preserve"> рублей;</w:t>
      </w:r>
    </w:p>
    <w:p w:rsidR="00716509" w:rsidRPr="00D60D7E" w:rsidRDefault="00716509" w:rsidP="00267750">
      <w:pPr>
        <w:ind w:right="-144" w:firstLine="720"/>
        <w:jc w:val="both"/>
        <w:rPr>
          <w:sz w:val="28"/>
          <w:szCs w:val="28"/>
        </w:rPr>
      </w:pPr>
      <w:r w:rsidRPr="0098602F">
        <w:rPr>
          <w:sz w:val="28"/>
          <w:szCs w:val="28"/>
        </w:rPr>
        <w:t xml:space="preserve">прогнозная оценка привлекаемых </w:t>
      </w:r>
      <w:r w:rsidRPr="00D60D7E">
        <w:rPr>
          <w:sz w:val="28"/>
          <w:szCs w:val="28"/>
        </w:rPr>
        <w:t>на реализацию ее целей средств краевого бюджета:</w:t>
      </w:r>
    </w:p>
    <w:p w:rsidR="00716509" w:rsidRPr="00D60D7E" w:rsidRDefault="00716509" w:rsidP="009E5E4D">
      <w:pPr>
        <w:ind w:right="-144"/>
        <w:rPr>
          <w:sz w:val="28"/>
          <w:szCs w:val="28"/>
        </w:rPr>
      </w:pPr>
      <w:r w:rsidRPr="00D60D7E">
        <w:rPr>
          <w:sz w:val="28"/>
          <w:szCs w:val="28"/>
        </w:rPr>
        <w:t>2020 год – 0</w:t>
      </w:r>
      <w:r>
        <w:rPr>
          <w:sz w:val="28"/>
          <w:szCs w:val="28"/>
        </w:rPr>
        <w:t>,00</w:t>
      </w:r>
      <w:r w:rsidRPr="00276009">
        <w:rPr>
          <w:sz w:val="28"/>
          <w:szCs w:val="28"/>
        </w:rPr>
        <w:t>рублей;</w:t>
      </w:r>
    </w:p>
    <w:p w:rsidR="00716509" w:rsidRPr="00D60D7E" w:rsidRDefault="00716509" w:rsidP="009E5E4D">
      <w:pPr>
        <w:ind w:right="-144"/>
        <w:rPr>
          <w:sz w:val="28"/>
          <w:szCs w:val="28"/>
        </w:rPr>
      </w:pPr>
      <w:r w:rsidRPr="00D60D7E">
        <w:rPr>
          <w:sz w:val="28"/>
          <w:szCs w:val="28"/>
        </w:rPr>
        <w:t>2021 год – 0</w:t>
      </w:r>
      <w:r>
        <w:rPr>
          <w:sz w:val="28"/>
          <w:szCs w:val="28"/>
        </w:rPr>
        <w:t>,00</w:t>
      </w:r>
      <w:r w:rsidRPr="00276009">
        <w:rPr>
          <w:sz w:val="28"/>
          <w:szCs w:val="28"/>
        </w:rPr>
        <w:t>рублей;</w:t>
      </w:r>
      <w:r w:rsidRPr="00D60D7E">
        <w:rPr>
          <w:sz w:val="28"/>
          <w:szCs w:val="28"/>
        </w:rPr>
        <w:t>.</w:t>
      </w:r>
    </w:p>
    <w:p w:rsidR="00716509" w:rsidRDefault="00716509" w:rsidP="009E5E4D">
      <w:pPr>
        <w:rPr>
          <w:sz w:val="28"/>
          <w:szCs w:val="28"/>
        </w:rPr>
      </w:pPr>
      <w:r w:rsidRPr="00D60D7E">
        <w:rPr>
          <w:sz w:val="28"/>
          <w:szCs w:val="28"/>
        </w:rPr>
        <w:t>2022 год – 0</w:t>
      </w:r>
      <w:r>
        <w:rPr>
          <w:sz w:val="28"/>
          <w:szCs w:val="28"/>
        </w:rPr>
        <w:t>,00</w:t>
      </w:r>
      <w:r w:rsidRPr="00276009">
        <w:rPr>
          <w:sz w:val="28"/>
          <w:szCs w:val="28"/>
        </w:rPr>
        <w:t>рублей;</w:t>
      </w:r>
    </w:p>
    <w:p w:rsidR="00716509" w:rsidRPr="001E2A03" w:rsidRDefault="00716509" w:rsidP="001E2A03">
      <w:pPr>
        <w:rPr>
          <w:sz w:val="28"/>
          <w:szCs w:val="28"/>
        </w:rPr>
      </w:pPr>
      <w:r>
        <w:rPr>
          <w:sz w:val="28"/>
          <w:szCs w:val="28"/>
        </w:rPr>
        <w:t>2023</w:t>
      </w:r>
      <w:r w:rsidRPr="001E2A03">
        <w:rPr>
          <w:sz w:val="28"/>
          <w:szCs w:val="28"/>
        </w:rPr>
        <w:t xml:space="preserve"> год – 0</w:t>
      </w:r>
      <w:r>
        <w:rPr>
          <w:sz w:val="28"/>
          <w:szCs w:val="28"/>
        </w:rPr>
        <w:t>,00</w:t>
      </w:r>
      <w:r w:rsidRPr="00276009">
        <w:rPr>
          <w:sz w:val="28"/>
          <w:szCs w:val="28"/>
        </w:rPr>
        <w:t>рублей;</w:t>
      </w:r>
    </w:p>
    <w:p w:rsidR="00716509" w:rsidRDefault="00716509" w:rsidP="009E5E4D">
      <w:pPr>
        <w:rPr>
          <w:sz w:val="28"/>
          <w:szCs w:val="28"/>
        </w:rPr>
      </w:pPr>
      <w:r>
        <w:rPr>
          <w:sz w:val="28"/>
          <w:szCs w:val="28"/>
        </w:rPr>
        <w:t xml:space="preserve">2024– 2025 </w:t>
      </w:r>
      <w:r w:rsidRPr="001E2A03">
        <w:rPr>
          <w:sz w:val="28"/>
          <w:szCs w:val="28"/>
        </w:rPr>
        <w:t>год – 0</w:t>
      </w:r>
      <w:r>
        <w:rPr>
          <w:sz w:val="28"/>
          <w:szCs w:val="28"/>
        </w:rPr>
        <w:t>,00</w:t>
      </w:r>
      <w:r w:rsidRPr="00276009">
        <w:rPr>
          <w:sz w:val="28"/>
          <w:szCs w:val="28"/>
        </w:rPr>
        <w:t>рублей;</w:t>
      </w:r>
    </w:p>
    <w:p w:rsidR="00716509" w:rsidRPr="00D60D7E" w:rsidRDefault="00716509" w:rsidP="009E5E4D">
      <w:pPr>
        <w:rPr>
          <w:sz w:val="28"/>
          <w:szCs w:val="28"/>
        </w:rPr>
      </w:pPr>
    </w:p>
    <w:p w:rsidR="00716509" w:rsidRPr="00D60D7E" w:rsidRDefault="00716509" w:rsidP="009E5E4D">
      <w:pPr>
        <w:ind w:firstLine="703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Средства бюджета Ольгинского муниципального района, направляемые на реализацию</w:t>
      </w:r>
      <w:r>
        <w:rPr>
          <w:sz w:val="28"/>
          <w:szCs w:val="28"/>
        </w:rPr>
        <w:t xml:space="preserve"> подпрограммы</w:t>
      </w:r>
      <w:r w:rsidRPr="00D60D7E">
        <w:rPr>
          <w:sz w:val="28"/>
          <w:szCs w:val="28"/>
        </w:rPr>
        <w:t>, подлежат ежегодному уточнению при утверждении бюджета Ольгинского</w:t>
      </w:r>
      <w:r>
        <w:rPr>
          <w:sz w:val="28"/>
          <w:szCs w:val="28"/>
        </w:rPr>
        <w:t xml:space="preserve"> </w:t>
      </w:r>
      <w:r w:rsidRPr="00D60D7E">
        <w:rPr>
          <w:sz w:val="28"/>
          <w:szCs w:val="28"/>
        </w:rPr>
        <w:t xml:space="preserve">муниципального района с учетом фактически достигнутых результатов, изменений социально-экономической ситуации и возможностей бюджета Ольгинского муниципального района. </w:t>
      </w:r>
    </w:p>
    <w:p w:rsidR="00716509" w:rsidRPr="00D60D7E" w:rsidRDefault="00716509" w:rsidP="009E5E4D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Главным распорядителем средств бюджета, выделяемых на реализацию</w:t>
      </w:r>
      <w:r>
        <w:rPr>
          <w:sz w:val="28"/>
          <w:szCs w:val="28"/>
        </w:rPr>
        <w:t xml:space="preserve"> подпрограммы</w:t>
      </w:r>
      <w:r w:rsidRPr="00D60D7E">
        <w:rPr>
          <w:sz w:val="28"/>
          <w:szCs w:val="28"/>
        </w:rPr>
        <w:t>, является администрация Ольгинского муниципального района.</w:t>
      </w:r>
    </w:p>
    <w:p w:rsidR="00716509" w:rsidRPr="00D60D7E" w:rsidRDefault="00716509" w:rsidP="009E5E4D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Объемы финансирования</w:t>
      </w:r>
      <w:r>
        <w:rPr>
          <w:sz w:val="28"/>
          <w:szCs w:val="28"/>
        </w:rPr>
        <w:t xml:space="preserve"> подпрограммы</w:t>
      </w:r>
      <w:r w:rsidRPr="00D60D7E">
        <w:rPr>
          <w:sz w:val="28"/>
          <w:szCs w:val="28"/>
        </w:rPr>
        <w:t xml:space="preserve"> за счет средств местного бюджета ежегодно будут уточняться при формировании местного бюджета на соответствующий финансовый год, исходя из</w:t>
      </w:r>
      <w:r>
        <w:rPr>
          <w:sz w:val="28"/>
          <w:szCs w:val="28"/>
        </w:rPr>
        <w:t xml:space="preserve"> оценки результатов исполнения подпрограммы в текущем финансовом году, а также</w:t>
      </w:r>
      <w:r w:rsidRPr="00D60D7E">
        <w:rPr>
          <w:sz w:val="28"/>
          <w:szCs w:val="28"/>
        </w:rPr>
        <w:t xml:space="preserve"> возможностей местного бюджета и затрат, необходимых для реализации</w:t>
      </w:r>
      <w:r>
        <w:rPr>
          <w:sz w:val="28"/>
          <w:szCs w:val="28"/>
        </w:rPr>
        <w:t xml:space="preserve"> подпрограммы</w:t>
      </w:r>
      <w:r w:rsidRPr="00D60D7E">
        <w:rPr>
          <w:sz w:val="28"/>
          <w:szCs w:val="28"/>
        </w:rPr>
        <w:t>.</w:t>
      </w:r>
    </w:p>
    <w:p w:rsidR="00716509" w:rsidRPr="00D60D7E" w:rsidRDefault="00716509" w:rsidP="009E5E4D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В ходе реализации</w:t>
      </w:r>
      <w:r>
        <w:rPr>
          <w:sz w:val="28"/>
          <w:szCs w:val="28"/>
        </w:rPr>
        <w:t xml:space="preserve"> подпрограммы</w:t>
      </w:r>
      <w:r w:rsidRPr="00D60D7E">
        <w:rPr>
          <w:sz w:val="28"/>
          <w:szCs w:val="28"/>
        </w:rPr>
        <w:t xml:space="preserve"> отдельные мероприятия, объемы и источники их финансирования подлежат корректировке на основании анализа полученных результатов, с учетом выделенных средств из местного бюджета.</w:t>
      </w:r>
    </w:p>
    <w:p w:rsidR="00716509" w:rsidRPr="00D60D7E" w:rsidRDefault="00716509" w:rsidP="009E5E4D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Информация о ресурсном обеспечении муниципальной</w:t>
      </w:r>
      <w:r>
        <w:rPr>
          <w:sz w:val="28"/>
          <w:szCs w:val="28"/>
        </w:rPr>
        <w:t xml:space="preserve"> подпрограммы</w:t>
      </w:r>
      <w:r w:rsidRPr="00D60D7E">
        <w:rPr>
          <w:sz w:val="28"/>
          <w:szCs w:val="28"/>
        </w:rPr>
        <w:t xml:space="preserve"> за счет средств бюджета Ольгинского муниципального района, и прогнозная оценка привлекаемых на реализацию ее целей средств федерального бюджета, краевого бюджета, внебюджетных источников представлена в Приложении 3 к</w:t>
      </w:r>
      <w:r>
        <w:rPr>
          <w:sz w:val="28"/>
          <w:szCs w:val="28"/>
        </w:rPr>
        <w:t xml:space="preserve"> подпрограмме</w:t>
      </w:r>
      <w:r w:rsidRPr="00D60D7E">
        <w:rPr>
          <w:sz w:val="28"/>
          <w:szCs w:val="28"/>
        </w:rPr>
        <w:t>.</w:t>
      </w:r>
    </w:p>
    <w:p w:rsidR="00716509" w:rsidRPr="00D60D7E" w:rsidRDefault="00716509" w:rsidP="009E5E4D">
      <w:pPr>
        <w:ind w:firstLine="720"/>
        <w:jc w:val="both"/>
        <w:rPr>
          <w:sz w:val="28"/>
          <w:szCs w:val="28"/>
        </w:rPr>
      </w:pPr>
    </w:p>
    <w:p w:rsidR="00716509" w:rsidRPr="00D60D7E" w:rsidRDefault="00716509" w:rsidP="009E5E4D">
      <w:pPr>
        <w:ind w:firstLine="703"/>
        <w:jc w:val="center"/>
        <w:rPr>
          <w:b/>
          <w:sz w:val="28"/>
          <w:szCs w:val="28"/>
        </w:rPr>
      </w:pPr>
      <w:r w:rsidRPr="00D60D7E">
        <w:rPr>
          <w:b/>
          <w:sz w:val="28"/>
          <w:szCs w:val="28"/>
        </w:rPr>
        <w:t>7. Срок и этапы реализации</w:t>
      </w:r>
      <w:r>
        <w:rPr>
          <w:b/>
          <w:sz w:val="28"/>
          <w:szCs w:val="28"/>
        </w:rPr>
        <w:t xml:space="preserve"> подпрограммы</w:t>
      </w:r>
    </w:p>
    <w:p w:rsidR="00716509" w:rsidRPr="00D60D7E" w:rsidRDefault="00716509" w:rsidP="00004DE8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60D7E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D60D7E">
        <w:rPr>
          <w:rFonts w:ascii="Times New Roman" w:hAnsi="Times New Roman" w:cs="Times New Roman"/>
          <w:sz w:val="28"/>
          <w:szCs w:val="28"/>
        </w:rPr>
        <w:t>- 2020-202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60D7E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716509" w:rsidRPr="00D60D7E" w:rsidRDefault="00716509" w:rsidP="009E5E4D">
      <w:pPr>
        <w:ind w:firstLine="709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Промежуточные показатели исполнения</w:t>
      </w:r>
      <w:r>
        <w:rPr>
          <w:sz w:val="28"/>
          <w:szCs w:val="28"/>
        </w:rPr>
        <w:t xml:space="preserve"> подпрограммы</w:t>
      </w:r>
      <w:r w:rsidRPr="00D60D7E">
        <w:rPr>
          <w:sz w:val="28"/>
          <w:szCs w:val="28"/>
        </w:rPr>
        <w:t xml:space="preserve"> определяются в ходе ежегодного мониторинга ее выполнения и служат основой для принятия решения о корректировке.</w:t>
      </w:r>
    </w:p>
    <w:p w:rsidR="00716509" w:rsidRPr="00D60D7E" w:rsidRDefault="00716509" w:rsidP="009E5E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509" w:rsidRPr="00D60D7E" w:rsidRDefault="00716509" w:rsidP="009E5E4D">
      <w:pPr>
        <w:jc w:val="center"/>
        <w:rPr>
          <w:b/>
          <w:sz w:val="28"/>
          <w:szCs w:val="28"/>
        </w:rPr>
      </w:pPr>
      <w:r w:rsidRPr="00D60D7E">
        <w:rPr>
          <w:b/>
          <w:bCs/>
          <w:sz w:val="28"/>
          <w:szCs w:val="28"/>
        </w:rPr>
        <w:t>8. О</w:t>
      </w:r>
      <w:r w:rsidRPr="00D60D7E">
        <w:rPr>
          <w:b/>
          <w:sz w:val="28"/>
          <w:szCs w:val="28"/>
        </w:rPr>
        <w:t>ценка эффективности реализации муниципальной</w:t>
      </w:r>
      <w:r>
        <w:rPr>
          <w:b/>
          <w:sz w:val="28"/>
          <w:szCs w:val="28"/>
        </w:rPr>
        <w:t xml:space="preserve"> подпрограммы</w:t>
      </w:r>
    </w:p>
    <w:p w:rsidR="00716509" w:rsidRPr="00D60D7E" w:rsidRDefault="00716509" w:rsidP="009E5E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Оценка эффективности реализации</w:t>
      </w:r>
      <w:r>
        <w:rPr>
          <w:sz w:val="28"/>
          <w:szCs w:val="28"/>
        </w:rPr>
        <w:t xml:space="preserve"> подпрограммы</w:t>
      </w:r>
      <w:r w:rsidRPr="00D60D7E">
        <w:rPr>
          <w:sz w:val="28"/>
          <w:szCs w:val="28"/>
        </w:rPr>
        <w:t xml:space="preserve"> проводится для обеспечения ответственного исполнителя</w:t>
      </w:r>
      <w:r>
        <w:rPr>
          <w:sz w:val="28"/>
          <w:szCs w:val="28"/>
        </w:rPr>
        <w:t xml:space="preserve"> подпрограммы</w:t>
      </w:r>
      <w:r w:rsidRPr="00D60D7E">
        <w:rPr>
          <w:sz w:val="28"/>
          <w:szCs w:val="28"/>
        </w:rPr>
        <w:t xml:space="preserve"> оперативной информацией о ходе и промежуточных результатах выполнения мероприятий</w:t>
      </w:r>
      <w:r>
        <w:rPr>
          <w:sz w:val="28"/>
          <w:szCs w:val="28"/>
        </w:rPr>
        <w:t xml:space="preserve"> подпрограммы</w:t>
      </w:r>
      <w:r w:rsidRPr="00D60D7E">
        <w:rPr>
          <w:sz w:val="28"/>
          <w:szCs w:val="28"/>
        </w:rPr>
        <w:t>.</w:t>
      </w:r>
    </w:p>
    <w:p w:rsidR="00716509" w:rsidRPr="00D60D7E" w:rsidRDefault="00716509" w:rsidP="009E5E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Ответственный исполнитель</w:t>
      </w:r>
      <w:r>
        <w:rPr>
          <w:sz w:val="28"/>
          <w:szCs w:val="28"/>
        </w:rPr>
        <w:t xml:space="preserve"> подпрограммы</w:t>
      </w:r>
      <w:r w:rsidRPr="00D60D7E">
        <w:rPr>
          <w:sz w:val="28"/>
          <w:szCs w:val="28"/>
        </w:rPr>
        <w:t xml:space="preserve"> использует результаты оценки эффективности ее выполнения при принятии решений:</w:t>
      </w:r>
    </w:p>
    <w:p w:rsidR="00716509" w:rsidRPr="00D60D7E" w:rsidRDefault="00716509" w:rsidP="009E5E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о корректировке плана реализации</w:t>
      </w:r>
      <w:r>
        <w:rPr>
          <w:sz w:val="28"/>
          <w:szCs w:val="28"/>
        </w:rPr>
        <w:t xml:space="preserve"> подпрограммы</w:t>
      </w:r>
      <w:r w:rsidRPr="00D60D7E">
        <w:rPr>
          <w:sz w:val="28"/>
          <w:szCs w:val="28"/>
        </w:rPr>
        <w:t xml:space="preserve"> на текущий год;</w:t>
      </w:r>
    </w:p>
    <w:p w:rsidR="00716509" w:rsidRPr="00D60D7E" w:rsidRDefault="00716509" w:rsidP="009E5E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о формировании плана реализации</w:t>
      </w:r>
      <w:r>
        <w:rPr>
          <w:sz w:val="28"/>
          <w:szCs w:val="28"/>
        </w:rPr>
        <w:t xml:space="preserve"> подпрограммы</w:t>
      </w:r>
      <w:r w:rsidRPr="00D60D7E">
        <w:rPr>
          <w:sz w:val="28"/>
          <w:szCs w:val="28"/>
        </w:rPr>
        <w:t xml:space="preserve"> на очередной год;</w:t>
      </w:r>
    </w:p>
    <w:p w:rsidR="00716509" w:rsidRPr="00D60D7E" w:rsidRDefault="00716509" w:rsidP="009E5E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о подготовке предложений по корректировке</w:t>
      </w:r>
      <w:r>
        <w:rPr>
          <w:sz w:val="28"/>
          <w:szCs w:val="28"/>
        </w:rPr>
        <w:t xml:space="preserve"> подпрограммы</w:t>
      </w:r>
      <w:r w:rsidRPr="00D60D7E">
        <w:rPr>
          <w:sz w:val="28"/>
          <w:szCs w:val="28"/>
        </w:rPr>
        <w:t xml:space="preserve"> в случае выявления факторов, существенно влияющих на ход реализации</w:t>
      </w:r>
      <w:r>
        <w:rPr>
          <w:sz w:val="28"/>
          <w:szCs w:val="28"/>
        </w:rPr>
        <w:t xml:space="preserve"> подпрограммы</w:t>
      </w:r>
      <w:r w:rsidRPr="00D60D7E">
        <w:rPr>
          <w:sz w:val="28"/>
          <w:szCs w:val="28"/>
        </w:rPr>
        <w:t>.</w:t>
      </w:r>
    </w:p>
    <w:p w:rsidR="00716509" w:rsidRPr="00D60D7E" w:rsidRDefault="00716509" w:rsidP="009E5E4D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Эффективность выполнения</w:t>
      </w:r>
      <w:r>
        <w:rPr>
          <w:sz w:val="28"/>
          <w:szCs w:val="28"/>
        </w:rPr>
        <w:t xml:space="preserve"> подпрограммы</w:t>
      </w:r>
      <w:r w:rsidRPr="00D60D7E">
        <w:rPr>
          <w:sz w:val="28"/>
          <w:szCs w:val="28"/>
        </w:rPr>
        <w:t xml:space="preserve"> оценивается по следующим показателям:</w:t>
      </w:r>
    </w:p>
    <w:p w:rsidR="00716509" w:rsidRPr="00D60D7E" w:rsidRDefault="00716509" w:rsidP="009E5E4D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- количество проведенных некоммерческими организациями социально значимых мероприятий; мероприятий, направленных на патриотическое воспитание детей и молодежи.</w:t>
      </w:r>
    </w:p>
    <w:p w:rsidR="00716509" w:rsidRPr="00D60D7E" w:rsidRDefault="00716509" w:rsidP="009E5E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509" w:rsidRPr="00D60D7E" w:rsidRDefault="00716509" w:rsidP="009E5E4D">
      <w:pPr>
        <w:jc w:val="center"/>
        <w:rPr>
          <w:color w:val="000000"/>
          <w:sz w:val="28"/>
          <w:szCs w:val="28"/>
        </w:rPr>
      </w:pPr>
      <w:r w:rsidRPr="00D60D7E">
        <w:rPr>
          <w:b/>
          <w:bCs/>
          <w:color w:val="000000"/>
          <w:sz w:val="28"/>
          <w:szCs w:val="28"/>
        </w:rPr>
        <w:t>9.  Порядок</w:t>
      </w:r>
      <w:r>
        <w:rPr>
          <w:b/>
          <w:bCs/>
          <w:color w:val="000000"/>
          <w:sz w:val="28"/>
          <w:szCs w:val="28"/>
        </w:rPr>
        <w:t xml:space="preserve"> предоставления из </w:t>
      </w:r>
      <w:r w:rsidRPr="00D60D7E">
        <w:rPr>
          <w:b/>
          <w:bCs/>
          <w:color w:val="000000"/>
          <w:sz w:val="28"/>
          <w:szCs w:val="28"/>
        </w:rPr>
        <w:t>бюджета Ольгинского муниципального района субсидий некоммерческим организациям, не являющи</w:t>
      </w:r>
      <w:r>
        <w:rPr>
          <w:b/>
          <w:bCs/>
          <w:color w:val="000000"/>
          <w:sz w:val="28"/>
          <w:szCs w:val="28"/>
        </w:rPr>
        <w:t>м</w:t>
      </w:r>
      <w:r w:rsidRPr="00D60D7E">
        <w:rPr>
          <w:b/>
          <w:bCs/>
          <w:color w:val="000000"/>
          <w:sz w:val="28"/>
          <w:szCs w:val="28"/>
        </w:rPr>
        <w:t>ся муниципальными учреждениями</w:t>
      </w:r>
    </w:p>
    <w:p w:rsidR="00716509" w:rsidRPr="00D60D7E" w:rsidRDefault="00716509" w:rsidP="009E5E4D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1. Настоящий Порядок устанавливает цель, условия и порядок определения объема и</w:t>
      </w:r>
      <w:r>
        <w:rPr>
          <w:sz w:val="28"/>
          <w:szCs w:val="28"/>
        </w:rPr>
        <w:t xml:space="preserve"> предоставления за счет средств</w:t>
      </w:r>
      <w:r w:rsidRPr="00D60D7E">
        <w:rPr>
          <w:sz w:val="28"/>
          <w:szCs w:val="28"/>
        </w:rPr>
        <w:t xml:space="preserve"> районного бюджета субсидий некоммерческим организациям (далее соответственно – субсидии, общественные организации), а также возврата субсидий в случае нарушения условий, установленных при их предоставлении, в 2020-202</w:t>
      </w:r>
      <w:r>
        <w:rPr>
          <w:sz w:val="28"/>
          <w:szCs w:val="28"/>
        </w:rPr>
        <w:t xml:space="preserve">5 </w:t>
      </w:r>
      <w:r w:rsidRPr="00D60D7E">
        <w:rPr>
          <w:sz w:val="28"/>
          <w:szCs w:val="28"/>
        </w:rPr>
        <w:t xml:space="preserve">годах. </w:t>
      </w:r>
    </w:p>
    <w:p w:rsidR="00716509" w:rsidRPr="00D60D7E" w:rsidRDefault="00716509" w:rsidP="009E5E4D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2. Субсидии предоставляются в целях возмещения части затрат общественных организаций</w:t>
      </w:r>
      <w:r>
        <w:rPr>
          <w:sz w:val="28"/>
          <w:szCs w:val="28"/>
        </w:rPr>
        <w:t>,</w:t>
      </w:r>
      <w:r w:rsidRPr="00D60D7E">
        <w:rPr>
          <w:sz w:val="28"/>
          <w:szCs w:val="28"/>
        </w:rPr>
        <w:t xml:space="preserve"> связанных с реализацией общественно полезных программ, включающих организацию и проведение социально значимых мероприятий, направленных на патриотическое воспитание детей и молодежи, а также на обеспечение уставной деятельности общественных организаций</w:t>
      </w:r>
      <w:r>
        <w:rPr>
          <w:sz w:val="28"/>
          <w:szCs w:val="28"/>
        </w:rPr>
        <w:t xml:space="preserve"> объединяющих ветеранов, инвалидов</w:t>
      </w:r>
      <w:r w:rsidRPr="00D60D7E">
        <w:rPr>
          <w:sz w:val="28"/>
          <w:szCs w:val="28"/>
        </w:rPr>
        <w:t>. Субсидии не могут быть направлены на осуществление предпринимательской деятельности, поддержку политических партий и кампаний, приобретение алкогольных напитков и табачной продукции, уплату штрафов</w:t>
      </w:r>
      <w:r>
        <w:rPr>
          <w:sz w:val="28"/>
          <w:szCs w:val="28"/>
        </w:rPr>
        <w:t>, а также на реализацию мероприятий, не соответствующих мероприятиям подпрограммы</w:t>
      </w:r>
      <w:r w:rsidRPr="00D60D7E">
        <w:rPr>
          <w:sz w:val="28"/>
          <w:szCs w:val="28"/>
        </w:rPr>
        <w:t xml:space="preserve">. </w:t>
      </w:r>
    </w:p>
    <w:p w:rsidR="00716509" w:rsidRPr="00D60D7E" w:rsidRDefault="00716509" w:rsidP="009E5E4D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3. Общий объем субсидий общественным организациям определяется исходя из расходов на реализацию планов мероприятий на текущий финансовый год, включенных в общественно полезные</w:t>
      </w:r>
      <w:r>
        <w:rPr>
          <w:sz w:val="28"/>
          <w:szCs w:val="28"/>
        </w:rPr>
        <w:t xml:space="preserve"> подпрограммы</w:t>
      </w:r>
      <w:r w:rsidRPr="00D60D7E">
        <w:rPr>
          <w:sz w:val="28"/>
          <w:szCs w:val="28"/>
        </w:rPr>
        <w:t xml:space="preserve"> общественных организаций (далее – Планы мероприятий). </w:t>
      </w:r>
    </w:p>
    <w:p w:rsidR="00716509" w:rsidRPr="00D60D7E" w:rsidRDefault="00716509" w:rsidP="009E5E4D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Планы мероприятий согласуются администрацией Ольгинского муниципального района (далее - администрация).</w:t>
      </w:r>
    </w:p>
    <w:p w:rsidR="00716509" w:rsidRPr="00D60D7E" w:rsidRDefault="00716509" w:rsidP="009E5E4D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 xml:space="preserve">В случае внесения общественными организациями изменений в Планы мероприятий в течение текущего финансового года, указанные изменения подлежат согласованию администрацией. </w:t>
      </w:r>
    </w:p>
    <w:p w:rsidR="00716509" w:rsidRPr="00D60D7E" w:rsidRDefault="00716509" w:rsidP="009E5E4D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4. Субсидии предоставляются в соответстви</w:t>
      </w:r>
      <w:r>
        <w:rPr>
          <w:sz w:val="28"/>
          <w:szCs w:val="28"/>
        </w:rPr>
        <w:t>и со сводной бюджетной росписью</w:t>
      </w:r>
      <w:r w:rsidRPr="00D60D7E">
        <w:rPr>
          <w:sz w:val="28"/>
          <w:szCs w:val="28"/>
        </w:rPr>
        <w:t xml:space="preserve"> муниципального района, кассовым планом исполнения </w:t>
      </w:r>
      <w:r>
        <w:rPr>
          <w:sz w:val="28"/>
          <w:szCs w:val="28"/>
        </w:rPr>
        <w:t xml:space="preserve">местного </w:t>
      </w:r>
      <w:r w:rsidRPr="00D60D7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Ольгинского муниципального района </w:t>
      </w:r>
      <w:r w:rsidRPr="00D60D7E">
        <w:rPr>
          <w:sz w:val="28"/>
          <w:szCs w:val="28"/>
        </w:rPr>
        <w:t>в пределах лимитов бюджетных обязательств, предусмотренных администраци</w:t>
      </w:r>
      <w:r>
        <w:rPr>
          <w:sz w:val="28"/>
          <w:szCs w:val="28"/>
        </w:rPr>
        <w:t>ей</w:t>
      </w:r>
      <w:r w:rsidRPr="00D60D7E">
        <w:rPr>
          <w:sz w:val="28"/>
          <w:szCs w:val="28"/>
        </w:rPr>
        <w:t xml:space="preserve"> на эти цели, на основании соглашений о предоставлении субсидий, заключенных между администрацией и общественными организациями (далее – соглашения). </w:t>
      </w:r>
    </w:p>
    <w:p w:rsidR="00716509" w:rsidRPr="00D60D7E" w:rsidRDefault="00716509" w:rsidP="009E5E4D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Соглашения должны содержать сведения о размере субсидий, целевое назначение субсидий, обязательства общественных организаций о предоставлении отчетов о целевом расходовании субсидий, согласие общественных организаций на осуществление администраци</w:t>
      </w:r>
      <w:r>
        <w:rPr>
          <w:sz w:val="28"/>
          <w:szCs w:val="28"/>
        </w:rPr>
        <w:t>ей</w:t>
      </w:r>
      <w:r w:rsidRPr="00D60D7E">
        <w:rPr>
          <w:sz w:val="28"/>
          <w:szCs w:val="28"/>
        </w:rPr>
        <w:t xml:space="preserve"> и органами муниципального финансового контроля проверок соблюдения общественными организациями условий, целей и порядка предоставления субсидий, случаи возврата в текущем финансовом году получателями субсидий остатков субсидий, не использованных в отчетном финансовом году. </w:t>
      </w:r>
    </w:p>
    <w:p w:rsidR="00716509" w:rsidRPr="00D60D7E" w:rsidRDefault="00716509" w:rsidP="009E5E4D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5. Предоставление субсидий осуществляется на основании заявок общественных организаций по форме, установленной администрацией, включающ</w:t>
      </w:r>
      <w:r>
        <w:rPr>
          <w:sz w:val="28"/>
          <w:szCs w:val="28"/>
        </w:rPr>
        <w:t>их</w:t>
      </w:r>
      <w:r w:rsidRPr="00D60D7E">
        <w:rPr>
          <w:sz w:val="28"/>
          <w:szCs w:val="28"/>
        </w:rPr>
        <w:t xml:space="preserve"> расчет затрат на проведение мероприятий. Заявки на предоставление субсидий должны соответствовать утвержденному плану мероприятий.</w:t>
      </w:r>
    </w:p>
    <w:p w:rsidR="00716509" w:rsidRPr="00D60D7E" w:rsidRDefault="00716509" w:rsidP="009E5E4D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 xml:space="preserve">6. Заявки на предоставление субсидий предоставляются общественными организациями в администрацию в срок до 10 числа ежемесячно, начиная с февраля соответствующего финансового года. </w:t>
      </w:r>
    </w:p>
    <w:p w:rsidR="00716509" w:rsidRPr="00D60D7E" w:rsidRDefault="00716509" w:rsidP="009E5E4D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7. Перечисление субсидий осуществляется с лицевого счета администрации, открытого в отделении по Ольгинскому району Управления Федерального казначейства по Приморскому</w:t>
      </w:r>
      <w:r>
        <w:rPr>
          <w:sz w:val="28"/>
          <w:szCs w:val="28"/>
        </w:rPr>
        <w:t xml:space="preserve"> краю,</w:t>
      </w:r>
      <w:r w:rsidRPr="00D60D7E">
        <w:rPr>
          <w:sz w:val="28"/>
          <w:szCs w:val="28"/>
        </w:rPr>
        <w:t xml:space="preserve"> на счета общественных организаций, открытые в кредитных организациях, в течение трех дней со дня поступления средств на лицевой счет администрации.</w:t>
      </w:r>
    </w:p>
    <w:p w:rsidR="00716509" w:rsidRPr="00D60D7E" w:rsidRDefault="00716509" w:rsidP="009E5E4D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8. Общественные организации предоставляют в администрацию отчеты о целевом использовании субсидий по форме, установленной администрацией, с приложением копий документов, подтверждающих целевое использование субсидий.</w:t>
      </w:r>
    </w:p>
    <w:p w:rsidR="00716509" w:rsidRPr="00D60D7E" w:rsidRDefault="00716509" w:rsidP="009E5E4D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Ответственность за целевое использование субсидий, полноту и достоверность предоставляемых в администрацию отчетов и копий документов возлагается на руководителей общественных организаций.</w:t>
      </w:r>
    </w:p>
    <w:p w:rsidR="00716509" w:rsidRPr="00D60D7E" w:rsidRDefault="00716509" w:rsidP="009E5E4D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9. Администрация и контрольно-счетный орган осуществляют проверку соблюдения общественными организациями условий, целей и порядка предоставления субсидий.</w:t>
      </w:r>
    </w:p>
    <w:p w:rsidR="00716509" w:rsidRPr="00D60D7E" w:rsidRDefault="00716509" w:rsidP="009E5E4D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1</w:t>
      </w:r>
      <w:r>
        <w:rPr>
          <w:sz w:val="28"/>
          <w:szCs w:val="28"/>
        </w:rPr>
        <w:t>0. Субсидии подлежат возврату в</w:t>
      </w:r>
      <w:r w:rsidRPr="00D60D7E">
        <w:rPr>
          <w:sz w:val="28"/>
          <w:szCs w:val="28"/>
        </w:rPr>
        <w:t xml:space="preserve"> бюджет района в случаях:</w:t>
      </w:r>
    </w:p>
    <w:p w:rsidR="00716509" w:rsidRPr="00D60D7E" w:rsidRDefault="00716509" w:rsidP="009E5E4D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выявления фактов их нецелевого использования;</w:t>
      </w:r>
    </w:p>
    <w:p w:rsidR="00716509" w:rsidRPr="00D60D7E" w:rsidRDefault="00716509" w:rsidP="009E5E4D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непредставления общественными организациями отчетов о целевом использовании субсидий или предоставления их по форме, не соответствующей установленным требованиям, а также в случае непредставления или неполного предоставления копий документов, подтверждающих целевое использование субсидий.</w:t>
      </w:r>
    </w:p>
    <w:p w:rsidR="00716509" w:rsidRPr="00D60D7E" w:rsidRDefault="00716509" w:rsidP="009E5E4D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10.1. В течение пяти рабочих дней со дня установления факта нецелевого использования субсидий администрация направляет общественным организациям требования о возврате субсидий, использованных не по целевому назначению.</w:t>
      </w:r>
    </w:p>
    <w:p w:rsidR="00716509" w:rsidRPr="00D60D7E" w:rsidRDefault="00716509" w:rsidP="009E5E4D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10.2. В случае непредставления общественными организациями отчетов о целевом использовании субсидий в срок, установленный пунктом 8 настоящего Порядка, или предоставления их по форме, не соответствующей установленным требованиям, а также в случае непредставления или неполного предоставления копий документов, подтверждающих целевое использование субсидий (далее – нарушения), администрация в течение пяти рабочих дней со дня выявления нарушений письменно уведомляет общественные организации о нарушениях и необходимости их устранения.</w:t>
      </w:r>
    </w:p>
    <w:p w:rsidR="00716509" w:rsidRPr="00D60D7E" w:rsidRDefault="00716509" w:rsidP="009E5E4D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Общественные организации обязаны устранить допущенные нарушения в течение пяти рабочих дней со дня получения уведомлений.</w:t>
      </w:r>
    </w:p>
    <w:p w:rsidR="00716509" w:rsidRPr="00D60D7E" w:rsidRDefault="00716509" w:rsidP="009E5E4D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В случае не устранения или неполного устранения нарушений общественными организациями в установленный срок администрация направляет им требования о возврате субсидий.</w:t>
      </w:r>
    </w:p>
    <w:p w:rsidR="00716509" w:rsidRPr="00D60D7E" w:rsidRDefault="00716509" w:rsidP="009E5E4D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10.3. Общественные организации обязаны в течение пяти рабочих дней со дня получения требований осуществить возврат субсидий в размере, по реквизитам и коду бюджетной классификации доходов бюджетов Российской Федерации, указанным в требованиях.</w:t>
      </w:r>
    </w:p>
    <w:p w:rsidR="00716509" w:rsidRPr="00D60D7E" w:rsidRDefault="00716509" w:rsidP="009E5E4D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 xml:space="preserve">10.4. В случае отказа от добровольного возврата средств субсидий </w:t>
      </w:r>
      <w:r>
        <w:rPr>
          <w:sz w:val="28"/>
          <w:szCs w:val="28"/>
        </w:rPr>
        <w:t xml:space="preserve">общественной организацией, субсидии </w:t>
      </w:r>
      <w:r w:rsidRPr="00D60D7E">
        <w:rPr>
          <w:sz w:val="28"/>
          <w:szCs w:val="28"/>
        </w:rPr>
        <w:t>взыскиваются в судебном порядке.</w:t>
      </w:r>
    </w:p>
    <w:p w:rsidR="00716509" w:rsidRPr="00D60D7E" w:rsidRDefault="00716509" w:rsidP="009E5E4D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10.5. Субсидии, возвращенные общественными организациями в бюджет района в случаях, предусмотренных абзацами вторым, третьим пункта 10 настоящего Порядка, повторно общественным организациям не предоставляются.</w:t>
      </w:r>
    </w:p>
    <w:p w:rsidR="00716509" w:rsidRPr="00D60D7E" w:rsidRDefault="00716509" w:rsidP="009E5E4D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11. Субсидии, не использованные до 25 декабря текущего финансового года, подлежат возврату в бюджет района в соответствии с бюджетным законодательством.</w:t>
      </w:r>
    </w:p>
    <w:p w:rsidR="00716509" w:rsidRPr="00D60D7E" w:rsidRDefault="00716509" w:rsidP="009E5E4D">
      <w:pPr>
        <w:rPr>
          <w:sz w:val="28"/>
          <w:szCs w:val="28"/>
        </w:rPr>
      </w:pPr>
    </w:p>
    <w:p w:rsidR="00716509" w:rsidRDefault="00716509" w:rsidP="009E5E4D">
      <w:pPr>
        <w:ind w:left="5580"/>
        <w:jc w:val="right"/>
        <w:rPr>
          <w:sz w:val="28"/>
          <w:szCs w:val="28"/>
        </w:rPr>
        <w:sectPr w:rsidR="00716509" w:rsidSect="00510ABD">
          <w:pgSz w:w="11906" w:h="16838"/>
          <w:pgMar w:top="1021" w:right="851" w:bottom="1021" w:left="1418" w:header="709" w:footer="709" w:gutter="0"/>
          <w:cols w:space="708"/>
          <w:docGrid w:linePitch="360"/>
        </w:sectPr>
      </w:pPr>
    </w:p>
    <w:p w:rsidR="00716509" w:rsidRPr="00D60D7E" w:rsidRDefault="00716509" w:rsidP="009E5E4D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D60D7E">
        <w:rPr>
          <w:sz w:val="28"/>
          <w:szCs w:val="28"/>
        </w:rPr>
        <w:t>риложение 1</w:t>
      </w:r>
    </w:p>
    <w:p w:rsidR="00716509" w:rsidRPr="00D60D7E" w:rsidRDefault="00716509" w:rsidP="009E5E4D">
      <w:pPr>
        <w:ind w:left="5580"/>
        <w:jc w:val="right"/>
        <w:rPr>
          <w:color w:val="000000"/>
          <w:sz w:val="28"/>
          <w:szCs w:val="28"/>
        </w:rPr>
      </w:pPr>
      <w:r w:rsidRPr="00D60D7E">
        <w:rPr>
          <w:sz w:val="28"/>
          <w:szCs w:val="28"/>
        </w:rPr>
        <w:t>к муниципальной</w:t>
      </w:r>
      <w:r>
        <w:rPr>
          <w:sz w:val="28"/>
          <w:szCs w:val="28"/>
        </w:rPr>
        <w:t xml:space="preserve"> подпрограмме</w:t>
      </w:r>
      <w:r w:rsidRPr="00D60D7E">
        <w:rPr>
          <w:sz w:val="28"/>
          <w:szCs w:val="28"/>
        </w:rPr>
        <w:t xml:space="preserve"> «Социальная поддержка некоммерческих организаций в Ольгинском муниципальном районе на 2020-202</w:t>
      </w:r>
      <w:r>
        <w:rPr>
          <w:sz w:val="28"/>
          <w:szCs w:val="28"/>
        </w:rPr>
        <w:t>5</w:t>
      </w:r>
      <w:r w:rsidRPr="00D60D7E">
        <w:rPr>
          <w:sz w:val="28"/>
          <w:szCs w:val="28"/>
        </w:rPr>
        <w:t xml:space="preserve"> годы»муниципальной программ</w:t>
      </w:r>
      <w:r>
        <w:rPr>
          <w:sz w:val="28"/>
          <w:szCs w:val="28"/>
        </w:rPr>
        <w:t>ы</w:t>
      </w:r>
      <w:r w:rsidRPr="001E2A03">
        <w:rPr>
          <w:sz w:val="28"/>
          <w:szCs w:val="28"/>
        </w:rPr>
        <w:t>«Комплексное социальное развитие Ольгинского муниципального района на 2020-2025 годы»</w:t>
      </w:r>
    </w:p>
    <w:p w:rsidR="00716509" w:rsidRPr="00D60D7E" w:rsidRDefault="00716509" w:rsidP="009E5E4D">
      <w:pPr>
        <w:ind w:left="-130" w:right="-540"/>
        <w:jc w:val="center"/>
        <w:rPr>
          <w:sz w:val="28"/>
          <w:szCs w:val="28"/>
        </w:rPr>
      </w:pPr>
    </w:p>
    <w:p w:rsidR="00716509" w:rsidRPr="00D60D7E" w:rsidRDefault="00716509" w:rsidP="009E5E4D">
      <w:pPr>
        <w:ind w:left="-130" w:right="-540"/>
        <w:jc w:val="center"/>
        <w:rPr>
          <w:sz w:val="28"/>
          <w:szCs w:val="28"/>
        </w:rPr>
      </w:pPr>
    </w:p>
    <w:p w:rsidR="00716509" w:rsidRPr="00D60D7E" w:rsidRDefault="00716509" w:rsidP="009E5E4D">
      <w:pPr>
        <w:jc w:val="center"/>
        <w:rPr>
          <w:sz w:val="28"/>
          <w:szCs w:val="28"/>
        </w:rPr>
      </w:pPr>
      <w:r w:rsidRPr="00D60D7E">
        <w:rPr>
          <w:sz w:val="28"/>
          <w:szCs w:val="28"/>
        </w:rPr>
        <w:t>Сведения о показателях (индикаторах) муниципальной</w:t>
      </w:r>
      <w:r>
        <w:rPr>
          <w:sz w:val="28"/>
          <w:szCs w:val="28"/>
        </w:rPr>
        <w:t xml:space="preserve"> подпрограммы</w:t>
      </w:r>
    </w:p>
    <w:p w:rsidR="00716509" w:rsidRPr="00D60D7E" w:rsidRDefault="00716509" w:rsidP="001E2A03">
      <w:pPr>
        <w:jc w:val="center"/>
        <w:rPr>
          <w:sz w:val="28"/>
          <w:szCs w:val="28"/>
          <w:highlight w:val="yellow"/>
        </w:rPr>
      </w:pPr>
      <w:r w:rsidRPr="00D60D7E">
        <w:rPr>
          <w:sz w:val="28"/>
          <w:szCs w:val="28"/>
        </w:rPr>
        <w:t>«Социальная поддержка некоммерческих организаций в Ольгинском муниципальном районе на 2020-202</w:t>
      </w:r>
      <w:r>
        <w:rPr>
          <w:sz w:val="28"/>
          <w:szCs w:val="28"/>
        </w:rPr>
        <w:t>5</w:t>
      </w:r>
      <w:r w:rsidRPr="00D60D7E">
        <w:rPr>
          <w:sz w:val="28"/>
          <w:szCs w:val="28"/>
        </w:rPr>
        <w:t xml:space="preserve"> годы»муниципальной программ</w:t>
      </w:r>
      <w:r>
        <w:rPr>
          <w:sz w:val="28"/>
          <w:szCs w:val="28"/>
        </w:rPr>
        <w:t>ы</w:t>
      </w:r>
      <w:r w:rsidRPr="001E2A03">
        <w:rPr>
          <w:sz w:val="28"/>
          <w:szCs w:val="28"/>
        </w:rPr>
        <w:t>«Комплексное социальное развитие Ольгинского муниципального района на 2020-2025 годы»</w:t>
      </w:r>
    </w:p>
    <w:tbl>
      <w:tblPr>
        <w:tblW w:w="10321" w:type="dxa"/>
        <w:tblCellSpacing w:w="5" w:type="nil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17"/>
        <w:gridCol w:w="1418"/>
        <w:gridCol w:w="850"/>
        <w:gridCol w:w="992"/>
        <w:gridCol w:w="851"/>
        <w:gridCol w:w="850"/>
        <w:gridCol w:w="993"/>
        <w:gridCol w:w="850"/>
      </w:tblGrid>
      <w:tr w:rsidR="00716509" w:rsidRPr="00D60D7E" w:rsidTr="001E2A03">
        <w:trPr>
          <w:trHeight w:val="320"/>
          <w:tblCellSpacing w:w="5" w:type="nil"/>
        </w:trPr>
        <w:tc>
          <w:tcPr>
            <w:tcW w:w="3517" w:type="dxa"/>
            <w:vMerge w:val="restart"/>
          </w:tcPr>
          <w:p w:rsidR="00716509" w:rsidRPr="00D60D7E" w:rsidRDefault="00716509" w:rsidP="002447D8">
            <w:pPr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 </w:t>
            </w:r>
            <w:r w:rsidRPr="00D60D7E">
              <w:rPr>
                <w:sz w:val="28"/>
                <w:szCs w:val="28"/>
              </w:rPr>
              <w:t>(индикатор)  (наименование)</w:t>
            </w:r>
          </w:p>
        </w:tc>
        <w:tc>
          <w:tcPr>
            <w:tcW w:w="1418" w:type="dxa"/>
            <w:vMerge w:val="restart"/>
          </w:tcPr>
          <w:p w:rsidR="00716509" w:rsidRPr="00D60D7E" w:rsidRDefault="00716509" w:rsidP="002447D8">
            <w:pPr>
              <w:jc w:val="center"/>
              <w:rPr>
                <w:sz w:val="28"/>
                <w:szCs w:val="28"/>
              </w:rPr>
            </w:pPr>
            <w:r w:rsidRPr="00D60D7E">
              <w:rPr>
                <w:sz w:val="28"/>
                <w:szCs w:val="28"/>
              </w:rPr>
              <w:t>Ед.   измерения</w:t>
            </w:r>
          </w:p>
        </w:tc>
        <w:tc>
          <w:tcPr>
            <w:tcW w:w="5386" w:type="dxa"/>
            <w:gridSpan w:val="6"/>
            <w:vAlign w:val="center"/>
          </w:tcPr>
          <w:p w:rsidR="00716509" w:rsidRPr="00D60D7E" w:rsidRDefault="00716509" w:rsidP="002447D8">
            <w:pPr>
              <w:ind w:left="-130"/>
              <w:jc w:val="center"/>
              <w:rPr>
                <w:sz w:val="28"/>
                <w:szCs w:val="28"/>
              </w:rPr>
            </w:pPr>
            <w:r w:rsidRPr="00D60D7E">
              <w:rPr>
                <w:sz w:val="28"/>
                <w:szCs w:val="28"/>
              </w:rPr>
              <w:t>Значения показателей  (индикаторов)</w:t>
            </w:r>
          </w:p>
        </w:tc>
      </w:tr>
      <w:tr w:rsidR="00716509" w:rsidRPr="00D60D7E" w:rsidTr="001E2A03">
        <w:trPr>
          <w:trHeight w:val="320"/>
          <w:tblCellSpacing w:w="5" w:type="nil"/>
        </w:trPr>
        <w:tc>
          <w:tcPr>
            <w:tcW w:w="3517" w:type="dxa"/>
            <w:vMerge/>
          </w:tcPr>
          <w:p w:rsidR="00716509" w:rsidRPr="00D60D7E" w:rsidRDefault="00716509" w:rsidP="002447D8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16509" w:rsidRPr="00D60D7E" w:rsidRDefault="00716509" w:rsidP="002447D8">
            <w:pPr>
              <w:ind w:left="-13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16509" w:rsidRPr="00D60D7E" w:rsidRDefault="00716509" w:rsidP="001E2A03">
            <w:pPr>
              <w:pStyle w:val="ConsPlusCell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716509" w:rsidRPr="00D60D7E" w:rsidRDefault="00716509" w:rsidP="001E2A03">
            <w:pPr>
              <w:pStyle w:val="ConsPlusCell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16509" w:rsidRPr="00D60D7E" w:rsidRDefault="00716509" w:rsidP="001E2A03">
            <w:pPr>
              <w:pStyle w:val="ConsPlusCell"/>
              <w:ind w:left="-130" w:right="-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716509" w:rsidRPr="00D60D7E" w:rsidRDefault="00716509" w:rsidP="001E2A03">
            <w:pPr>
              <w:pStyle w:val="ConsPlusCell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16509" w:rsidRPr="00D60D7E" w:rsidRDefault="00716509" w:rsidP="001E2A03">
            <w:pPr>
              <w:pStyle w:val="ConsPlusCell"/>
              <w:ind w:left="-130"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716509" w:rsidRPr="00D60D7E" w:rsidRDefault="00716509" w:rsidP="001E2A03">
            <w:pPr>
              <w:pStyle w:val="ConsPlusCell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6509" w:rsidRPr="00D60D7E" w:rsidRDefault="00716509" w:rsidP="001E2A03">
            <w:pPr>
              <w:pStyle w:val="ConsPlusCell"/>
              <w:ind w:left="-130"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93" w:type="dxa"/>
          </w:tcPr>
          <w:p w:rsidR="00716509" w:rsidRPr="00D60D7E" w:rsidRDefault="00716509" w:rsidP="001E2A03">
            <w:pPr>
              <w:pStyle w:val="ConsPlusCell"/>
              <w:ind w:left="-130"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50" w:type="dxa"/>
          </w:tcPr>
          <w:p w:rsidR="00716509" w:rsidRPr="00D60D7E" w:rsidRDefault="00716509" w:rsidP="001E2A03">
            <w:pPr>
              <w:pStyle w:val="ConsPlusCell"/>
              <w:ind w:left="-130"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716509" w:rsidRPr="00D60D7E" w:rsidTr="004C0CA5">
        <w:trPr>
          <w:trHeight w:val="320"/>
          <w:tblCellSpacing w:w="5" w:type="nil"/>
        </w:trPr>
        <w:tc>
          <w:tcPr>
            <w:tcW w:w="3517" w:type="dxa"/>
          </w:tcPr>
          <w:p w:rsidR="00716509" w:rsidRPr="00D60D7E" w:rsidRDefault="00716509" w:rsidP="002447D8">
            <w:pPr>
              <w:ind w:left="-75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</w:t>
            </w:r>
            <w:r w:rsidRPr="00D60D7E">
              <w:rPr>
                <w:sz w:val="28"/>
                <w:szCs w:val="28"/>
              </w:rPr>
              <w:t>оличество проведенных некоммерческими организациями совместно с администрацией Ольгинского муниципального района социально значимых мероприятий, включая мероприятия, направленные на патриотическое воспитание детей и молодежи.</w:t>
            </w:r>
          </w:p>
        </w:tc>
        <w:tc>
          <w:tcPr>
            <w:tcW w:w="1418" w:type="dxa"/>
          </w:tcPr>
          <w:p w:rsidR="00716509" w:rsidRPr="00D60D7E" w:rsidRDefault="00716509" w:rsidP="002447D8">
            <w:pPr>
              <w:ind w:left="-75"/>
              <w:jc w:val="center"/>
              <w:rPr>
                <w:sz w:val="28"/>
                <w:szCs w:val="28"/>
              </w:rPr>
            </w:pPr>
            <w:r w:rsidRPr="00D60D7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716509" w:rsidRPr="00D60D7E" w:rsidRDefault="00716509" w:rsidP="004C0CA5">
            <w:pPr>
              <w:ind w:left="-75"/>
              <w:jc w:val="center"/>
              <w:rPr>
                <w:sz w:val="28"/>
                <w:szCs w:val="28"/>
              </w:rPr>
            </w:pPr>
            <w:r w:rsidRPr="00D60D7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16509" w:rsidRPr="00D60D7E" w:rsidRDefault="00716509" w:rsidP="004C0CA5">
            <w:pPr>
              <w:ind w:left="-75"/>
              <w:jc w:val="center"/>
              <w:rPr>
                <w:sz w:val="28"/>
                <w:szCs w:val="28"/>
              </w:rPr>
            </w:pPr>
            <w:r w:rsidRPr="00D60D7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16509" w:rsidRPr="00D60D7E" w:rsidRDefault="00716509" w:rsidP="004C0CA5">
            <w:pPr>
              <w:ind w:left="-75"/>
              <w:jc w:val="center"/>
              <w:rPr>
                <w:sz w:val="28"/>
                <w:szCs w:val="28"/>
              </w:rPr>
            </w:pPr>
            <w:r w:rsidRPr="00D60D7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716509" w:rsidRPr="00D60D7E" w:rsidRDefault="00716509" w:rsidP="004C0CA5">
            <w:pPr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716509" w:rsidRPr="00D60D7E" w:rsidRDefault="00716509" w:rsidP="004C0CA5">
            <w:pPr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716509" w:rsidRPr="00D60D7E" w:rsidRDefault="00716509" w:rsidP="004C0CA5">
            <w:pPr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716509" w:rsidRPr="00D60D7E" w:rsidRDefault="00716509" w:rsidP="009E5E4D">
      <w:pPr>
        <w:jc w:val="both"/>
        <w:rPr>
          <w:sz w:val="28"/>
          <w:szCs w:val="28"/>
          <w:highlight w:val="yellow"/>
        </w:rPr>
      </w:pPr>
    </w:p>
    <w:p w:rsidR="00716509" w:rsidRPr="00D60D7E" w:rsidRDefault="00716509" w:rsidP="009E5E4D">
      <w:pPr>
        <w:jc w:val="right"/>
        <w:rPr>
          <w:sz w:val="28"/>
          <w:szCs w:val="28"/>
        </w:rPr>
      </w:pPr>
    </w:p>
    <w:p w:rsidR="00716509" w:rsidRPr="00D60D7E" w:rsidRDefault="00716509" w:rsidP="009E5E4D">
      <w:pPr>
        <w:jc w:val="right"/>
        <w:rPr>
          <w:sz w:val="28"/>
          <w:szCs w:val="28"/>
        </w:rPr>
      </w:pPr>
    </w:p>
    <w:p w:rsidR="00716509" w:rsidRPr="00D60D7E" w:rsidRDefault="00716509" w:rsidP="009E5E4D">
      <w:pPr>
        <w:jc w:val="right"/>
        <w:rPr>
          <w:sz w:val="28"/>
          <w:szCs w:val="28"/>
        </w:rPr>
      </w:pPr>
    </w:p>
    <w:p w:rsidR="00716509" w:rsidRDefault="00716509" w:rsidP="009E5E4D">
      <w:pPr>
        <w:jc w:val="right"/>
        <w:rPr>
          <w:sz w:val="28"/>
          <w:szCs w:val="28"/>
        </w:rPr>
      </w:pPr>
    </w:p>
    <w:p w:rsidR="00716509" w:rsidRDefault="00716509" w:rsidP="009E5E4D">
      <w:pPr>
        <w:jc w:val="right"/>
        <w:rPr>
          <w:sz w:val="28"/>
          <w:szCs w:val="28"/>
        </w:rPr>
      </w:pPr>
    </w:p>
    <w:p w:rsidR="00716509" w:rsidRDefault="00716509" w:rsidP="009E5E4D">
      <w:pPr>
        <w:jc w:val="right"/>
        <w:rPr>
          <w:sz w:val="28"/>
          <w:szCs w:val="28"/>
        </w:rPr>
      </w:pPr>
    </w:p>
    <w:p w:rsidR="00716509" w:rsidRDefault="00716509" w:rsidP="009E5E4D">
      <w:pPr>
        <w:jc w:val="right"/>
        <w:rPr>
          <w:sz w:val="28"/>
          <w:szCs w:val="28"/>
        </w:rPr>
      </w:pPr>
    </w:p>
    <w:p w:rsidR="00716509" w:rsidRDefault="00716509" w:rsidP="009E5E4D">
      <w:pPr>
        <w:jc w:val="right"/>
        <w:rPr>
          <w:sz w:val="28"/>
          <w:szCs w:val="28"/>
        </w:rPr>
      </w:pPr>
    </w:p>
    <w:p w:rsidR="00716509" w:rsidRDefault="00716509" w:rsidP="009E5E4D">
      <w:pPr>
        <w:jc w:val="right"/>
        <w:rPr>
          <w:sz w:val="28"/>
          <w:szCs w:val="28"/>
        </w:rPr>
      </w:pPr>
    </w:p>
    <w:p w:rsidR="00716509" w:rsidRDefault="00716509" w:rsidP="009E5E4D">
      <w:pPr>
        <w:jc w:val="right"/>
        <w:rPr>
          <w:sz w:val="28"/>
          <w:szCs w:val="28"/>
        </w:rPr>
      </w:pPr>
    </w:p>
    <w:p w:rsidR="00716509" w:rsidRDefault="00716509" w:rsidP="009E5E4D">
      <w:pPr>
        <w:jc w:val="right"/>
        <w:rPr>
          <w:sz w:val="28"/>
          <w:szCs w:val="28"/>
        </w:rPr>
        <w:sectPr w:rsidR="00716509" w:rsidSect="00510ABD">
          <w:pgSz w:w="11906" w:h="16838"/>
          <w:pgMar w:top="1021" w:right="851" w:bottom="1021" w:left="1418" w:header="709" w:footer="709" w:gutter="0"/>
          <w:cols w:space="708"/>
          <w:docGrid w:linePitch="360"/>
        </w:sectPr>
      </w:pPr>
    </w:p>
    <w:p w:rsidR="00716509" w:rsidRPr="00D60D7E" w:rsidRDefault="00716509" w:rsidP="009E5E4D">
      <w:pPr>
        <w:jc w:val="right"/>
        <w:rPr>
          <w:sz w:val="28"/>
          <w:szCs w:val="28"/>
        </w:rPr>
      </w:pPr>
      <w:r w:rsidRPr="00D60D7E">
        <w:rPr>
          <w:sz w:val="28"/>
          <w:szCs w:val="28"/>
        </w:rPr>
        <w:t>Приложение 2</w:t>
      </w:r>
    </w:p>
    <w:p w:rsidR="00716509" w:rsidRPr="00D60D7E" w:rsidRDefault="00716509" w:rsidP="009E5E4D">
      <w:pPr>
        <w:ind w:left="5580"/>
        <w:jc w:val="right"/>
        <w:rPr>
          <w:color w:val="000000"/>
          <w:sz w:val="28"/>
          <w:szCs w:val="28"/>
        </w:rPr>
      </w:pPr>
      <w:r w:rsidRPr="00D60D7E">
        <w:rPr>
          <w:sz w:val="28"/>
          <w:szCs w:val="28"/>
        </w:rPr>
        <w:t>К муниципальной</w:t>
      </w:r>
      <w:r>
        <w:rPr>
          <w:sz w:val="28"/>
          <w:szCs w:val="28"/>
        </w:rPr>
        <w:t xml:space="preserve"> подпрограмме</w:t>
      </w:r>
      <w:r w:rsidRPr="00D60D7E">
        <w:rPr>
          <w:sz w:val="28"/>
          <w:szCs w:val="28"/>
        </w:rPr>
        <w:t xml:space="preserve"> «Социальная поддержка некоммерческих организаций в Ольгинском м</w:t>
      </w:r>
      <w:r>
        <w:rPr>
          <w:sz w:val="28"/>
          <w:szCs w:val="28"/>
        </w:rPr>
        <w:t>униципальном районе на 2020-2025</w:t>
      </w:r>
      <w:r w:rsidRPr="00D60D7E">
        <w:rPr>
          <w:sz w:val="28"/>
          <w:szCs w:val="28"/>
        </w:rPr>
        <w:t xml:space="preserve"> годы»муниципальной программ</w:t>
      </w:r>
      <w:r>
        <w:rPr>
          <w:sz w:val="28"/>
          <w:szCs w:val="28"/>
        </w:rPr>
        <w:t>ы</w:t>
      </w:r>
      <w:r w:rsidRPr="004F6A1E">
        <w:rPr>
          <w:sz w:val="28"/>
          <w:szCs w:val="28"/>
        </w:rPr>
        <w:t>«Комплексное социальное развитие Ольгинского муниципального района на 2020-2025 годы»</w:t>
      </w:r>
    </w:p>
    <w:p w:rsidR="00716509" w:rsidRPr="00D60D7E" w:rsidRDefault="00716509" w:rsidP="009E5E4D">
      <w:pPr>
        <w:jc w:val="right"/>
        <w:rPr>
          <w:sz w:val="28"/>
          <w:szCs w:val="28"/>
        </w:rPr>
      </w:pPr>
    </w:p>
    <w:p w:rsidR="00716509" w:rsidRPr="00D60D7E" w:rsidRDefault="00716509" w:rsidP="009E5E4D">
      <w:pPr>
        <w:jc w:val="center"/>
        <w:rPr>
          <w:sz w:val="28"/>
          <w:szCs w:val="28"/>
        </w:rPr>
      </w:pPr>
      <w:r w:rsidRPr="00D60D7E">
        <w:rPr>
          <w:sz w:val="28"/>
          <w:szCs w:val="28"/>
        </w:rPr>
        <w:t>Перечень</w:t>
      </w:r>
    </w:p>
    <w:p w:rsidR="00716509" w:rsidRPr="00D60D7E" w:rsidRDefault="00716509" w:rsidP="009E5E4D">
      <w:pPr>
        <w:jc w:val="center"/>
        <w:rPr>
          <w:sz w:val="28"/>
          <w:szCs w:val="28"/>
        </w:rPr>
      </w:pPr>
      <w:r w:rsidRPr="00D60D7E">
        <w:rPr>
          <w:sz w:val="28"/>
          <w:szCs w:val="28"/>
        </w:rPr>
        <w:t>и краткое описание реализуемых мероприятий в составе</w:t>
      </w:r>
    </w:p>
    <w:p w:rsidR="00716509" w:rsidRPr="00D60D7E" w:rsidRDefault="00716509" w:rsidP="004F6A1E">
      <w:pPr>
        <w:jc w:val="center"/>
        <w:rPr>
          <w:bCs/>
          <w:sz w:val="28"/>
          <w:szCs w:val="28"/>
          <w:highlight w:val="yellow"/>
          <w:u w:val="single"/>
        </w:rPr>
      </w:pPr>
      <w:r w:rsidRPr="00D60D7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подпрограммы</w:t>
      </w:r>
      <w:r w:rsidRPr="00D60D7E">
        <w:rPr>
          <w:sz w:val="28"/>
          <w:szCs w:val="28"/>
        </w:rPr>
        <w:t xml:space="preserve"> «Социальная поддержка некоммерческих организаций в Ольгинском муниципальном районе на 2020-202</w:t>
      </w:r>
      <w:r>
        <w:rPr>
          <w:sz w:val="28"/>
          <w:szCs w:val="28"/>
        </w:rPr>
        <w:t>5</w:t>
      </w:r>
      <w:r w:rsidRPr="00D60D7E">
        <w:rPr>
          <w:sz w:val="28"/>
          <w:szCs w:val="28"/>
        </w:rPr>
        <w:t xml:space="preserve"> годы»муниципальной программ</w:t>
      </w:r>
      <w:r>
        <w:rPr>
          <w:sz w:val="28"/>
          <w:szCs w:val="28"/>
        </w:rPr>
        <w:t>ы</w:t>
      </w:r>
      <w:r w:rsidRPr="004F6A1E">
        <w:rPr>
          <w:sz w:val="28"/>
          <w:szCs w:val="28"/>
        </w:rPr>
        <w:t>«Комплексное социальное развитие Ольгинского муниципального района на 2020-2025 годы»</w:t>
      </w:r>
    </w:p>
    <w:tbl>
      <w:tblPr>
        <w:tblW w:w="1029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95"/>
        <w:gridCol w:w="2384"/>
        <w:gridCol w:w="2402"/>
        <w:gridCol w:w="2490"/>
        <w:gridCol w:w="2520"/>
      </w:tblGrid>
      <w:tr w:rsidR="00716509" w:rsidRPr="00D60D7E" w:rsidTr="007D3FB0">
        <w:trPr>
          <w:trHeight w:val="322"/>
          <w:tblCellSpacing w:w="5" w:type="nil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D60D7E" w:rsidRDefault="00716509" w:rsidP="002447D8">
            <w:pPr>
              <w:pStyle w:val="ConsPlusCell"/>
              <w:ind w:right="-127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D60D7E" w:rsidRDefault="00716509" w:rsidP="002447D8">
            <w:pPr>
              <w:pStyle w:val="ConsPlusCell"/>
              <w:ind w:left="-23" w:right="-121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отдельного мероприятия  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D60D7E" w:rsidRDefault="00716509" w:rsidP="002447D8">
            <w:pPr>
              <w:pStyle w:val="ConsPlusCell"/>
              <w:ind w:left="-82" w:right="-68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D60D7E" w:rsidRDefault="00716509" w:rsidP="00244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результат (краткое описание)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D60D7E" w:rsidRDefault="00716509" w:rsidP="00244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Последствия не реализации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 xml:space="preserve">, отдельного мероприятия  </w:t>
            </w:r>
          </w:p>
        </w:tc>
      </w:tr>
      <w:tr w:rsidR="00716509" w:rsidRPr="00D60D7E" w:rsidTr="007D3FB0">
        <w:trPr>
          <w:trHeight w:val="322"/>
          <w:tblCellSpacing w:w="5" w:type="nil"/>
          <w:jc w:val="center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D60D7E" w:rsidRDefault="00716509" w:rsidP="00244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D60D7E" w:rsidRDefault="00716509" w:rsidP="00244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D60D7E" w:rsidRDefault="00716509" w:rsidP="00244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D60D7E" w:rsidRDefault="00716509" w:rsidP="00244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D60D7E" w:rsidRDefault="00716509" w:rsidP="00244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509" w:rsidRPr="00D60D7E" w:rsidTr="007D3FB0">
        <w:trPr>
          <w:trHeight w:val="1154"/>
          <w:tblCellSpacing w:w="5" w:type="nil"/>
          <w:jc w:val="center"/>
        </w:trPr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D60D7E" w:rsidRDefault="00716509" w:rsidP="00244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D60D7E" w:rsidRDefault="00716509" w:rsidP="006E0B83">
            <w:pPr>
              <w:pStyle w:val="ConsPlusCell"/>
              <w:ind w:right="-124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>Формирование и ведение муниципального Реестра социально- ориентированных некоммерческих организаций - получателей поддержки</w:t>
            </w:r>
          </w:p>
        </w:tc>
        <w:tc>
          <w:tcPr>
            <w:tcW w:w="2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D60D7E" w:rsidRDefault="00716509" w:rsidP="00244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>рганизационный  отдел администрации Ольгинского муниципального района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D60D7E" w:rsidRDefault="00716509" w:rsidP="002447D8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в актуальном состоянии Реестра социально ориентированных некоммерческих организаций -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D60D7E" w:rsidRDefault="00716509" w:rsidP="002447D8">
            <w:pPr>
              <w:rPr>
                <w:sz w:val="28"/>
                <w:szCs w:val="28"/>
              </w:rPr>
            </w:pPr>
            <w:r w:rsidRPr="00D60D7E">
              <w:rPr>
                <w:sz w:val="28"/>
                <w:szCs w:val="28"/>
              </w:rPr>
              <w:t xml:space="preserve">Отсутствие условий для повышения качества жизни ветеранов и инвалидов </w:t>
            </w:r>
          </w:p>
        </w:tc>
      </w:tr>
      <w:tr w:rsidR="00716509" w:rsidRPr="00D60D7E" w:rsidTr="007D3FB0">
        <w:trPr>
          <w:trHeight w:val="118"/>
          <w:tblCellSpacing w:w="5" w:type="nil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D60D7E" w:rsidRDefault="00716509" w:rsidP="00244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D60D7E" w:rsidRDefault="00716509" w:rsidP="002447D8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на оказание поддержки социально ориентированным некоммерческим организациям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D60D7E" w:rsidRDefault="00716509" w:rsidP="00244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>Комиссия, утвержденная распоряжением администрации Ольгинского муниципального района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D60D7E" w:rsidRDefault="00716509" w:rsidP="002447D8">
            <w:pPr>
              <w:pStyle w:val="a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D60D7E" w:rsidRDefault="00716509" w:rsidP="002447D8">
            <w:pPr>
              <w:rPr>
                <w:sz w:val="28"/>
                <w:szCs w:val="28"/>
              </w:rPr>
            </w:pPr>
            <w:r w:rsidRPr="00D60D7E">
              <w:rPr>
                <w:sz w:val="28"/>
                <w:szCs w:val="28"/>
              </w:rPr>
              <w:t xml:space="preserve">Отсутствие условий для повышения качества жизни ветеранов и инвалидов </w:t>
            </w:r>
          </w:p>
        </w:tc>
      </w:tr>
    </w:tbl>
    <w:p w:rsidR="00716509" w:rsidRDefault="00716509" w:rsidP="009E5E4D">
      <w:pPr>
        <w:ind w:left="5580"/>
        <w:jc w:val="right"/>
        <w:rPr>
          <w:sz w:val="28"/>
          <w:szCs w:val="28"/>
        </w:rPr>
      </w:pPr>
    </w:p>
    <w:p w:rsidR="00716509" w:rsidRDefault="00716509" w:rsidP="009E5E4D">
      <w:pPr>
        <w:ind w:left="5580"/>
        <w:jc w:val="right"/>
        <w:rPr>
          <w:sz w:val="28"/>
          <w:szCs w:val="28"/>
        </w:rPr>
        <w:sectPr w:rsidR="00716509" w:rsidSect="00510ABD">
          <w:pgSz w:w="11906" w:h="16838"/>
          <w:pgMar w:top="1021" w:right="851" w:bottom="1021" w:left="1418" w:header="709" w:footer="709" w:gutter="0"/>
          <w:cols w:space="708"/>
          <w:docGrid w:linePitch="360"/>
        </w:sectPr>
      </w:pPr>
    </w:p>
    <w:p w:rsidR="00716509" w:rsidRPr="00D60D7E" w:rsidRDefault="00716509" w:rsidP="009E5E4D">
      <w:pPr>
        <w:ind w:left="5580"/>
        <w:jc w:val="right"/>
        <w:rPr>
          <w:sz w:val="28"/>
          <w:szCs w:val="28"/>
        </w:rPr>
      </w:pPr>
      <w:r w:rsidRPr="00D60D7E">
        <w:rPr>
          <w:sz w:val="28"/>
          <w:szCs w:val="28"/>
        </w:rPr>
        <w:t xml:space="preserve">Приложение 3 </w:t>
      </w:r>
    </w:p>
    <w:p w:rsidR="00716509" w:rsidRPr="00B94EA2" w:rsidRDefault="00716509" w:rsidP="009E5E4D">
      <w:pPr>
        <w:ind w:left="5580"/>
        <w:jc w:val="right"/>
        <w:rPr>
          <w:color w:val="000000"/>
          <w:sz w:val="24"/>
          <w:szCs w:val="24"/>
        </w:rPr>
      </w:pPr>
      <w:r w:rsidRPr="00B94EA2">
        <w:rPr>
          <w:sz w:val="24"/>
          <w:szCs w:val="24"/>
        </w:rPr>
        <w:t>к муниципальной подпрограмме «Социальная поддержка некоммерческих организаций в Ольгинском муниципальном районе на 2020-202</w:t>
      </w:r>
      <w:r>
        <w:rPr>
          <w:sz w:val="24"/>
          <w:szCs w:val="24"/>
        </w:rPr>
        <w:t>5</w:t>
      </w:r>
      <w:r w:rsidRPr="00B94EA2">
        <w:rPr>
          <w:sz w:val="24"/>
          <w:szCs w:val="24"/>
        </w:rPr>
        <w:t xml:space="preserve"> годы» муниципальной программы </w:t>
      </w:r>
      <w:r w:rsidRPr="004F6A1E">
        <w:rPr>
          <w:sz w:val="24"/>
          <w:szCs w:val="24"/>
        </w:rPr>
        <w:t>«Комплексное социальное развитие Ольгинского муниципального района на 2020-2025 годы»</w:t>
      </w:r>
    </w:p>
    <w:p w:rsidR="00716509" w:rsidRPr="00D60D7E" w:rsidRDefault="00716509" w:rsidP="009E5E4D">
      <w:pPr>
        <w:jc w:val="right"/>
        <w:rPr>
          <w:sz w:val="28"/>
          <w:szCs w:val="28"/>
        </w:rPr>
      </w:pPr>
    </w:p>
    <w:p w:rsidR="00716509" w:rsidRPr="0098602F" w:rsidRDefault="00716509" w:rsidP="009E5E4D">
      <w:pPr>
        <w:ind w:left="6660"/>
        <w:jc w:val="center"/>
        <w:rPr>
          <w:sz w:val="28"/>
          <w:szCs w:val="28"/>
        </w:rPr>
      </w:pPr>
    </w:p>
    <w:p w:rsidR="00716509" w:rsidRPr="0098602F" w:rsidRDefault="00716509" w:rsidP="009E5E4D">
      <w:pPr>
        <w:jc w:val="center"/>
        <w:rPr>
          <w:sz w:val="28"/>
          <w:szCs w:val="28"/>
        </w:rPr>
      </w:pPr>
      <w:r w:rsidRPr="0098602F">
        <w:rPr>
          <w:sz w:val="28"/>
          <w:szCs w:val="28"/>
        </w:rPr>
        <w:t>Информация</w:t>
      </w:r>
    </w:p>
    <w:p w:rsidR="00716509" w:rsidRPr="0098602F" w:rsidRDefault="00716509" w:rsidP="004F6A1E">
      <w:pPr>
        <w:jc w:val="center"/>
        <w:rPr>
          <w:bCs/>
          <w:sz w:val="28"/>
          <w:szCs w:val="28"/>
        </w:rPr>
      </w:pPr>
      <w:r w:rsidRPr="0098602F">
        <w:rPr>
          <w:sz w:val="28"/>
          <w:szCs w:val="28"/>
        </w:rPr>
        <w:t>о ресурсном обеспечении муниципальной подпрограммы за счет средств бюджета Ольгинского муниципального района</w:t>
      </w:r>
      <w:r>
        <w:rPr>
          <w:sz w:val="28"/>
          <w:szCs w:val="28"/>
        </w:rPr>
        <w:t>,</w:t>
      </w:r>
      <w:r w:rsidRPr="0098602F">
        <w:rPr>
          <w:sz w:val="28"/>
          <w:szCs w:val="28"/>
        </w:rPr>
        <w:t xml:space="preserve"> и прогнозная оценка привлекаемых на реализацию ее целей средств федерального бюджета, краевого бюджета, внебюджетных источников, </w:t>
      </w:r>
      <w:r w:rsidRPr="0098602F">
        <w:rPr>
          <w:bCs/>
          <w:sz w:val="28"/>
          <w:szCs w:val="28"/>
        </w:rPr>
        <w:t>руб</w:t>
      </w:r>
      <w:r>
        <w:rPr>
          <w:bCs/>
          <w:sz w:val="28"/>
          <w:szCs w:val="28"/>
        </w:rPr>
        <w:t>лей</w:t>
      </w:r>
      <w:r w:rsidRPr="0098602F">
        <w:rPr>
          <w:bCs/>
          <w:sz w:val="28"/>
          <w:szCs w:val="28"/>
        </w:rPr>
        <w:t>.</w:t>
      </w:r>
    </w:p>
    <w:p w:rsidR="00716509" w:rsidRPr="00D60D7E" w:rsidRDefault="00716509" w:rsidP="004F6A1E">
      <w:pPr>
        <w:jc w:val="center"/>
        <w:rPr>
          <w:bCs/>
          <w:sz w:val="28"/>
          <w:szCs w:val="28"/>
        </w:rPr>
      </w:pPr>
    </w:p>
    <w:tbl>
      <w:tblPr>
        <w:tblW w:w="1020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985"/>
        <w:gridCol w:w="1843"/>
        <w:gridCol w:w="1134"/>
        <w:gridCol w:w="1134"/>
        <w:gridCol w:w="1134"/>
        <w:gridCol w:w="1134"/>
        <w:gridCol w:w="1417"/>
      </w:tblGrid>
      <w:tr w:rsidR="00716509" w:rsidRPr="00D60D7E" w:rsidTr="00FC29D8">
        <w:trPr>
          <w:cantSplit/>
          <w:trHeight w:val="2688"/>
          <w:tblCellSpacing w:w="5" w:type="nil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447D8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b/>
                <w:bCs/>
                <w:sz w:val="24"/>
                <w:szCs w:val="24"/>
              </w:rPr>
            </w:pPr>
            <w:r w:rsidRPr="004F6A1E">
              <w:rPr>
                <w:sz w:val="24"/>
                <w:szCs w:val="24"/>
              </w:rPr>
              <w:t>Наименование  отдельного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447D8">
            <w:pPr>
              <w:jc w:val="center"/>
              <w:rPr>
                <w:sz w:val="24"/>
                <w:szCs w:val="24"/>
              </w:rPr>
            </w:pPr>
            <w:r w:rsidRPr="004F6A1E">
              <w:rPr>
                <w:sz w:val="24"/>
                <w:szCs w:val="24"/>
              </w:rPr>
              <w:t>Источники      ресурсного   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6509" w:rsidRPr="004F6A1E" w:rsidRDefault="00716509" w:rsidP="004F6A1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sz w:val="24"/>
                <w:szCs w:val="24"/>
              </w:rPr>
              <w:t>Очередной год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6509" w:rsidRPr="004F6A1E" w:rsidRDefault="00716509" w:rsidP="004F6A1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sz w:val="24"/>
                <w:szCs w:val="24"/>
              </w:rPr>
              <w:t>Первый  год  планового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A1E">
              <w:rPr>
                <w:rFonts w:ascii="Times New Roman" w:hAnsi="Times New Roman" w:cs="Times New Roman"/>
                <w:sz w:val="24"/>
                <w:szCs w:val="24"/>
              </w:rPr>
              <w:t>периода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6509" w:rsidRPr="004F6A1E" w:rsidRDefault="00716509" w:rsidP="004F6A1E">
            <w:pPr>
              <w:pStyle w:val="ConsPlusCell"/>
              <w:ind w:left="113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716509" w:rsidRPr="004F6A1E" w:rsidRDefault="00716509" w:rsidP="004F6A1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sz w:val="24"/>
                <w:szCs w:val="24"/>
              </w:rPr>
              <w:t>год   планового</w:t>
            </w:r>
            <w:r w:rsidRPr="004F6A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периода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6509" w:rsidRDefault="00716509" w:rsidP="004F6A1E">
            <w:pPr>
              <w:pStyle w:val="ConsPlusCell"/>
              <w:ind w:left="113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09" w:rsidRPr="004F6A1E" w:rsidRDefault="00716509" w:rsidP="004F6A1E">
            <w:pPr>
              <w:pStyle w:val="ConsPlusCell"/>
              <w:ind w:left="113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планового периода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6509" w:rsidRDefault="00716509" w:rsidP="0098602F">
            <w:pPr>
              <w:pStyle w:val="ConsPlusCell"/>
              <w:ind w:left="113"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09" w:rsidRDefault="00716509" w:rsidP="0098602F">
            <w:pPr>
              <w:pStyle w:val="ConsPlusCell"/>
              <w:ind w:left="113"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09" w:rsidRPr="004F6A1E" w:rsidRDefault="00716509" w:rsidP="0098602F">
            <w:pPr>
              <w:pStyle w:val="ConsPlusCell"/>
              <w:ind w:left="113"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и пятый год  периода 2024 - 2025</w:t>
            </w:r>
          </w:p>
        </w:tc>
      </w:tr>
      <w:tr w:rsidR="00716509" w:rsidRPr="00D60D7E" w:rsidTr="00FC29D8">
        <w:trPr>
          <w:trHeight w:val="30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муниципального Реестра социально ориентированных некоммерческих организаций - получателей поддержки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6509" w:rsidRPr="00D60D7E" w:rsidTr="00FC29D8">
        <w:trPr>
          <w:trHeight w:val="562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6509" w:rsidRPr="00D60D7E" w:rsidTr="00FC29D8">
        <w:trPr>
          <w:trHeight w:val="278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6509" w:rsidRPr="00D60D7E" w:rsidTr="00FC29D8">
        <w:trPr>
          <w:trHeight w:val="562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sz w:val="24"/>
                <w:szCs w:val="24"/>
              </w:rPr>
              <w:t xml:space="preserve">бюджет Ольгинского муниципального района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6509" w:rsidRPr="00D60D7E" w:rsidTr="00FC29D8">
        <w:trPr>
          <w:trHeight w:val="733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16509" w:rsidRPr="004F6A1E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6509" w:rsidRPr="00D60D7E" w:rsidTr="00FC29D8">
        <w:trPr>
          <w:trHeight w:val="287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оказание поддержки социально ориентированным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98602F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602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98602F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98602F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98602F" w:rsidRDefault="00716509" w:rsidP="00FC29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9D8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98602F" w:rsidRDefault="00716509" w:rsidP="00FC29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9D8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98602F" w:rsidRDefault="00716509" w:rsidP="00FC29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160 00</w:t>
            </w:r>
            <w:r w:rsidRPr="009860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</w:tc>
      </w:tr>
      <w:tr w:rsidR="00716509" w:rsidRPr="00D60D7E" w:rsidTr="00FC29D8">
        <w:trPr>
          <w:trHeight w:val="287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509" w:rsidRPr="004F6A1E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509" w:rsidRPr="004F6A1E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98602F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602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98602F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60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98602F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60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98602F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60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98602F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60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98602F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60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6509" w:rsidRPr="00D60D7E" w:rsidTr="00FC29D8">
        <w:trPr>
          <w:trHeight w:val="287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509" w:rsidRPr="004F6A1E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509" w:rsidRPr="004F6A1E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98602F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602F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98602F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60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98602F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60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98602F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60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98602F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60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98602F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60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6509" w:rsidRPr="00D60D7E" w:rsidTr="00FC29D8">
        <w:trPr>
          <w:trHeight w:val="287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509" w:rsidRPr="004F6A1E" w:rsidRDefault="00716509" w:rsidP="00FC29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509" w:rsidRPr="004F6A1E" w:rsidRDefault="00716509" w:rsidP="00FC29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98602F" w:rsidRDefault="00716509" w:rsidP="00FC29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602F">
              <w:rPr>
                <w:rFonts w:ascii="Times New Roman" w:hAnsi="Times New Roman" w:cs="Times New Roman"/>
                <w:sz w:val="24"/>
                <w:szCs w:val="24"/>
              </w:rPr>
              <w:t xml:space="preserve">бюджет Ольгинского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98602F" w:rsidRDefault="00716509" w:rsidP="00FC29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98602F" w:rsidRDefault="00716509" w:rsidP="00FC29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98602F" w:rsidRDefault="00716509" w:rsidP="00FC29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9D8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98602F" w:rsidRDefault="00716509" w:rsidP="00FC29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9D8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98602F" w:rsidRDefault="00716509" w:rsidP="00FC29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160 00</w:t>
            </w:r>
            <w:r w:rsidRPr="009860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</w:tc>
      </w:tr>
      <w:tr w:rsidR="00716509" w:rsidRPr="00D60D7E" w:rsidTr="00FC29D8">
        <w:trPr>
          <w:trHeight w:val="562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44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16509" w:rsidRDefault="00716509" w:rsidP="004F6A1E">
      <w:pPr>
        <w:ind w:left="-540" w:right="76"/>
        <w:outlineLvl w:val="0"/>
        <w:rPr>
          <w:sz w:val="28"/>
          <w:szCs w:val="28"/>
          <w:highlight w:val="yellow"/>
        </w:rPr>
      </w:pPr>
    </w:p>
    <w:p w:rsidR="00716509" w:rsidRDefault="00716509" w:rsidP="00D60D7E">
      <w:pPr>
        <w:ind w:left="5100"/>
        <w:jc w:val="right"/>
        <w:rPr>
          <w:sz w:val="28"/>
          <w:szCs w:val="28"/>
        </w:rPr>
      </w:pPr>
    </w:p>
    <w:p w:rsidR="00716509" w:rsidRPr="00D60D7E" w:rsidRDefault="00716509" w:rsidP="00D60D7E">
      <w:pPr>
        <w:ind w:left="5100"/>
        <w:jc w:val="right"/>
        <w:rPr>
          <w:sz w:val="28"/>
          <w:szCs w:val="28"/>
        </w:rPr>
      </w:pPr>
      <w:r w:rsidRPr="00D60D7E">
        <w:rPr>
          <w:sz w:val="28"/>
          <w:szCs w:val="28"/>
        </w:rPr>
        <w:t>Приложение 3</w:t>
      </w:r>
    </w:p>
    <w:p w:rsidR="00716509" w:rsidRPr="00D60D7E" w:rsidRDefault="00716509" w:rsidP="00D60D7E">
      <w:pPr>
        <w:ind w:left="5100"/>
        <w:jc w:val="right"/>
        <w:rPr>
          <w:color w:val="000000"/>
          <w:sz w:val="28"/>
          <w:szCs w:val="28"/>
        </w:rPr>
      </w:pPr>
      <w:r w:rsidRPr="00D60D7E">
        <w:rPr>
          <w:sz w:val="28"/>
          <w:szCs w:val="28"/>
        </w:rPr>
        <w:t xml:space="preserve">к муниципальной программе </w:t>
      </w:r>
      <w:r w:rsidRPr="004F6A1E">
        <w:rPr>
          <w:sz w:val="28"/>
          <w:szCs w:val="28"/>
        </w:rPr>
        <w:t>«Комплексное социальное развитие Ольгинского муниципального района на 2020-2025 годы»</w:t>
      </w:r>
    </w:p>
    <w:p w:rsidR="00716509" w:rsidRPr="00D60D7E" w:rsidRDefault="00716509" w:rsidP="00013284">
      <w:pPr>
        <w:rPr>
          <w:sz w:val="28"/>
          <w:szCs w:val="28"/>
        </w:rPr>
      </w:pPr>
    </w:p>
    <w:p w:rsidR="00716509" w:rsidRPr="00D60D7E" w:rsidRDefault="00716509" w:rsidP="00013284">
      <w:pPr>
        <w:rPr>
          <w:sz w:val="28"/>
          <w:szCs w:val="28"/>
        </w:rPr>
      </w:pPr>
    </w:p>
    <w:p w:rsidR="00716509" w:rsidRPr="00D60D7E" w:rsidRDefault="00716509" w:rsidP="00B94EA2">
      <w:pPr>
        <w:pStyle w:val="Heading1"/>
        <w:jc w:val="center"/>
      </w:pPr>
      <w:r w:rsidRPr="00D60D7E">
        <w:t xml:space="preserve">Паспорт </w:t>
      </w:r>
      <w:bookmarkEnd w:id="0"/>
      <w:r>
        <w:t>подпрограммы</w:t>
      </w:r>
      <w:r w:rsidRPr="00D60D7E">
        <w:t>«Доступная среда» на территории Ольгинского муниципального района на 2020-202</w:t>
      </w:r>
      <w:r>
        <w:t>5</w:t>
      </w:r>
      <w:r w:rsidRPr="00D60D7E">
        <w:t xml:space="preserve"> годы»муниципальной программ</w:t>
      </w:r>
      <w:r>
        <w:t>ы</w:t>
      </w:r>
      <w:r w:rsidRPr="004F6A1E">
        <w:t>«Комплексное социальное развитие Ольгинского муниципального района на 2020-2025 годы»</w:t>
      </w: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7320"/>
      </w:tblGrid>
      <w:tr w:rsidR="00716509" w:rsidRPr="00D60D7E" w:rsidTr="00333548">
        <w:tc>
          <w:tcPr>
            <w:tcW w:w="2880" w:type="dxa"/>
          </w:tcPr>
          <w:p w:rsidR="00716509" w:rsidRPr="00D60D7E" w:rsidRDefault="00716509" w:rsidP="00333548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320" w:type="dxa"/>
          </w:tcPr>
          <w:p w:rsidR="00716509" w:rsidRPr="00D60D7E" w:rsidRDefault="00716509" w:rsidP="004F6A1E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 xml:space="preserve"> «Доступная среда» на территории Ольгинского муниципального района на 2020-202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716509" w:rsidRPr="00D60D7E" w:rsidTr="00333548">
        <w:tc>
          <w:tcPr>
            <w:tcW w:w="2880" w:type="dxa"/>
          </w:tcPr>
          <w:p w:rsidR="00716509" w:rsidRPr="00D60D7E" w:rsidRDefault="00716509" w:rsidP="00333548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320" w:type="dxa"/>
          </w:tcPr>
          <w:p w:rsidR="00716509" w:rsidRPr="00D60D7E" w:rsidRDefault="00716509" w:rsidP="00333548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>Администрация Ольгинского муниципального района</w:t>
            </w:r>
          </w:p>
        </w:tc>
      </w:tr>
      <w:tr w:rsidR="00716509" w:rsidRPr="00D60D7E" w:rsidTr="00333548">
        <w:tc>
          <w:tcPr>
            <w:tcW w:w="2880" w:type="dxa"/>
          </w:tcPr>
          <w:p w:rsidR="00716509" w:rsidRPr="00D60D7E" w:rsidRDefault="00716509" w:rsidP="00333548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>Основания разработки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320" w:type="dxa"/>
          </w:tcPr>
          <w:p w:rsidR="00716509" w:rsidRPr="00496D82" w:rsidRDefault="00716509" w:rsidP="00083289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6D82">
              <w:rPr>
                <w:sz w:val="28"/>
                <w:szCs w:val="28"/>
              </w:rPr>
              <w:t>- Конституция Российской Федерации;</w:t>
            </w:r>
          </w:p>
          <w:p w:rsidR="00716509" w:rsidRPr="00496D82" w:rsidRDefault="00716509" w:rsidP="00083289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6D82">
              <w:rPr>
                <w:sz w:val="28"/>
                <w:szCs w:val="28"/>
              </w:rPr>
              <w:t>- Федеральный закон от 24 ноября 1995 года №181-ФЗ «О социальной защите инвалидов в Российской Федерации»;</w:t>
            </w:r>
          </w:p>
          <w:p w:rsidR="00716509" w:rsidRPr="00496D82" w:rsidRDefault="00716509" w:rsidP="00083289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6D82">
              <w:rPr>
                <w:sz w:val="28"/>
                <w:szCs w:val="28"/>
              </w:rPr>
              <w:t>- 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716509" w:rsidRPr="00496D82" w:rsidRDefault="00716509" w:rsidP="00083289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6D82">
              <w:rPr>
                <w:sz w:val="28"/>
                <w:szCs w:val="28"/>
              </w:rPr>
              <w:t>- Федеральный закон от 03 мая 2012 года №46-ФЗ «О ратификации Конвенции о правах инвалидов»;</w:t>
            </w:r>
          </w:p>
          <w:p w:rsidR="00716509" w:rsidRPr="00496D82" w:rsidRDefault="00716509" w:rsidP="00083289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6D82">
              <w:rPr>
                <w:sz w:val="28"/>
                <w:szCs w:val="28"/>
              </w:rPr>
              <w:t>- 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716509" w:rsidRPr="00496D82" w:rsidRDefault="00716509" w:rsidP="00083289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6D82">
              <w:rPr>
                <w:sz w:val="28"/>
                <w:szCs w:val="28"/>
              </w:rPr>
              <w:t>- Закон Приморского края от 05.05.2014 № 401-КЗ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Приморском крае, к местам отдыха и к предоставляемым в них услугам».</w:t>
            </w:r>
          </w:p>
          <w:p w:rsidR="00716509" w:rsidRPr="00496D82" w:rsidRDefault="00716509" w:rsidP="00083289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6D82">
              <w:rPr>
                <w:sz w:val="28"/>
                <w:szCs w:val="28"/>
              </w:rPr>
              <w:t>- Постановление Правительства РФ от 09.07.2016 № 649 «О мерах по приспособлению жилых помещений и общего имущества в многоквартирном доме с учетом потребностей инвалидов»</w:t>
            </w:r>
          </w:p>
        </w:tc>
      </w:tr>
      <w:tr w:rsidR="00716509" w:rsidRPr="00D60D7E" w:rsidTr="00333548">
        <w:tc>
          <w:tcPr>
            <w:tcW w:w="2880" w:type="dxa"/>
          </w:tcPr>
          <w:p w:rsidR="00716509" w:rsidRPr="00D60D7E" w:rsidRDefault="00716509" w:rsidP="00333548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320" w:type="dxa"/>
          </w:tcPr>
          <w:p w:rsidR="00716509" w:rsidRPr="00D60D7E" w:rsidRDefault="00716509" w:rsidP="00333548">
            <w:pPr>
              <w:jc w:val="both"/>
              <w:rPr>
                <w:sz w:val="28"/>
                <w:szCs w:val="28"/>
              </w:rPr>
            </w:pPr>
            <w:r w:rsidRPr="00D60D7E">
              <w:rPr>
                <w:sz w:val="28"/>
                <w:szCs w:val="28"/>
              </w:rPr>
              <w:t>Администрация Ольгинского муниципального района</w:t>
            </w:r>
          </w:p>
        </w:tc>
      </w:tr>
      <w:tr w:rsidR="00716509" w:rsidRPr="00D60D7E" w:rsidTr="00333548">
        <w:trPr>
          <w:trHeight w:val="360"/>
        </w:trPr>
        <w:tc>
          <w:tcPr>
            <w:tcW w:w="2880" w:type="dxa"/>
          </w:tcPr>
          <w:p w:rsidR="00716509" w:rsidRPr="00D60D7E" w:rsidRDefault="00716509" w:rsidP="00333548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  <w:p w:rsidR="00716509" w:rsidRPr="00D60D7E" w:rsidRDefault="00716509" w:rsidP="00333548">
            <w:pPr>
              <w:rPr>
                <w:sz w:val="28"/>
                <w:szCs w:val="28"/>
              </w:rPr>
            </w:pPr>
          </w:p>
          <w:p w:rsidR="00716509" w:rsidRPr="00D60D7E" w:rsidRDefault="00716509" w:rsidP="00333548">
            <w:pPr>
              <w:rPr>
                <w:sz w:val="28"/>
                <w:szCs w:val="28"/>
              </w:rPr>
            </w:pPr>
          </w:p>
          <w:p w:rsidR="00716509" w:rsidRPr="00D60D7E" w:rsidRDefault="00716509" w:rsidP="00333548">
            <w:pPr>
              <w:rPr>
                <w:sz w:val="28"/>
                <w:szCs w:val="28"/>
              </w:rPr>
            </w:pPr>
          </w:p>
        </w:tc>
        <w:tc>
          <w:tcPr>
            <w:tcW w:w="7320" w:type="dxa"/>
          </w:tcPr>
          <w:p w:rsidR="00716509" w:rsidRPr="00D60D7E" w:rsidRDefault="00716509" w:rsidP="00333548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беспрепятственного доступа к приоритетным объектам,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60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находящимся в муниципальной собственности, и услугам в приоритетных сферах жизнедеятельности инвалидов и других маломобильных групп населения (людей, испытывающих затруднения при самостоят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ельном передвижении, получении </w:t>
            </w:r>
            <w:r w:rsidRPr="00D60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услуг, необходимой информации) на территории Ольгинского муниципального района</w:t>
            </w:r>
          </w:p>
        </w:tc>
      </w:tr>
      <w:tr w:rsidR="00716509" w:rsidRPr="00D60D7E" w:rsidTr="00333548">
        <w:trPr>
          <w:trHeight w:val="260"/>
        </w:trPr>
        <w:tc>
          <w:tcPr>
            <w:tcW w:w="2880" w:type="dxa"/>
          </w:tcPr>
          <w:p w:rsidR="00716509" w:rsidRPr="00D60D7E" w:rsidRDefault="00716509" w:rsidP="00333548">
            <w:pPr>
              <w:rPr>
                <w:sz w:val="28"/>
                <w:szCs w:val="28"/>
              </w:rPr>
            </w:pPr>
            <w:r w:rsidRPr="00D60D7E">
              <w:rPr>
                <w:sz w:val="28"/>
                <w:szCs w:val="28"/>
              </w:rPr>
              <w:t>Задачи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320" w:type="dxa"/>
          </w:tcPr>
          <w:p w:rsidR="00716509" w:rsidRPr="00D60D7E" w:rsidRDefault="00716509" w:rsidP="00333548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>1.Оценка состояния доступности приоритетных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находящих</w:t>
            </w: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>ся в муниципальной 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 xml:space="preserve"> и услуг в приоритетных сферах жизнедеятельности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инвалидов и других МГН</w:t>
            </w: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6509" w:rsidRPr="00D60D7E" w:rsidRDefault="00716509" w:rsidP="00333548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 xml:space="preserve">2.Повышение уровня доступности приоритетных объектов и услуг в приоритетных сферах жизнедеятельности инвалидов и других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МГН</w:t>
            </w: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6509" w:rsidRPr="00496D82" w:rsidRDefault="00716509" w:rsidP="009C4486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6D82">
              <w:rPr>
                <w:sz w:val="28"/>
                <w:szCs w:val="28"/>
              </w:rPr>
              <w:t>3. Создание условий  для беспрепятственного доступа к объектам социальной инфраструктуры и к предоставляемым в них услугам.</w:t>
            </w:r>
          </w:p>
          <w:p w:rsidR="00716509" w:rsidRPr="00496D82" w:rsidRDefault="00716509" w:rsidP="0063147F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6D82">
              <w:rPr>
                <w:sz w:val="28"/>
                <w:szCs w:val="28"/>
              </w:rPr>
              <w:t>4. Создание условий для получения социальных благ людьми с ограниченными возможностями удаленно (дистанционно, в электронной форме и т.п.).</w:t>
            </w:r>
          </w:p>
          <w:p w:rsidR="00716509" w:rsidRPr="00496D82" w:rsidRDefault="00716509" w:rsidP="0063147F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6D82">
              <w:rPr>
                <w:sz w:val="28"/>
                <w:szCs w:val="28"/>
              </w:rPr>
              <w:t>5. Устранение социальной разобщенности инвалидов и граждан, не являющихся инвалидами</w:t>
            </w:r>
          </w:p>
        </w:tc>
      </w:tr>
      <w:tr w:rsidR="00716509" w:rsidRPr="00D60D7E" w:rsidTr="00333548">
        <w:tc>
          <w:tcPr>
            <w:tcW w:w="2880" w:type="dxa"/>
          </w:tcPr>
          <w:p w:rsidR="00716509" w:rsidRPr="00D60D7E" w:rsidRDefault="00716509" w:rsidP="00333548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7320" w:type="dxa"/>
          </w:tcPr>
          <w:p w:rsidR="00716509" w:rsidRPr="00D60D7E" w:rsidRDefault="00716509" w:rsidP="00CA17EF">
            <w:pPr>
              <w:pStyle w:val="HTMLPreformatted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>1. Количество объектов социальной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>на которые сформированы паспорта доступности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 xml:space="preserve"> среди общего количества объектов, находящихся в муниципальной собственности, социальной инфраструктуры в приоритетных сферах жизнедеятельности инвалидов и других МГН в Ольгинском районе;</w:t>
            </w:r>
          </w:p>
          <w:p w:rsidR="00716509" w:rsidRPr="00D60D7E" w:rsidRDefault="00716509" w:rsidP="00C229FF">
            <w:pPr>
              <w:pStyle w:val="HTMLPreformatted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>2. Количество муниципальных объектов, в отношении которых приняты меры для обеспечения доступа инвалидов к месту предоставления услуги либо обеспечено предоставление необходимых услуг по месту жительства инвалида или в дистанционном режиме.</w:t>
            </w:r>
          </w:p>
        </w:tc>
      </w:tr>
      <w:tr w:rsidR="00716509" w:rsidRPr="00D60D7E" w:rsidTr="00333548">
        <w:tc>
          <w:tcPr>
            <w:tcW w:w="2880" w:type="dxa"/>
          </w:tcPr>
          <w:p w:rsidR="00716509" w:rsidRPr="00D60D7E" w:rsidRDefault="00716509" w:rsidP="00333548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320" w:type="dxa"/>
          </w:tcPr>
          <w:p w:rsidR="00716509" w:rsidRPr="00D60D7E" w:rsidRDefault="00716509" w:rsidP="00F1564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>Подпрограмма реализуется в один этап на период 2020-202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16509" w:rsidRPr="00D60D7E" w:rsidTr="00333548">
        <w:tc>
          <w:tcPr>
            <w:tcW w:w="2880" w:type="dxa"/>
          </w:tcPr>
          <w:p w:rsidR="00716509" w:rsidRPr="00D60D7E" w:rsidRDefault="00716509" w:rsidP="00333548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320" w:type="dxa"/>
          </w:tcPr>
          <w:p w:rsidR="00716509" w:rsidRPr="00D60D7E" w:rsidRDefault="00716509" w:rsidP="00333548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D7E">
              <w:rPr>
                <w:sz w:val="28"/>
                <w:szCs w:val="28"/>
              </w:rPr>
              <w:t xml:space="preserve">1.Оценка состояния доступности приоритетных объектов и услуг в приоритетных сферах жизнедеятельности инвалидов и других </w:t>
            </w:r>
            <w:r>
              <w:rPr>
                <w:sz w:val="28"/>
                <w:szCs w:val="28"/>
              </w:rPr>
              <w:t>МГН</w:t>
            </w:r>
            <w:r w:rsidRPr="00D60D7E">
              <w:rPr>
                <w:sz w:val="28"/>
                <w:szCs w:val="28"/>
              </w:rPr>
              <w:t>.</w:t>
            </w:r>
          </w:p>
          <w:p w:rsidR="00716509" w:rsidRPr="00D60D7E" w:rsidRDefault="00716509" w:rsidP="00C229FF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D7E">
              <w:rPr>
                <w:sz w:val="28"/>
                <w:szCs w:val="28"/>
              </w:rPr>
              <w:t xml:space="preserve">2.Повышение уровня доступности приоритетных объектов и услуг в приоритетных сферах жизнедеятельности инвалидов и других </w:t>
            </w:r>
            <w:r>
              <w:rPr>
                <w:sz w:val="28"/>
                <w:szCs w:val="28"/>
              </w:rPr>
              <w:t>МГН</w:t>
            </w:r>
            <w:r w:rsidRPr="00D60D7E">
              <w:rPr>
                <w:sz w:val="28"/>
                <w:szCs w:val="28"/>
              </w:rPr>
              <w:t>.</w:t>
            </w:r>
          </w:p>
          <w:p w:rsidR="00716509" w:rsidRPr="00D60D7E" w:rsidRDefault="00716509" w:rsidP="00C229FF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D7E">
              <w:rPr>
                <w:sz w:val="28"/>
                <w:szCs w:val="28"/>
              </w:rPr>
              <w:t>3. Увеличение информационных кампаний и акций средств массовой информации, освещающих проблемы инвалидов</w:t>
            </w:r>
          </w:p>
        </w:tc>
      </w:tr>
      <w:tr w:rsidR="00716509" w:rsidRPr="00D60D7E" w:rsidTr="00333548">
        <w:tc>
          <w:tcPr>
            <w:tcW w:w="2880" w:type="dxa"/>
          </w:tcPr>
          <w:p w:rsidR="00716509" w:rsidRPr="00D60D7E" w:rsidRDefault="00716509" w:rsidP="00333548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320" w:type="dxa"/>
          </w:tcPr>
          <w:p w:rsidR="00716509" w:rsidRPr="00D60D7E" w:rsidRDefault="00716509" w:rsidP="00333548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>Администрация Ольгинского муниципального района;</w:t>
            </w:r>
          </w:p>
          <w:p w:rsidR="00716509" w:rsidRPr="00D60D7E" w:rsidRDefault="00716509" w:rsidP="00B14201">
            <w:pPr>
              <w:rPr>
                <w:sz w:val="28"/>
                <w:szCs w:val="28"/>
              </w:rPr>
            </w:pPr>
            <w:r w:rsidRPr="00D60D7E">
              <w:rPr>
                <w:sz w:val="28"/>
                <w:szCs w:val="28"/>
              </w:rPr>
              <w:t>Администрации поселений Ол</w:t>
            </w:r>
            <w:r>
              <w:rPr>
                <w:sz w:val="28"/>
                <w:szCs w:val="28"/>
              </w:rPr>
              <w:t>ьгинского муниципального района.</w:t>
            </w:r>
          </w:p>
          <w:p w:rsidR="00716509" w:rsidRPr="00D60D7E" w:rsidRDefault="00716509" w:rsidP="00333548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>униципальное казенное учреждение Культура и библиотеки Ольгинского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6509" w:rsidRPr="00D60D7E" w:rsidRDefault="00716509" w:rsidP="003335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60D7E">
              <w:rPr>
                <w:sz w:val="28"/>
                <w:szCs w:val="28"/>
              </w:rPr>
              <w:t>униципальное казенное учреждение «Хозяйственное управление администрации Ольгинского муниципального района»</w:t>
            </w:r>
            <w:r>
              <w:rPr>
                <w:sz w:val="28"/>
                <w:szCs w:val="28"/>
              </w:rPr>
              <w:t>.</w:t>
            </w:r>
          </w:p>
          <w:p w:rsidR="00716509" w:rsidRPr="00D60D7E" w:rsidRDefault="00716509" w:rsidP="003335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60D7E">
              <w:rPr>
                <w:sz w:val="28"/>
                <w:szCs w:val="28"/>
              </w:rPr>
              <w:t>униципальное казенное учреждение «Ольгинский отдел народного образования</w:t>
            </w:r>
            <w:r>
              <w:rPr>
                <w:sz w:val="28"/>
                <w:szCs w:val="28"/>
              </w:rPr>
              <w:t>.</w:t>
            </w:r>
          </w:p>
          <w:p w:rsidR="00716509" w:rsidRPr="00D60D7E" w:rsidRDefault="00716509" w:rsidP="003335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60D7E">
              <w:rPr>
                <w:sz w:val="28"/>
                <w:szCs w:val="28"/>
              </w:rPr>
              <w:t>униципальные учреждения Ольгинского муниципального района.</w:t>
            </w:r>
          </w:p>
        </w:tc>
      </w:tr>
      <w:tr w:rsidR="00716509" w:rsidRPr="00D60D7E" w:rsidTr="00F0501F">
        <w:trPr>
          <w:trHeight w:val="529"/>
        </w:trPr>
        <w:tc>
          <w:tcPr>
            <w:tcW w:w="2880" w:type="dxa"/>
          </w:tcPr>
          <w:p w:rsidR="00716509" w:rsidRPr="00D60D7E" w:rsidRDefault="00716509" w:rsidP="00333548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320" w:type="dxa"/>
          </w:tcPr>
          <w:p w:rsidR="00716509" w:rsidRPr="00D60D7E" w:rsidRDefault="00716509" w:rsidP="00333548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>рограммы на 2020-202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533 000,00</w:t>
            </w: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>рублей за счет средств: бюджета Ольгинского муниципального района:</w:t>
            </w:r>
          </w:p>
          <w:p w:rsidR="00716509" w:rsidRPr="00D60D7E" w:rsidRDefault="00716509" w:rsidP="00333548">
            <w:pPr>
              <w:jc w:val="both"/>
              <w:rPr>
                <w:sz w:val="28"/>
                <w:szCs w:val="28"/>
              </w:rPr>
            </w:pPr>
            <w:r w:rsidRPr="00D60D7E">
              <w:rPr>
                <w:sz w:val="28"/>
                <w:szCs w:val="28"/>
              </w:rPr>
              <w:t xml:space="preserve">- 2020 г.-  </w:t>
            </w:r>
            <w:r>
              <w:rPr>
                <w:sz w:val="28"/>
                <w:szCs w:val="28"/>
              </w:rPr>
              <w:t>33 00</w:t>
            </w:r>
            <w:r w:rsidRPr="00D60D7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  <w:r w:rsidRPr="00D60D7E">
              <w:rPr>
                <w:sz w:val="28"/>
                <w:szCs w:val="28"/>
              </w:rPr>
              <w:t>рублей;</w:t>
            </w:r>
          </w:p>
          <w:p w:rsidR="00716509" w:rsidRPr="00D60D7E" w:rsidRDefault="00716509" w:rsidP="00333548">
            <w:pPr>
              <w:jc w:val="both"/>
              <w:rPr>
                <w:sz w:val="28"/>
                <w:szCs w:val="28"/>
              </w:rPr>
            </w:pPr>
            <w:r w:rsidRPr="00D60D7E">
              <w:rPr>
                <w:sz w:val="28"/>
                <w:szCs w:val="28"/>
              </w:rPr>
              <w:t>- 2021 г.-  100</w:t>
            </w:r>
            <w:r w:rsidRPr="00FC29D8">
              <w:rPr>
                <w:sz w:val="28"/>
                <w:szCs w:val="28"/>
              </w:rPr>
              <w:t>000,00 рублей;</w:t>
            </w:r>
            <w:r w:rsidRPr="00D60D7E">
              <w:rPr>
                <w:sz w:val="28"/>
                <w:szCs w:val="28"/>
              </w:rPr>
              <w:t>;</w:t>
            </w:r>
          </w:p>
          <w:p w:rsidR="00716509" w:rsidRDefault="00716509" w:rsidP="00333548">
            <w:pPr>
              <w:jc w:val="both"/>
              <w:rPr>
                <w:sz w:val="28"/>
                <w:szCs w:val="28"/>
              </w:rPr>
            </w:pPr>
            <w:r w:rsidRPr="00D60D7E">
              <w:rPr>
                <w:sz w:val="28"/>
                <w:szCs w:val="28"/>
              </w:rPr>
              <w:t>- 2022 г.-  100</w:t>
            </w:r>
            <w:r w:rsidRPr="00FC29D8">
              <w:rPr>
                <w:sz w:val="28"/>
                <w:szCs w:val="28"/>
              </w:rPr>
              <w:t>000,00 рублей;</w:t>
            </w:r>
          </w:p>
          <w:p w:rsidR="00716509" w:rsidRPr="000C7D51" w:rsidRDefault="00716509" w:rsidP="000C7D51">
            <w:pPr>
              <w:jc w:val="both"/>
              <w:rPr>
                <w:sz w:val="28"/>
                <w:szCs w:val="28"/>
              </w:rPr>
            </w:pPr>
            <w:r w:rsidRPr="000C7D51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3</w:t>
            </w:r>
            <w:r w:rsidRPr="000C7D51">
              <w:rPr>
                <w:sz w:val="28"/>
                <w:szCs w:val="28"/>
              </w:rPr>
              <w:t xml:space="preserve"> г.-  100</w:t>
            </w:r>
            <w:r w:rsidRPr="00FC29D8">
              <w:rPr>
                <w:sz w:val="28"/>
                <w:szCs w:val="28"/>
              </w:rPr>
              <w:t>000,00 рублей;</w:t>
            </w:r>
          </w:p>
          <w:p w:rsidR="00716509" w:rsidRPr="000C7D51" w:rsidRDefault="00716509" w:rsidP="000C7D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- 2024– 2025 г.-  200 000,00</w:t>
            </w:r>
            <w:r w:rsidRPr="000C7D51">
              <w:rPr>
                <w:sz w:val="28"/>
                <w:szCs w:val="28"/>
              </w:rPr>
              <w:t xml:space="preserve"> рублей;</w:t>
            </w:r>
          </w:p>
          <w:p w:rsidR="00716509" w:rsidRPr="00D60D7E" w:rsidRDefault="00716509" w:rsidP="00333548">
            <w:pPr>
              <w:jc w:val="both"/>
              <w:rPr>
                <w:sz w:val="28"/>
                <w:szCs w:val="28"/>
              </w:rPr>
            </w:pPr>
            <w:r w:rsidRPr="00D60D7E">
              <w:rPr>
                <w:sz w:val="28"/>
                <w:szCs w:val="28"/>
              </w:rPr>
              <w:t>Объем финансовых средств, предусмотренных на реализацию мероприятий</w:t>
            </w:r>
            <w:r>
              <w:rPr>
                <w:sz w:val="28"/>
                <w:szCs w:val="28"/>
              </w:rPr>
              <w:t xml:space="preserve"> подпрограммы</w:t>
            </w:r>
            <w:r w:rsidRPr="00D60D7E">
              <w:rPr>
                <w:sz w:val="28"/>
                <w:szCs w:val="28"/>
              </w:rPr>
              <w:t xml:space="preserve">, подлежит ежегодному уточнению при формировании бюджета Ольгинского муниципального района на очередной финансовый год на основе анализа полученных результатов и с учетом </w:t>
            </w:r>
            <w:r>
              <w:rPr>
                <w:sz w:val="28"/>
                <w:szCs w:val="28"/>
              </w:rPr>
              <w:t xml:space="preserve">финансовых </w:t>
            </w:r>
            <w:r w:rsidRPr="00D60D7E">
              <w:rPr>
                <w:sz w:val="28"/>
                <w:szCs w:val="28"/>
              </w:rPr>
              <w:t>возможностей бюджета Ольгинского муниципального района.</w:t>
            </w:r>
          </w:p>
        </w:tc>
      </w:tr>
    </w:tbl>
    <w:p w:rsidR="00716509" w:rsidRPr="00D60D7E" w:rsidRDefault="00716509" w:rsidP="00333548">
      <w:pPr>
        <w:rPr>
          <w:sz w:val="28"/>
          <w:szCs w:val="28"/>
          <w:highlight w:val="yellow"/>
        </w:rPr>
      </w:pPr>
    </w:p>
    <w:p w:rsidR="00716509" w:rsidRPr="00D60D7E" w:rsidRDefault="00716509" w:rsidP="009318FB">
      <w:pPr>
        <w:pStyle w:val="Heading1"/>
        <w:jc w:val="center"/>
        <w:rPr>
          <w:sz w:val="28"/>
          <w:szCs w:val="28"/>
          <w:highlight w:val="yellow"/>
        </w:rPr>
      </w:pPr>
      <w:bookmarkStart w:id="1" w:name="sub_200"/>
    </w:p>
    <w:p w:rsidR="00716509" w:rsidRPr="00754D65" w:rsidRDefault="00716509" w:rsidP="00754D65">
      <w:pPr>
        <w:ind w:firstLine="720"/>
        <w:jc w:val="center"/>
        <w:rPr>
          <w:b/>
          <w:sz w:val="28"/>
          <w:szCs w:val="28"/>
        </w:rPr>
      </w:pPr>
      <w:r w:rsidRPr="00754D65">
        <w:rPr>
          <w:b/>
          <w:sz w:val="28"/>
          <w:szCs w:val="28"/>
        </w:rPr>
        <w:t>1.Содержание проблемы и обоснование необходимости ее решения программным методом</w:t>
      </w:r>
    </w:p>
    <w:bookmarkEnd w:id="1"/>
    <w:p w:rsidR="00716509" w:rsidRPr="00D60D7E" w:rsidRDefault="00716509" w:rsidP="00754D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подпрограммы</w:t>
      </w:r>
      <w:r w:rsidRPr="00D60D7E">
        <w:rPr>
          <w:sz w:val="28"/>
          <w:szCs w:val="28"/>
        </w:rPr>
        <w:t xml:space="preserve"> «Доступная среда» на территории Ольгинского муниципального района на 2020-202</w:t>
      </w:r>
      <w:r>
        <w:rPr>
          <w:sz w:val="28"/>
          <w:szCs w:val="28"/>
        </w:rPr>
        <w:t>5</w:t>
      </w:r>
      <w:r w:rsidRPr="00D60D7E">
        <w:rPr>
          <w:sz w:val="28"/>
          <w:szCs w:val="28"/>
        </w:rPr>
        <w:t> годы (далее -</w:t>
      </w:r>
      <w:r>
        <w:rPr>
          <w:sz w:val="28"/>
          <w:szCs w:val="28"/>
        </w:rPr>
        <w:t xml:space="preserve"> подпрограмма</w:t>
      </w:r>
      <w:r w:rsidRPr="00D60D7E">
        <w:rPr>
          <w:sz w:val="28"/>
          <w:szCs w:val="28"/>
        </w:rPr>
        <w:t xml:space="preserve">) обусловлена необходимостью выработки системного, комплексного подхода по формированию условий для беспрепятственного доступа к приоритетным объектам и услугам в приоритетных сферах  жизнедеятельности инвалидов и других </w:t>
      </w:r>
      <w:r>
        <w:rPr>
          <w:sz w:val="28"/>
          <w:szCs w:val="28"/>
        </w:rPr>
        <w:t>МГН</w:t>
      </w:r>
      <w:r w:rsidRPr="00D60D7E">
        <w:rPr>
          <w:sz w:val="28"/>
          <w:szCs w:val="28"/>
        </w:rPr>
        <w:t xml:space="preserve"> на территории Ольгинского муниципального района.</w:t>
      </w:r>
    </w:p>
    <w:p w:rsidR="00716509" w:rsidRPr="00D60D7E" w:rsidRDefault="00716509" w:rsidP="00754D65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В Ольгинско</w:t>
      </w:r>
      <w:r>
        <w:rPr>
          <w:sz w:val="28"/>
          <w:szCs w:val="28"/>
        </w:rPr>
        <w:t>м</w:t>
      </w:r>
      <w:r w:rsidRPr="00D60D7E">
        <w:rPr>
          <w:sz w:val="28"/>
          <w:szCs w:val="28"/>
        </w:rPr>
        <w:t xml:space="preserve"> муниципальном районе численность инвалидов составляет </w:t>
      </w:r>
      <w:r>
        <w:rPr>
          <w:sz w:val="28"/>
          <w:szCs w:val="28"/>
        </w:rPr>
        <w:t>более</w:t>
      </w:r>
      <w:r w:rsidRPr="00D60D7E">
        <w:rPr>
          <w:sz w:val="28"/>
          <w:szCs w:val="28"/>
        </w:rPr>
        <w:t>500 человек.</w:t>
      </w:r>
      <w:r>
        <w:rPr>
          <w:sz w:val="28"/>
          <w:szCs w:val="28"/>
        </w:rPr>
        <w:t xml:space="preserve"> </w:t>
      </w:r>
      <w:r w:rsidRPr="00D60D7E">
        <w:rPr>
          <w:sz w:val="28"/>
          <w:szCs w:val="28"/>
        </w:rPr>
        <w:t>Проводимый мониторинг показывает, что большинство зданий социальной инфраструктуры не отвечают всем требованиям доступности для инвалидов. Наиболее уязвимыми при взаимодействии с городской средой жизнедеятельности являются основные категории инвалидов:</w:t>
      </w:r>
    </w:p>
    <w:p w:rsidR="00716509" w:rsidRPr="00D60D7E" w:rsidRDefault="00716509" w:rsidP="00754D65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- инвалиды с нарушением опорно-двигательного аппарата;</w:t>
      </w:r>
    </w:p>
    <w:p w:rsidR="00716509" w:rsidRPr="00D60D7E" w:rsidRDefault="00716509" w:rsidP="00754D65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 xml:space="preserve">- инвалиды с нарушением слуха; </w:t>
      </w:r>
    </w:p>
    <w:p w:rsidR="00716509" w:rsidRPr="00D60D7E" w:rsidRDefault="00716509" w:rsidP="00754D65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 xml:space="preserve">- инвалиды с нарушением зрения. </w:t>
      </w:r>
    </w:p>
    <w:p w:rsidR="00716509" w:rsidRPr="00D60D7E" w:rsidRDefault="00716509" w:rsidP="00754D65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 xml:space="preserve">Наряду с инвалидами к </w:t>
      </w:r>
      <w:r>
        <w:rPr>
          <w:sz w:val="28"/>
          <w:szCs w:val="28"/>
        </w:rPr>
        <w:t xml:space="preserve">МГН </w:t>
      </w:r>
      <w:r w:rsidRPr="00D60D7E">
        <w:rPr>
          <w:sz w:val="28"/>
          <w:szCs w:val="28"/>
        </w:rPr>
        <w:t xml:space="preserve">относятся  граждане с временным нарушением здоровья, люди старших возрастов, пешеходы с детскими колясками, дети дошкольного возраста и другие граждане, испытывающие затруднения при самостоятельном передвижении, получении услуг, необходимой информации или при ориентировании в пространстве. В целом, более 30 % жителей относится к маломобильным категориям населения, которым так же, как и инвалидам, необходима доступная, «безбарьерная» среда на объектах социальной инфраструктуры </w:t>
      </w:r>
      <w:r>
        <w:rPr>
          <w:sz w:val="28"/>
          <w:szCs w:val="28"/>
        </w:rPr>
        <w:t>муниципального района</w:t>
      </w:r>
      <w:r w:rsidRPr="00D60D7E">
        <w:rPr>
          <w:sz w:val="28"/>
          <w:szCs w:val="28"/>
        </w:rPr>
        <w:t>.</w:t>
      </w:r>
    </w:p>
    <w:p w:rsidR="00716509" w:rsidRPr="00D60D7E" w:rsidRDefault="00716509" w:rsidP="00754D65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По итогам паспортизации необходимо принять управленческие решения для определения первоочередных мер по дальнейшему обустройству и адаптации объектов и услуг социальной инфраструктуры Ольгинского муниципального района.</w:t>
      </w:r>
    </w:p>
    <w:p w:rsidR="00716509" w:rsidRPr="00D60D7E" w:rsidRDefault="00716509" w:rsidP="00754D65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 xml:space="preserve"> В настоящее время объекты социальной инфраструктуры на территории Ольгинского муниципального района полностью или частично недоступны для инвалидов и других </w:t>
      </w:r>
      <w:r>
        <w:rPr>
          <w:sz w:val="28"/>
          <w:szCs w:val="28"/>
        </w:rPr>
        <w:t>МГН</w:t>
      </w:r>
      <w:r w:rsidRPr="00D60D7E">
        <w:rPr>
          <w:sz w:val="28"/>
          <w:szCs w:val="28"/>
        </w:rPr>
        <w:t>. Всего число объектов социальной инфраструктуры 183. В это число входят учреждения здравоохранения, образования, культуры, административные здания, учреждения социального обслуживания и  объекты торговли, общественного питания и бытового обслуживания населения. В том числе 43 объекта социальной инфраструктуры, находящиеся в муниципальной собственности.</w:t>
      </w:r>
    </w:p>
    <w:p w:rsidR="00716509" w:rsidRPr="00D60D7E" w:rsidRDefault="00716509" w:rsidP="00754D65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Все объекты социальной инфраструктуры были построены без приспособлений для доступа инвалидов в силу несовершенства применявшихся ранее архитектурно-планировочных решений строящихся объектов. В связи с этим при дальнейшем строительстве, реконструкции, капитальном ремонте объектов социальной инфраструктуры должны быть учтены действующие строительные нормы и правила Российской Федерации. В случаях, когда действующие объекты социальной инфраструктуры невозможно полностью приспособить для нужд инвалидов, должны осуществляться</w:t>
      </w:r>
      <w:r w:rsidRPr="00754D65">
        <w:rPr>
          <w:sz w:val="28"/>
          <w:szCs w:val="28"/>
        </w:rPr>
        <w:t xml:space="preserve"> меры, обеспечивающие удовлетворение минимальных потребностей инвалидов.</w:t>
      </w:r>
    </w:p>
    <w:p w:rsidR="00716509" w:rsidRPr="00D60D7E" w:rsidRDefault="00716509" w:rsidP="00754D65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Нерешенность проблемы формирования доступной среды порождает следующие серьезные социально-экономические последствия:</w:t>
      </w:r>
    </w:p>
    <w:p w:rsidR="00716509" w:rsidRPr="00D60D7E" w:rsidRDefault="00716509" w:rsidP="00754D65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- дестимуляция трудовой и социальной активности инвалидов, которая негативно отражается на образовательном и культурном уровне инвалидов, а также уровне и качестве их жизни;</w:t>
      </w:r>
    </w:p>
    <w:p w:rsidR="00716509" w:rsidRPr="00D60D7E" w:rsidRDefault="00716509" w:rsidP="00754D65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- не систематизирована, а следовательно, не эффективна организация профилактической работы, направленной на ликвидацию проявлений дискриминации по признаку инвалидности, на воспитание толерантного отношения к гражданам с ограниченными возможностями здоровья;</w:t>
      </w:r>
    </w:p>
    <w:p w:rsidR="00716509" w:rsidRPr="00D60D7E" w:rsidRDefault="00716509" w:rsidP="00754D65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 xml:space="preserve">- большинство инвалидов практически изолированы в своих квартирах из-за отсутствия устройств, обеспечивающих беспрепятственный доступ к объектам социальной инфраструктуры, информации и услугам; </w:t>
      </w:r>
    </w:p>
    <w:p w:rsidR="00716509" w:rsidRPr="00D60D7E" w:rsidRDefault="00716509" w:rsidP="00754D65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 xml:space="preserve">- приоритетные объекты социальной инфраструктуры остаются для инвалидов труднодоступными из-за отсутствия элементарных приспособлений. </w:t>
      </w:r>
    </w:p>
    <w:p w:rsidR="00716509" w:rsidRPr="00D60D7E" w:rsidRDefault="00716509" w:rsidP="00754D65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К числу таких объектов относятся учреждения системы образования, здравоохранения, социального обслуживания, культуры, спорта, административные здания.</w:t>
      </w:r>
    </w:p>
    <w:p w:rsidR="00716509" w:rsidRPr="00D60D7E" w:rsidRDefault="00716509" w:rsidP="00754D65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Законодательством Российской Федерации, в том числе Конституцией Российской Федерации, Федеральным законом от 24.11.1995 № 181-ФЗ «О социальной защите инвалидов в Российской Федерации»,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Законом Приморского края от 05.05.2014 № 401-КЗ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Приморском крае, к местам отдыха и к предоставляемым в них услугам» к органам власти и организациям независимо от организационно-правовой формы относятся полномочия по созданию условий инвалидам для беспрепятственного доступа к объектам инженерной, транспортной и социальной инфраструктур, информации, а также ответственность за уклонение от исполнения этих требований.</w:t>
      </w:r>
    </w:p>
    <w:p w:rsidR="00716509" w:rsidRPr="00D60D7E" w:rsidRDefault="00716509" w:rsidP="00754D65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 xml:space="preserve">Для комплексного решения вопросов обеспечения доступной среды инвалидам и другим </w:t>
      </w:r>
      <w:r>
        <w:rPr>
          <w:sz w:val="28"/>
          <w:szCs w:val="28"/>
        </w:rPr>
        <w:t>МГН</w:t>
      </w:r>
      <w:r w:rsidRPr="00D60D7E">
        <w:rPr>
          <w:sz w:val="28"/>
          <w:szCs w:val="28"/>
        </w:rPr>
        <w:t xml:space="preserve"> на территории Ольгинского муниципального района необходимо проведение плановых программных мероприятий.</w:t>
      </w:r>
    </w:p>
    <w:p w:rsidR="00716509" w:rsidRPr="00D60D7E" w:rsidRDefault="00716509" w:rsidP="00754D65">
      <w:pPr>
        <w:ind w:firstLine="720"/>
        <w:jc w:val="both"/>
        <w:rPr>
          <w:sz w:val="28"/>
          <w:szCs w:val="28"/>
        </w:rPr>
      </w:pPr>
    </w:p>
    <w:p w:rsidR="00716509" w:rsidRPr="00754D65" w:rsidRDefault="00716509" w:rsidP="00754D65">
      <w:pPr>
        <w:jc w:val="center"/>
        <w:rPr>
          <w:b/>
          <w:sz w:val="28"/>
          <w:szCs w:val="28"/>
        </w:rPr>
      </w:pPr>
      <w:r w:rsidRPr="00754D65">
        <w:rPr>
          <w:b/>
          <w:sz w:val="28"/>
          <w:szCs w:val="28"/>
        </w:rPr>
        <w:t xml:space="preserve">II.Задачи </w:t>
      </w:r>
      <w:r>
        <w:rPr>
          <w:b/>
          <w:sz w:val="28"/>
          <w:szCs w:val="28"/>
        </w:rPr>
        <w:t>п</w:t>
      </w:r>
      <w:r w:rsidRPr="00754D65">
        <w:rPr>
          <w:b/>
          <w:sz w:val="28"/>
          <w:szCs w:val="28"/>
        </w:rPr>
        <w:t>од</w:t>
      </w:r>
      <w:r>
        <w:rPr>
          <w:b/>
          <w:sz w:val="28"/>
          <w:szCs w:val="28"/>
        </w:rPr>
        <w:t>п</w:t>
      </w:r>
      <w:r w:rsidRPr="00754D65">
        <w:rPr>
          <w:b/>
          <w:sz w:val="28"/>
          <w:szCs w:val="28"/>
        </w:rPr>
        <w:t>рограммы</w:t>
      </w:r>
    </w:p>
    <w:p w:rsidR="00716509" w:rsidRPr="00D60D7E" w:rsidRDefault="00716509" w:rsidP="00754D65">
      <w:pPr>
        <w:ind w:firstLine="70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п</w:t>
      </w:r>
      <w:r w:rsidRPr="00D60D7E">
        <w:rPr>
          <w:sz w:val="28"/>
          <w:szCs w:val="28"/>
        </w:rPr>
        <w:t>од</w:t>
      </w:r>
      <w:r>
        <w:rPr>
          <w:sz w:val="28"/>
          <w:szCs w:val="28"/>
        </w:rPr>
        <w:t>п</w:t>
      </w:r>
      <w:r w:rsidRPr="00D60D7E">
        <w:rPr>
          <w:sz w:val="28"/>
          <w:szCs w:val="28"/>
        </w:rPr>
        <w:t>рограммы являются:</w:t>
      </w:r>
    </w:p>
    <w:p w:rsidR="00716509" w:rsidRPr="00D60D7E" w:rsidRDefault="00716509" w:rsidP="00754D65">
      <w:pPr>
        <w:ind w:firstLine="70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1.Оценка состояния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716509" w:rsidRPr="00D60D7E" w:rsidRDefault="00716509" w:rsidP="00754D65">
      <w:pPr>
        <w:ind w:firstLine="70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2.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716509" w:rsidRPr="00D60D7E" w:rsidRDefault="00716509" w:rsidP="00754D65">
      <w:pPr>
        <w:ind w:firstLine="70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3. Создание условий для беспрепятственного доступа к объектам социальной инфраструктуры и к предоставляемым в них услугам.</w:t>
      </w:r>
    </w:p>
    <w:p w:rsidR="00716509" w:rsidRDefault="00716509" w:rsidP="00754D65">
      <w:pPr>
        <w:ind w:firstLine="70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4. Создание условий для получения социальных благ людьми с ограниченными возможностями удаленно (дистанционно, в электронной форме и т.п.).</w:t>
      </w:r>
    </w:p>
    <w:p w:rsidR="00716509" w:rsidRDefault="00716509" w:rsidP="00754D65">
      <w:pPr>
        <w:ind w:firstLine="70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5. Устранение социальной разобщенности инвалидов и граждан, не являющихся инвалидами.</w:t>
      </w:r>
    </w:p>
    <w:p w:rsidR="00716509" w:rsidRPr="00D60D7E" w:rsidRDefault="00716509" w:rsidP="00754D65">
      <w:pPr>
        <w:ind w:firstLine="70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 xml:space="preserve">Доступность среды на территории муниципального района будет обеспечиваться в рамках отдельных мероприятий программ, осуществляемых федеральными, региональными и муниципальными органами государственной власти при тесном взаимодействии всех структур. </w:t>
      </w:r>
    </w:p>
    <w:p w:rsidR="00716509" w:rsidRPr="00D60D7E" w:rsidRDefault="00716509" w:rsidP="00754D65">
      <w:pPr>
        <w:ind w:firstLine="720"/>
        <w:jc w:val="both"/>
        <w:rPr>
          <w:sz w:val="28"/>
          <w:szCs w:val="28"/>
        </w:rPr>
      </w:pPr>
      <w:bookmarkStart w:id="2" w:name="sub_400"/>
    </w:p>
    <w:p w:rsidR="00716509" w:rsidRPr="00754D65" w:rsidRDefault="00716509" w:rsidP="00754D65">
      <w:pPr>
        <w:jc w:val="center"/>
        <w:rPr>
          <w:b/>
          <w:sz w:val="28"/>
          <w:szCs w:val="28"/>
        </w:rPr>
      </w:pPr>
      <w:r w:rsidRPr="00754D65">
        <w:rPr>
          <w:b/>
          <w:sz w:val="28"/>
          <w:szCs w:val="28"/>
        </w:rPr>
        <w:t>III.</w:t>
      </w:r>
      <w:r>
        <w:rPr>
          <w:b/>
          <w:sz w:val="28"/>
          <w:szCs w:val="28"/>
        </w:rPr>
        <w:t xml:space="preserve"> </w:t>
      </w:r>
      <w:r w:rsidRPr="00754D65">
        <w:rPr>
          <w:b/>
          <w:sz w:val="28"/>
          <w:szCs w:val="28"/>
        </w:rPr>
        <w:t>Сроки реализации</w:t>
      </w:r>
      <w:r>
        <w:rPr>
          <w:b/>
          <w:sz w:val="28"/>
          <w:szCs w:val="28"/>
        </w:rPr>
        <w:t xml:space="preserve"> подпрограммы</w:t>
      </w:r>
    </w:p>
    <w:bookmarkEnd w:id="2"/>
    <w:p w:rsidR="00716509" w:rsidRPr="00D60D7E" w:rsidRDefault="00716509" w:rsidP="009318FB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Подпрограмма реализуется в один этап в течение 2020-202</w:t>
      </w:r>
      <w:r>
        <w:rPr>
          <w:sz w:val="28"/>
          <w:szCs w:val="28"/>
        </w:rPr>
        <w:t>5</w:t>
      </w:r>
      <w:r w:rsidRPr="00D60D7E">
        <w:rPr>
          <w:sz w:val="28"/>
          <w:szCs w:val="28"/>
        </w:rPr>
        <w:t> годов.</w:t>
      </w:r>
    </w:p>
    <w:p w:rsidR="00716509" w:rsidRPr="00D60D7E" w:rsidRDefault="00716509" w:rsidP="009318FB">
      <w:pPr>
        <w:ind w:firstLine="720"/>
        <w:jc w:val="both"/>
        <w:rPr>
          <w:sz w:val="28"/>
          <w:szCs w:val="28"/>
        </w:rPr>
      </w:pPr>
    </w:p>
    <w:p w:rsidR="00716509" w:rsidRPr="00754D65" w:rsidRDefault="00716509" w:rsidP="00754D65">
      <w:pPr>
        <w:jc w:val="center"/>
        <w:rPr>
          <w:b/>
          <w:sz w:val="28"/>
          <w:szCs w:val="28"/>
        </w:rPr>
      </w:pPr>
      <w:r w:rsidRPr="00754D65">
        <w:rPr>
          <w:b/>
          <w:sz w:val="28"/>
          <w:szCs w:val="28"/>
        </w:rPr>
        <w:t>IV.</w:t>
      </w:r>
      <w:r>
        <w:rPr>
          <w:b/>
          <w:sz w:val="28"/>
          <w:szCs w:val="28"/>
        </w:rPr>
        <w:t xml:space="preserve"> </w:t>
      </w:r>
      <w:r w:rsidRPr="00754D65">
        <w:rPr>
          <w:b/>
          <w:sz w:val="28"/>
          <w:szCs w:val="28"/>
        </w:rPr>
        <w:t>Перечень основных мероприятий</w:t>
      </w:r>
      <w:r>
        <w:rPr>
          <w:b/>
          <w:sz w:val="28"/>
          <w:szCs w:val="28"/>
        </w:rPr>
        <w:t xml:space="preserve"> подпрограммы</w:t>
      </w:r>
    </w:p>
    <w:p w:rsidR="00716509" w:rsidRPr="00D60D7E" w:rsidRDefault="00716509" w:rsidP="00754D65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Основные мероприятия</w:t>
      </w:r>
      <w:r>
        <w:rPr>
          <w:sz w:val="28"/>
          <w:szCs w:val="28"/>
        </w:rPr>
        <w:t xml:space="preserve"> подпрограммы</w:t>
      </w:r>
      <w:r w:rsidRPr="00D60D7E">
        <w:rPr>
          <w:sz w:val="28"/>
          <w:szCs w:val="28"/>
        </w:rPr>
        <w:t>:</w:t>
      </w:r>
    </w:p>
    <w:p w:rsidR="00716509" w:rsidRPr="00D60D7E" w:rsidRDefault="00716509" w:rsidP="00754D65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 xml:space="preserve">1. Оценка состояния доступности приоритетных объектов и услуг в приоритетных сферах жизнедеятельности инвалидов и других </w:t>
      </w:r>
      <w:r>
        <w:rPr>
          <w:sz w:val="28"/>
          <w:szCs w:val="28"/>
        </w:rPr>
        <w:t>МГН</w:t>
      </w:r>
      <w:r w:rsidRPr="00D60D7E">
        <w:rPr>
          <w:sz w:val="28"/>
          <w:szCs w:val="28"/>
        </w:rPr>
        <w:t xml:space="preserve">. </w:t>
      </w:r>
    </w:p>
    <w:p w:rsidR="00716509" w:rsidRPr="00D60D7E" w:rsidRDefault="00716509" w:rsidP="00754D65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 xml:space="preserve">2. Повышение уровня доступности приоритетных объектов и услуг в приоритетных сферах жизнедеятельности инвалидов и других </w:t>
      </w:r>
      <w:r>
        <w:rPr>
          <w:sz w:val="28"/>
          <w:szCs w:val="28"/>
        </w:rPr>
        <w:t>МГН</w:t>
      </w:r>
      <w:r w:rsidRPr="00D60D7E">
        <w:rPr>
          <w:sz w:val="28"/>
          <w:szCs w:val="28"/>
        </w:rPr>
        <w:t>.</w:t>
      </w:r>
    </w:p>
    <w:p w:rsidR="00716509" w:rsidRPr="00D60D7E" w:rsidRDefault="00716509" w:rsidP="00754D65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Для выполнения мероприятий</w:t>
      </w:r>
      <w:r>
        <w:rPr>
          <w:sz w:val="28"/>
          <w:szCs w:val="28"/>
        </w:rPr>
        <w:t xml:space="preserve"> подпрограммы </w:t>
      </w:r>
      <w:r w:rsidRPr="00D60D7E">
        <w:rPr>
          <w:sz w:val="28"/>
          <w:szCs w:val="28"/>
        </w:rPr>
        <w:t>необходимо выполнить следующее:</w:t>
      </w:r>
    </w:p>
    <w:p w:rsidR="00716509" w:rsidRPr="00D60D7E" w:rsidRDefault="00716509" w:rsidP="00754D65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 xml:space="preserve">1. Разработать проектные решения по переоборудованию объектов социального фонда для доступа </w:t>
      </w:r>
      <w:bookmarkStart w:id="3" w:name="l218"/>
      <w:bookmarkEnd w:id="3"/>
      <w:r w:rsidRPr="00D60D7E">
        <w:rPr>
          <w:sz w:val="28"/>
          <w:szCs w:val="28"/>
        </w:rPr>
        <w:t xml:space="preserve">инвалидам и другим </w:t>
      </w:r>
      <w:r>
        <w:rPr>
          <w:sz w:val="28"/>
          <w:szCs w:val="28"/>
        </w:rPr>
        <w:t>МГН</w:t>
      </w:r>
      <w:r w:rsidRPr="00D60D7E">
        <w:rPr>
          <w:sz w:val="28"/>
          <w:szCs w:val="28"/>
        </w:rPr>
        <w:t>;</w:t>
      </w:r>
    </w:p>
    <w:p w:rsidR="00716509" w:rsidRPr="00D60D7E" w:rsidRDefault="00716509" w:rsidP="00754D65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 xml:space="preserve">2. Выявить объекты, которые невозможно полностью адаптировать с учетом нужд инвалидов и </w:t>
      </w:r>
      <w:r>
        <w:rPr>
          <w:sz w:val="28"/>
          <w:szCs w:val="28"/>
        </w:rPr>
        <w:t>МГН</w:t>
      </w:r>
      <w:r w:rsidRPr="00D60D7E">
        <w:rPr>
          <w:sz w:val="28"/>
          <w:szCs w:val="28"/>
        </w:rPr>
        <w:t xml:space="preserve"> с целью рассмотрения возможности предоставления услуги дистанционно;</w:t>
      </w:r>
    </w:p>
    <w:p w:rsidR="00716509" w:rsidRPr="00D60D7E" w:rsidRDefault="00716509" w:rsidP="00754D65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3.</w:t>
      </w:r>
      <w:r w:rsidRPr="00754D65">
        <w:rPr>
          <w:sz w:val="28"/>
          <w:szCs w:val="28"/>
        </w:rPr>
        <w:t>Установить кнопки вызова специалиста на входе в здания муниципальных учреждений образования и культуры;</w:t>
      </w:r>
    </w:p>
    <w:p w:rsidR="00716509" w:rsidRPr="00754D65" w:rsidRDefault="00716509" w:rsidP="00754D65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4</w:t>
      </w:r>
      <w:r w:rsidRPr="00754D65">
        <w:rPr>
          <w:sz w:val="28"/>
          <w:szCs w:val="28"/>
        </w:rPr>
        <w:t>. Установить кнопки вызова специалиста на входе в здания администраций муниципального района и сельских поселении;</w:t>
      </w:r>
      <w:r w:rsidRPr="00754D65">
        <w:rPr>
          <w:sz w:val="28"/>
          <w:szCs w:val="28"/>
        </w:rPr>
        <w:tab/>
      </w:r>
    </w:p>
    <w:p w:rsidR="00716509" w:rsidRPr="00754D65" w:rsidRDefault="00716509" w:rsidP="00754D65">
      <w:pPr>
        <w:ind w:firstLine="720"/>
        <w:jc w:val="both"/>
        <w:rPr>
          <w:sz w:val="28"/>
          <w:szCs w:val="28"/>
        </w:rPr>
      </w:pPr>
      <w:r w:rsidRPr="00754D65">
        <w:rPr>
          <w:sz w:val="28"/>
          <w:szCs w:val="28"/>
        </w:rPr>
        <w:t>5.Обустроить пандусы, опорные устройства на входных группах в здания</w:t>
      </w:r>
      <w:r>
        <w:rPr>
          <w:sz w:val="28"/>
          <w:szCs w:val="28"/>
        </w:rPr>
        <w:t xml:space="preserve"> </w:t>
      </w:r>
      <w:r w:rsidRPr="00754D65">
        <w:rPr>
          <w:sz w:val="28"/>
          <w:szCs w:val="28"/>
        </w:rPr>
        <w:t>муниципальных учреждений образования и культуры, администраций сельских поселений.</w:t>
      </w:r>
    </w:p>
    <w:p w:rsidR="00716509" w:rsidRPr="00754D65" w:rsidRDefault="00716509" w:rsidP="00754D65">
      <w:pPr>
        <w:ind w:firstLine="720"/>
        <w:jc w:val="both"/>
        <w:rPr>
          <w:sz w:val="28"/>
          <w:szCs w:val="28"/>
        </w:rPr>
      </w:pPr>
    </w:p>
    <w:p w:rsidR="00716509" w:rsidRPr="00D60D7E" w:rsidRDefault="00716509" w:rsidP="006D27AE">
      <w:pPr>
        <w:spacing w:line="360" w:lineRule="auto"/>
        <w:ind w:firstLine="708"/>
        <w:jc w:val="both"/>
        <w:rPr>
          <w:color w:val="000000"/>
          <w:sz w:val="28"/>
          <w:szCs w:val="28"/>
        </w:rPr>
        <w:sectPr w:rsidR="00716509" w:rsidRPr="00D60D7E" w:rsidSect="00510ABD">
          <w:pgSz w:w="11906" w:h="16838"/>
          <w:pgMar w:top="1021" w:right="851" w:bottom="1021" w:left="1418" w:header="709" w:footer="709" w:gutter="0"/>
          <w:cols w:space="708"/>
          <w:docGrid w:linePitch="360"/>
        </w:sectPr>
      </w:pPr>
    </w:p>
    <w:p w:rsidR="00716509" w:rsidRPr="00BD7709" w:rsidRDefault="00716509" w:rsidP="00C03537">
      <w:pPr>
        <w:ind w:firstLine="708"/>
        <w:jc w:val="both"/>
        <w:rPr>
          <w:sz w:val="28"/>
          <w:szCs w:val="28"/>
        </w:rPr>
      </w:pPr>
      <w:r w:rsidRPr="00BD7709">
        <w:rPr>
          <w:sz w:val="28"/>
          <w:szCs w:val="28"/>
        </w:rPr>
        <w:t>План мероприятий на 2020-2025 года за счет средств бюджета Ольгинскогому</w:t>
      </w:r>
      <w:r>
        <w:rPr>
          <w:sz w:val="28"/>
          <w:szCs w:val="28"/>
        </w:rPr>
        <w:t xml:space="preserve"> му</w:t>
      </w:r>
      <w:r w:rsidRPr="00BD7709">
        <w:rPr>
          <w:sz w:val="28"/>
          <w:szCs w:val="28"/>
        </w:rPr>
        <w:t>ниципального</w:t>
      </w:r>
      <w:r>
        <w:rPr>
          <w:sz w:val="28"/>
          <w:szCs w:val="28"/>
        </w:rPr>
        <w:t xml:space="preserve"> </w:t>
      </w:r>
      <w:r w:rsidRPr="00BD770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BD7709">
        <w:rPr>
          <w:sz w:val="28"/>
          <w:szCs w:val="28"/>
        </w:rPr>
        <w:t>и прогнозная оценка привлекаемых на реализацию мероприятий средств краевого бюджета, федерального бюджета, иных внебюджетных источников, 533</w:t>
      </w:r>
      <w:r>
        <w:rPr>
          <w:sz w:val="28"/>
          <w:szCs w:val="28"/>
        </w:rPr>
        <w:t> 000,00</w:t>
      </w:r>
      <w:r w:rsidRPr="00BD7709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BD7709">
        <w:rPr>
          <w:sz w:val="28"/>
          <w:szCs w:val="28"/>
        </w:rPr>
        <w:t>.</w:t>
      </w:r>
    </w:p>
    <w:tbl>
      <w:tblPr>
        <w:tblW w:w="155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"/>
        <w:gridCol w:w="4340"/>
        <w:gridCol w:w="780"/>
        <w:gridCol w:w="800"/>
        <w:gridCol w:w="580"/>
        <w:gridCol w:w="600"/>
        <w:gridCol w:w="785"/>
        <w:gridCol w:w="605"/>
        <w:gridCol w:w="630"/>
        <w:gridCol w:w="600"/>
        <w:gridCol w:w="567"/>
        <w:gridCol w:w="820"/>
        <w:gridCol w:w="690"/>
        <w:gridCol w:w="623"/>
        <w:gridCol w:w="510"/>
        <w:gridCol w:w="720"/>
        <w:gridCol w:w="735"/>
        <w:gridCol w:w="655"/>
      </w:tblGrid>
      <w:tr w:rsidR="00716509" w:rsidRPr="00BD7709" w:rsidTr="00C03537">
        <w:trPr>
          <w:trHeight w:val="375"/>
          <w:tblHeader/>
        </w:trPr>
        <w:tc>
          <w:tcPr>
            <w:tcW w:w="495" w:type="dxa"/>
            <w:vMerge w:val="restart"/>
          </w:tcPr>
          <w:p w:rsidR="00716509" w:rsidRPr="00BD7709" w:rsidRDefault="00716509" w:rsidP="00314219">
            <w:pPr>
              <w:ind w:left="-93" w:right="-108"/>
              <w:jc w:val="center"/>
              <w:rPr>
                <w:sz w:val="24"/>
                <w:szCs w:val="24"/>
              </w:rPr>
            </w:pPr>
            <w:r w:rsidRPr="00BD7709">
              <w:rPr>
                <w:sz w:val="24"/>
                <w:szCs w:val="24"/>
              </w:rPr>
              <w:t>№ п/п</w:t>
            </w:r>
          </w:p>
        </w:tc>
        <w:tc>
          <w:tcPr>
            <w:tcW w:w="4340" w:type="dxa"/>
            <w:vMerge w:val="restart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  <w:r w:rsidRPr="00BD770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80" w:type="dxa"/>
            <w:vMerge w:val="restart"/>
            <w:textDirection w:val="btLr"/>
          </w:tcPr>
          <w:p w:rsidR="00716509" w:rsidRPr="00BD7709" w:rsidRDefault="00716509" w:rsidP="00314219">
            <w:pPr>
              <w:ind w:left="113" w:right="113"/>
              <w:jc w:val="center"/>
              <w:rPr>
                <w:sz w:val="24"/>
                <w:szCs w:val="24"/>
              </w:rPr>
            </w:pPr>
            <w:r w:rsidRPr="00BD7709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70" w:type="dxa"/>
            <w:gridSpan w:val="5"/>
          </w:tcPr>
          <w:p w:rsidR="00716509" w:rsidRPr="00BD7709" w:rsidRDefault="00716509" w:rsidP="00A836A7">
            <w:pPr>
              <w:jc w:val="center"/>
              <w:rPr>
                <w:sz w:val="24"/>
                <w:szCs w:val="24"/>
              </w:rPr>
            </w:pPr>
            <w:r w:rsidRPr="00BD7709">
              <w:rPr>
                <w:sz w:val="24"/>
                <w:szCs w:val="24"/>
              </w:rPr>
              <w:t>2020</w:t>
            </w:r>
          </w:p>
        </w:tc>
        <w:tc>
          <w:tcPr>
            <w:tcW w:w="3307" w:type="dxa"/>
            <w:gridSpan w:val="5"/>
          </w:tcPr>
          <w:p w:rsidR="00716509" w:rsidRPr="00BD7709" w:rsidRDefault="00716509" w:rsidP="00A836A7">
            <w:pPr>
              <w:jc w:val="center"/>
              <w:rPr>
                <w:sz w:val="24"/>
                <w:szCs w:val="24"/>
              </w:rPr>
            </w:pPr>
            <w:r w:rsidRPr="00BD7709">
              <w:rPr>
                <w:sz w:val="24"/>
                <w:szCs w:val="24"/>
              </w:rPr>
              <w:t>2021</w:t>
            </w:r>
          </w:p>
        </w:tc>
        <w:tc>
          <w:tcPr>
            <w:tcW w:w="3243" w:type="dxa"/>
            <w:gridSpan w:val="5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  <w:r w:rsidRPr="00BD7709">
              <w:rPr>
                <w:sz w:val="24"/>
                <w:szCs w:val="24"/>
              </w:rPr>
              <w:t>2022</w:t>
            </w:r>
          </w:p>
        </w:tc>
      </w:tr>
      <w:tr w:rsidR="00716509" w:rsidRPr="00BD7709" w:rsidTr="00C03537">
        <w:trPr>
          <w:trHeight w:val="2293"/>
          <w:tblHeader/>
        </w:trPr>
        <w:tc>
          <w:tcPr>
            <w:tcW w:w="495" w:type="dxa"/>
            <w:vMerge/>
            <w:vAlign w:val="center"/>
          </w:tcPr>
          <w:p w:rsidR="00716509" w:rsidRPr="00BD7709" w:rsidRDefault="00716509" w:rsidP="00314219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vMerge/>
          </w:tcPr>
          <w:p w:rsidR="00716509" w:rsidRPr="00BD7709" w:rsidRDefault="00716509" w:rsidP="0031421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vAlign w:val="center"/>
          </w:tcPr>
          <w:p w:rsidR="00716509" w:rsidRPr="00BD7709" w:rsidRDefault="00716509" w:rsidP="0031421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extDirection w:val="btLr"/>
            <w:vAlign w:val="bottom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  <w:r w:rsidRPr="00BD7709">
              <w:rPr>
                <w:sz w:val="24"/>
                <w:szCs w:val="24"/>
              </w:rPr>
              <w:t>Всего</w:t>
            </w:r>
          </w:p>
        </w:tc>
        <w:tc>
          <w:tcPr>
            <w:tcW w:w="580" w:type="dxa"/>
            <w:textDirection w:val="btLr"/>
            <w:vAlign w:val="bottom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  <w:r w:rsidRPr="00BD770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600" w:type="dxa"/>
            <w:textDirection w:val="btLr"/>
            <w:vAlign w:val="bottom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  <w:r w:rsidRPr="00BD770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785" w:type="dxa"/>
            <w:textDirection w:val="btLr"/>
            <w:vAlign w:val="bottom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  <w:r w:rsidRPr="00BD7709">
              <w:rPr>
                <w:sz w:val="24"/>
                <w:szCs w:val="24"/>
              </w:rPr>
              <w:t>Бюджет муниципального р-на</w:t>
            </w:r>
          </w:p>
        </w:tc>
        <w:tc>
          <w:tcPr>
            <w:tcW w:w="605" w:type="dxa"/>
            <w:textDirection w:val="btLr"/>
            <w:vAlign w:val="bottom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  <w:r w:rsidRPr="00BD770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630" w:type="dxa"/>
            <w:textDirection w:val="btLr"/>
            <w:vAlign w:val="bottom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  <w:r w:rsidRPr="00BD7709">
              <w:rPr>
                <w:sz w:val="24"/>
                <w:szCs w:val="24"/>
              </w:rPr>
              <w:t>Всего</w:t>
            </w:r>
          </w:p>
        </w:tc>
        <w:tc>
          <w:tcPr>
            <w:tcW w:w="600" w:type="dxa"/>
            <w:textDirection w:val="btLr"/>
            <w:vAlign w:val="bottom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  <w:r w:rsidRPr="00BD770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extDirection w:val="btLr"/>
            <w:vAlign w:val="bottom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  <w:r w:rsidRPr="00BD770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820" w:type="dxa"/>
            <w:textDirection w:val="btLr"/>
            <w:vAlign w:val="bottom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  <w:r w:rsidRPr="00BD7709">
              <w:rPr>
                <w:sz w:val="24"/>
                <w:szCs w:val="24"/>
              </w:rPr>
              <w:t>Бюджет муниципального р-на</w:t>
            </w:r>
          </w:p>
        </w:tc>
        <w:tc>
          <w:tcPr>
            <w:tcW w:w="690" w:type="dxa"/>
            <w:textDirection w:val="btLr"/>
            <w:vAlign w:val="bottom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  <w:r w:rsidRPr="00BD770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623" w:type="dxa"/>
            <w:textDirection w:val="btLr"/>
            <w:vAlign w:val="bottom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  <w:r w:rsidRPr="00BD7709">
              <w:rPr>
                <w:sz w:val="24"/>
                <w:szCs w:val="24"/>
              </w:rPr>
              <w:t>Всего</w:t>
            </w:r>
          </w:p>
        </w:tc>
        <w:tc>
          <w:tcPr>
            <w:tcW w:w="510" w:type="dxa"/>
            <w:textDirection w:val="btLr"/>
            <w:vAlign w:val="bottom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  <w:r w:rsidRPr="00BD770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20" w:type="dxa"/>
            <w:textDirection w:val="btLr"/>
            <w:vAlign w:val="bottom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  <w:r w:rsidRPr="00BD770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735" w:type="dxa"/>
            <w:textDirection w:val="btLr"/>
            <w:vAlign w:val="bottom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  <w:r w:rsidRPr="00BD7709">
              <w:rPr>
                <w:sz w:val="24"/>
                <w:szCs w:val="24"/>
              </w:rPr>
              <w:t>Бюджет муниципального р-на</w:t>
            </w:r>
          </w:p>
        </w:tc>
        <w:tc>
          <w:tcPr>
            <w:tcW w:w="655" w:type="dxa"/>
            <w:textDirection w:val="btLr"/>
            <w:vAlign w:val="bottom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  <w:r w:rsidRPr="00BD7709">
              <w:rPr>
                <w:sz w:val="24"/>
                <w:szCs w:val="24"/>
              </w:rPr>
              <w:t>Иные внебюджетные источники</w:t>
            </w:r>
          </w:p>
        </w:tc>
      </w:tr>
      <w:tr w:rsidR="00716509" w:rsidRPr="00BD7709" w:rsidTr="00C03537">
        <w:trPr>
          <w:trHeight w:val="337"/>
        </w:trPr>
        <w:tc>
          <w:tcPr>
            <w:tcW w:w="495" w:type="dxa"/>
            <w:vMerge w:val="restart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  <w:r w:rsidRPr="00BD7709">
              <w:rPr>
                <w:sz w:val="24"/>
                <w:szCs w:val="24"/>
              </w:rPr>
              <w:t>1.</w:t>
            </w:r>
          </w:p>
        </w:tc>
        <w:tc>
          <w:tcPr>
            <w:tcW w:w="4340" w:type="dxa"/>
          </w:tcPr>
          <w:p w:rsidR="00716509" w:rsidRPr="00BD7709" w:rsidRDefault="00716509" w:rsidP="00314219">
            <w:pPr>
              <w:pStyle w:val="tekstob"/>
              <w:spacing w:before="0" w:beforeAutospacing="0" w:after="0" w:afterAutospacing="0"/>
            </w:pPr>
            <w:r w:rsidRPr="00BD7709">
              <w:t xml:space="preserve">Оценка состояния доступности приоритетных объектов и услуг в приоритетных сферах жизнедеятельности инвалидов и других маломобильных групп населения. </w:t>
            </w:r>
          </w:p>
        </w:tc>
        <w:tc>
          <w:tcPr>
            <w:tcW w:w="780" w:type="dxa"/>
          </w:tcPr>
          <w:p w:rsidR="00716509" w:rsidRPr="00BD7709" w:rsidRDefault="00716509" w:rsidP="0031421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</w:tr>
      <w:tr w:rsidR="00716509" w:rsidRPr="00BD7709" w:rsidTr="00C03537">
        <w:trPr>
          <w:trHeight w:val="337"/>
        </w:trPr>
        <w:tc>
          <w:tcPr>
            <w:tcW w:w="495" w:type="dxa"/>
            <w:vMerge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:rsidR="00716509" w:rsidRPr="00BD7709" w:rsidRDefault="00716509" w:rsidP="00314219">
            <w:pPr>
              <w:pStyle w:val="tekstob"/>
              <w:spacing w:before="0" w:beforeAutospacing="0" w:after="0" w:afterAutospacing="0"/>
            </w:pPr>
            <w:r w:rsidRPr="00BD7709">
              <w:t>1.1. Подготовка и проведение паспортизации доступности объектов социальной инфраструктуры</w:t>
            </w:r>
          </w:p>
        </w:tc>
        <w:tc>
          <w:tcPr>
            <w:tcW w:w="780" w:type="dxa"/>
          </w:tcPr>
          <w:p w:rsidR="00716509" w:rsidRPr="00BD7709" w:rsidRDefault="00716509" w:rsidP="00314219">
            <w:pPr>
              <w:rPr>
                <w:sz w:val="24"/>
                <w:szCs w:val="24"/>
              </w:rPr>
            </w:pPr>
            <w:r w:rsidRPr="00BD7709">
              <w:rPr>
                <w:sz w:val="24"/>
                <w:szCs w:val="24"/>
              </w:rPr>
              <w:t>0</w:t>
            </w:r>
          </w:p>
        </w:tc>
        <w:tc>
          <w:tcPr>
            <w:tcW w:w="80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  <w:r w:rsidRPr="00BD7709">
              <w:rPr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  <w:r w:rsidRPr="00BD7709"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  <w:r w:rsidRPr="00BD7709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</w:tr>
      <w:tr w:rsidR="00716509" w:rsidRPr="00BD7709" w:rsidTr="00C03537">
        <w:trPr>
          <w:trHeight w:val="337"/>
        </w:trPr>
        <w:tc>
          <w:tcPr>
            <w:tcW w:w="495" w:type="dxa"/>
            <w:vMerge w:val="restart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  <w:r w:rsidRPr="00BD7709">
              <w:rPr>
                <w:sz w:val="24"/>
                <w:szCs w:val="24"/>
              </w:rPr>
              <w:t>2.</w:t>
            </w:r>
          </w:p>
        </w:tc>
        <w:tc>
          <w:tcPr>
            <w:tcW w:w="4340" w:type="dxa"/>
          </w:tcPr>
          <w:p w:rsidR="00716509" w:rsidRPr="00BD7709" w:rsidRDefault="00716509" w:rsidP="00314219">
            <w:pPr>
              <w:pStyle w:val="tekstob"/>
              <w:spacing w:before="0" w:beforeAutospacing="0" w:after="0" w:afterAutospacing="0"/>
            </w:pPr>
            <w:r w:rsidRPr="00BD7709"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населения.</w:t>
            </w:r>
          </w:p>
        </w:tc>
        <w:tc>
          <w:tcPr>
            <w:tcW w:w="780" w:type="dxa"/>
          </w:tcPr>
          <w:p w:rsidR="00716509" w:rsidRPr="00BD7709" w:rsidRDefault="00716509" w:rsidP="0031421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</w:tr>
      <w:tr w:rsidR="00716509" w:rsidRPr="00BD7709" w:rsidTr="00C03537">
        <w:trPr>
          <w:trHeight w:val="337"/>
        </w:trPr>
        <w:tc>
          <w:tcPr>
            <w:tcW w:w="495" w:type="dxa"/>
            <w:vMerge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:rsidR="00716509" w:rsidRPr="00BD7709" w:rsidRDefault="00716509" w:rsidP="00314219">
            <w:pPr>
              <w:pStyle w:val="tekstob"/>
              <w:spacing w:before="0" w:beforeAutospacing="0" w:after="0" w:afterAutospacing="0"/>
            </w:pPr>
            <w:r w:rsidRPr="00BD7709">
              <w:t>2.1.Выявление объектов, которые невозможно полностью адаптировать с учетом нужд инвалидов и маломобильных групп населения с целью рассмотрения возможности предоставления услуги дистанционно.</w:t>
            </w:r>
          </w:p>
        </w:tc>
        <w:tc>
          <w:tcPr>
            <w:tcW w:w="780" w:type="dxa"/>
          </w:tcPr>
          <w:p w:rsidR="00716509" w:rsidRPr="00BD7709" w:rsidRDefault="00716509" w:rsidP="00314219">
            <w:pPr>
              <w:rPr>
                <w:sz w:val="24"/>
                <w:szCs w:val="24"/>
              </w:rPr>
            </w:pPr>
            <w:r w:rsidRPr="00BD7709">
              <w:rPr>
                <w:sz w:val="24"/>
                <w:szCs w:val="24"/>
              </w:rPr>
              <w:t>0</w:t>
            </w:r>
          </w:p>
        </w:tc>
        <w:tc>
          <w:tcPr>
            <w:tcW w:w="80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  <w:r w:rsidRPr="00BD7709">
              <w:rPr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  <w:r w:rsidRPr="00BD7709"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  <w:r w:rsidRPr="00BD7709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</w:tr>
      <w:tr w:rsidR="00716509" w:rsidRPr="00BD7709" w:rsidTr="000C7D51">
        <w:trPr>
          <w:trHeight w:val="471"/>
        </w:trPr>
        <w:tc>
          <w:tcPr>
            <w:tcW w:w="495" w:type="dxa"/>
            <w:vMerge w:val="restart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:rsidR="00716509" w:rsidRPr="00BD7709" w:rsidRDefault="00716509" w:rsidP="00314219">
            <w:pPr>
              <w:pStyle w:val="tekstob"/>
              <w:spacing w:before="0" w:beforeAutospacing="0" w:after="0" w:afterAutospacing="0"/>
            </w:pPr>
            <w:r w:rsidRPr="00BD7709">
              <w:t>2.2. Разработка проектных решений по переоборудованию объектов социального фонда для доступа инвалидам и другим маломобильным группам.</w:t>
            </w:r>
          </w:p>
        </w:tc>
        <w:tc>
          <w:tcPr>
            <w:tcW w:w="780" w:type="dxa"/>
          </w:tcPr>
          <w:p w:rsidR="00716509" w:rsidRPr="00BD7709" w:rsidRDefault="00716509" w:rsidP="00314219">
            <w:pPr>
              <w:rPr>
                <w:sz w:val="24"/>
                <w:szCs w:val="24"/>
              </w:rPr>
            </w:pPr>
            <w:r w:rsidRPr="00BD7709">
              <w:rPr>
                <w:sz w:val="24"/>
                <w:szCs w:val="24"/>
              </w:rPr>
              <w:t>0</w:t>
            </w:r>
          </w:p>
        </w:tc>
        <w:tc>
          <w:tcPr>
            <w:tcW w:w="80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  <w:r w:rsidRPr="00BD7709">
              <w:rPr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  <w:r w:rsidRPr="00BD7709">
              <w:rPr>
                <w:sz w:val="24"/>
                <w:szCs w:val="24"/>
              </w:rPr>
              <w:t>0</w:t>
            </w:r>
          </w:p>
        </w:tc>
        <w:tc>
          <w:tcPr>
            <w:tcW w:w="605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  <w:r w:rsidRPr="00BD7709"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  <w:r w:rsidRPr="00BD7709"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  <w:r w:rsidRPr="00BD7709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  <w:r w:rsidRPr="00BD7709">
              <w:rPr>
                <w:sz w:val="24"/>
                <w:szCs w:val="24"/>
              </w:rPr>
              <w:t>0</w:t>
            </w:r>
          </w:p>
        </w:tc>
        <w:tc>
          <w:tcPr>
            <w:tcW w:w="655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</w:tr>
      <w:tr w:rsidR="00716509" w:rsidRPr="00BD7709" w:rsidTr="00C03537">
        <w:trPr>
          <w:trHeight w:val="443"/>
        </w:trPr>
        <w:tc>
          <w:tcPr>
            <w:tcW w:w="495" w:type="dxa"/>
            <w:vMerge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:rsidR="00716509" w:rsidRPr="00BD7709" w:rsidRDefault="00716509" w:rsidP="00E04507">
            <w:pPr>
              <w:pStyle w:val="tekstob"/>
              <w:spacing w:before="0" w:beforeAutospacing="0" w:after="0" w:afterAutospacing="0"/>
            </w:pPr>
            <w:r w:rsidRPr="00BD7709">
              <w:t>2.3. Установка кнопки вызова специалиста на входе в здания общеобразовательных школ, дошкольных учреждений</w:t>
            </w:r>
          </w:p>
        </w:tc>
        <w:tc>
          <w:tcPr>
            <w:tcW w:w="780" w:type="dxa"/>
          </w:tcPr>
          <w:p w:rsidR="00716509" w:rsidRPr="00BD7709" w:rsidRDefault="00716509" w:rsidP="00641F1A">
            <w:pPr>
              <w:ind w:right="-69"/>
              <w:rPr>
                <w:sz w:val="24"/>
                <w:szCs w:val="24"/>
              </w:rPr>
            </w:pPr>
            <w:r w:rsidRPr="00BD7709">
              <w:rPr>
                <w:sz w:val="24"/>
                <w:szCs w:val="24"/>
              </w:rPr>
              <w:t>33,0</w:t>
            </w:r>
          </w:p>
        </w:tc>
        <w:tc>
          <w:tcPr>
            <w:tcW w:w="80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  <w:r w:rsidRPr="00BD7709">
              <w:rPr>
                <w:sz w:val="24"/>
                <w:szCs w:val="24"/>
              </w:rPr>
              <w:t>33,0</w:t>
            </w:r>
          </w:p>
        </w:tc>
        <w:tc>
          <w:tcPr>
            <w:tcW w:w="58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  <w:r w:rsidRPr="00BD7709">
              <w:rPr>
                <w:sz w:val="24"/>
                <w:szCs w:val="24"/>
              </w:rPr>
              <w:t>33,0</w:t>
            </w:r>
          </w:p>
        </w:tc>
        <w:tc>
          <w:tcPr>
            <w:tcW w:w="605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16509" w:rsidRPr="00BD7709" w:rsidRDefault="00716509" w:rsidP="00641F1A">
            <w:pPr>
              <w:ind w:left="-78"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16509" w:rsidRPr="00BD7709" w:rsidRDefault="00716509" w:rsidP="00314219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716509" w:rsidRPr="00BD7709" w:rsidRDefault="00716509" w:rsidP="00641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</w:tr>
      <w:tr w:rsidR="00716509" w:rsidRPr="00BD7709" w:rsidTr="00C03537">
        <w:trPr>
          <w:trHeight w:val="1362"/>
        </w:trPr>
        <w:tc>
          <w:tcPr>
            <w:tcW w:w="495" w:type="dxa"/>
            <w:vMerge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:rsidR="00716509" w:rsidRPr="00BD7709" w:rsidRDefault="00716509" w:rsidP="00E04507">
            <w:pPr>
              <w:pStyle w:val="tekstob"/>
              <w:spacing w:before="0" w:beforeAutospacing="0" w:after="0" w:afterAutospacing="0"/>
            </w:pPr>
            <w:r w:rsidRPr="00BD7709">
              <w:t>2.4. Проведение мероприятий по приспособлению жилых помещений и общего имущества в многоквартирном доме с учетом потребностей инвалидов»</w:t>
            </w:r>
          </w:p>
        </w:tc>
        <w:tc>
          <w:tcPr>
            <w:tcW w:w="780" w:type="dxa"/>
          </w:tcPr>
          <w:p w:rsidR="00716509" w:rsidRPr="00BD7709" w:rsidRDefault="00716509" w:rsidP="00E04507">
            <w:pPr>
              <w:ind w:right="-38"/>
              <w:rPr>
                <w:sz w:val="24"/>
                <w:szCs w:val="24"/>
              </w:rPr>
            </w:pPr>
            <w:r w:rsidRPr="00BD7709">
              <w:rPr>
                <w:sz w:val="24"/>
                <w:szCs w:val="24"/>
              </w:rPr>
              <w:t>200,0</w:t>
            </w:r>
          </w:p>
        </w:tc>
        <w:tc>
          <w:tcPr>
            <w:tcW w:w="80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</w:tcPr>
          <w:p w:rsidR="00716509" w:rsidRPr="00BD7709" w:rsidRDefault="00716509" w:rsidP="00115AE0">
            <w:pPr>
              <w:ind w:left="-78" w:right="-104"/>
              <w:jc w:val="center"/>
              <w:rPr>
                <w:sz w:val="24"/>
                <w:szCs w:val="24"/>
              </w:rPr>
            </w:pPr>
            <w:r w:rsidRPr="00BD7709">
              <w:rPr>
                <w:sz w:val="24"/>
                <w:szCs w:val="24"/>
              </w:rPr>
              <w:t>100,0</w:t>
            </w:r>
          </w:p>
        </w:tc>
        <w:tc>
          <w:tcPr>
            <w:tcW w:w="60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716509" w:rsidRPr="00BD7709" w:rsidRDefault="00716509" w:rsidP="00115AE0">
            <w:pPr>
              <w:ind w:left="-78" w:right="-104"/>
              <w:jc w:val="center"/>
              <w:rPr>
                <w:sz w:val="24"/>
                <w:szCs w:val="24"/>
              </w:rPr>
            </w:pPr>
            <w:r w:rsidRPr="00BD7709">
              <w:rPr>
                <w:sz w:val="24"/>
                <w:szCs w:val="24"/>
              </w:rPr>
              <w:t>100,0</w:t>
            </w:r>
          </w:p>
        </w:tc>
        <w:tc>
          <w:tcPr>
            <w:tcW w:w="69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16509" w:rsidRPr="00BD7709" w:rsidRDefault="00716509" w:rsidP="00C03537">
            <w:pPr>
              <w:ind w:left="-85" w:right="-108"/>
              <w:jc w:val="center"/>
              <w:rPr>
                <w:sz w:val="24"/>
                <w:szCs w:val="24"/>
              </w:rPr>
            </w:pPr>
            <w:r w:rsidRPr="00BD7709">
              <w:rPr>
                <w:sz w:val="24"/>
                <w:szCs w:val="24"/>
              </w:rPr>
              <w:t>100,0</w:t>
            </w:r>
          </w:p>
        </w:tc>
        <w:tc>
          <w:tcPr>
            <w:tcW w:w="51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35" w:type="dxa"/>
          </w:tcPr>
          <w:p w:rsidR="00716509" w:rsidRPr="00BD7709" w:rsidRDefault="00716509" w:rsidP="00C03537">
            <w:pPr>
              <w:ind w:left="-38"/>
              <w:jc w:val="center"/>
              <w:rPr>
                <w:sz w:val="24"/>
                <w:szCs w:val="24"/>
              </w:rPr>
            </w:pPr>
            <w:r w:rsidRPr="00BD7709">
              <w:rPr>
                <w:sz w:val="24"/>
                <w:szCs w:val="24"/>
              </w:rPr>
              <w:t>100,0</w:t>
            </w:r>
          </w:p>
        </w:tc>
        <w:tc>
          <w:tcPr>
            <w:tcW w:w="655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</w:p>
        </w:tc>
      </w:tr>
      <w:tr w:rsidR="00716509" w:rsidRPr="00BD7709" w:rsidTr="00C03537">
        <w:trPr>
          <w:trHeight w:val="1626"/>
        </w:trPr>
        <w:tc>
          <w:tcPr>
            <w:tcW w:w="495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</w:rPr>
            </w:pPr>
            <w:r w:rsidRPr="00BD7709">
              <w:rPr>
                <w:sz w:val="24"/>
                <w:szCs w:val="24"/>
              </w:rPr>
              <w:t>3.</w:t>
            </w:r>
          </w:p>
        </w:tc>
        <w:tc>
          <w:tcPr>
            <w:tcW w:w="4340" w:type="dxa"/>
          </w:tcPr>
          <w:p w:rsidR="00716509" w:rsidRPr="00BD7709" w:rsidRDefault="00716509" w:rsidP="00E04507">
            <w:pPr>
              <w:pStyle w:val="tekstob"/>
              <w:spacing w:before="0" w:beforeAutospacing="0" w:after="0" w:afterAutospacing="0"/>
              <w:jc w:val="both"/>
            </w:pPr>
            <w:r w:rsidRPr="00BD7709">
              <w:t xml:space="preserve">3.1 Организация оказания консультационной помощи по организации доступной среды для инвалидов и других маломобильных групп населения. </w:t>
            </w:r>
          </w:p>
          <w:p w:rsidR="00716509" w:rsidRPr="00BD7709" w:rsidRDefault="00716509" w:rsidP="00E04507">
            <w:pPr>
              <w:pStyle w:val="tekstob"/>
              <w:spacing w:before="0" w:beforeAutospacing="0" w:after="0" w:afterAutospacing="0"/>
              <w:jc w:val="both"/>
            </w:pPr>
            <w:r w:rsidRPr="00BD7709">
              <w:t>Уроки добра для школьников</w:t>
            </w:r>
          </w:p>
        </w:tc>
        <w:tc>
          <w:tcPr>
            <w:tcW w:w="780" w:type="dxa"/>
          </w:tcPr>
          <w:p w:rsidR="00716509" w:rsidRPr="00BD7709" w:rsidRDefault="00716509" w:rsidP="00314219">
            <w:pPr>
              <w:rPr>
                <w:sz w:val="24"/>
                <w:szCs w:val="24"/>
                <w:highlight w:val="yellow"/>
              </w:rPr>
            </w:pPr>
            <w:r w:rsidRPr="00BD7709">
              <w:rPr>
                <w:sz w:val="24"/>
                <w:szCs w:val="24"/>
              </w:rPr>
              <w:t>0</w:t>
            </w:r>
          </w:p>
        </w:tc>
        <w:tc>
          <w:tcPr>
            <w:tcW w:w="80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  <w:highlight w:val="yellow"/>
              </w:rPr>
            </w:pPr>
            <w:r w:rsidRPr="00BD7709">
              <w:rPr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0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85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05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  <w:highlight w:val="yellow"/>
              </w:rPr>
            </w:pPr>
            <w:r w:rsidRPr="00BD7709"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2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9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23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  <w:highlight w:val="yellow"/>
              </w:rPr>
            </w:pPr>
            <w:r w:rsidRPr="00BD7709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35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55" w:type="dxa"/>
          </w:tcPr>
          <w:p w:rsidR="00716509" w:rsidRPr="00BD7709" w:rsidRDefault="00716509" w:rsidP="0031421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716509" w:rsidRPr="00BD7709" w:rsidRDefault="00716509" w:rsidP="006D27AE">
      <w:pPr>
        <w:pStyle w:val="tekstob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highlight w:val="yellow"/>
        </w:rPr>
      </w:pPr>
    </w:p>
    <w:p w:rsidR="00716509" w:rsidRDefault="00716509" w:rsidP="006D27AE">
      <w:pPr>
        <w:pStyle w:val="tekstob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highlight w:val="yellow"/>
        </w:rPr>
      </w:pPr>
    </w:p>
    <w:p w:rsidR="00716509" w:rsidRDefault="00716509" w:rsidP="006D27AE">
      <w:pPr>
        <w:pStyle w:val="tekstob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highlight w:val="yellow"/>
        </w:rPr>
      </w:pPr>
    </w:p>
    <w:p w:rsidR="00716509" w:rsidRPr="00D60D7E" w:rsidRDefault="00716509" w:rsidP="006D27AE">
      <w:pPr>
        <w:pStyle w:val="tekstob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highlight w:val="yellow"/>
        </w:rPr>
      </w:pPr>
    </w:p>
    <w:tbl>
      <w:tblPr>
        <w:tblW w:w="122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"/>
        <w:gridCol w:w="4340"/>
        <w:gridCol w:w="780"/>
        <w:gridCol w:w="800"/>
        <w:gridCol w:w="580"/>
        <w:gridCol w:w="600"/>
        <w:gridCol w:w="785"/>
        <w:gridCol w:w="605"/>
        <w:gridCol w:w="630"/>
        <w:gridCol w:w="600"/>
        <w:gridCol w:w="567"/>
        <w:gridCol w:w="820"/>
        <w:gridCol w:w="690"/>
      </w:tblGrid>
      <w:tr w:rsidR="00716509" w:rsidRPr="00C03537" w:rsidTr="00145702">
        <w:trPr>
          <w:trHeight w:val="617"/>
          <w:tblHeader/>
        </w:trPr>
        <w:tc>
          <w:tcPr>
            <w:tcW w:w="495" w:type="dxa"/>
            <w:vMerge w:val="restart"/>
          </w:tcPr>
          <w:p w:rsidR="00716509" w:rsidRPr="00C03537" w:rsidRDefault="00716509" w:rsidP="00115AE0">
            <w:pPr>
              <w:ind w:left="-93" w:right="-108"/>
              <w:jc w:val="center"/>
              <w:rPr>
                <w:sz w:val="24"/>
                <w:szCs w:val="24"/>
              </w:rPr>
            </w:pPr>
            <w:r w:rsidRPr="00C03537">
              <w:rPr>
                <w:sz w:val="24"/>
                <w:szCs w:val="24"/>
              </w:rPr>
              <w:t>№ п/п</w:t>
            </w:r>
          </w:p>
        </w:tc>
        <w:tc>
          <w:tcPr>
            <w:tcW w:w="4340" w:type="dxa"/>
            <w:vMerge w:val="restart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  <w:r w:rsidRPr="00C0353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80" w:type="dxa"/>
            <w:vMerge w:val="restart"/>
            <w:textDirection w:val="btLr"/>
          </w:tcPr>
          <w:p w:rsidR="00716509" w:rsidRPr="00C03537" w:rsidRDefault="00716509" w:rsidP="000C7D51">
            <w:pPr>
              <w:ind w:left="113" w:right="113"/>
              <w:jc w:val="both"/>
              <w:rPr>
                <w:sz w:val="24"/>
                <w:szCs w:val="24"/>
              </w:rPr>
            </w:pPr>
            <w:r w:rsidRPr="00C03537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70" w:type="dxa"/>
            <w:gridSpan w:val="5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  <w:r w:rsidRPr="00C0353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307" w:type="dxa"/>
            <w:gridSpan w:val="5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  <w:r w:rsidRPr="00C0353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4-2025</w:t>
            </w:r>
          </w:p>
        </w:tc>
      </w:tr>
      <w:tr w:rsidR="00716509" w:rsidRPr="00C03537" w:rsidTr="00145702">
        <w:trPr>
          <w:trHeight w:val="2951"/>
          <w:tblHeader/>
        </w:trPr>
        <w:tc>
          <w:tcPr>
            <w:tcW w:w="495" w:type="dxa"/>
            <w:vMerge/>
            <w:vAlign w:val="center"/>
          </w:tcPr>
          <w:p w:rsidR="00716509" w:rsidRPr="00C03537" w:rsidRDefault="00716509" w:rsidP="00115AE0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vMerge/>
          </w:tcPr>
          <w:p w:rsidR="00716509" w:rsidRPr="00C03537" w:rsidRDefault="00716509" w:rsidP="00115AE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vAlign w:val="center"/>
          </w:tcPr>
          <w:p w:rsidR="00716509" w:rsidRPr="00C03537" w:rsidRDefault="00716509" w:rsidP="00115AE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extDirection w:val="btLr"/>
            <w:vAlign w:val="bottom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  <w:r w:rsidRPr="00C03537">
              <w:rPr>
                <w:sz w:val="24"/>
                <w:szCs w:val="24"/>
              </w:rPr>
              <w:t>Всего</w:t>
            </w:r>
          </w:p>
        </w:tc>
        <w:tc>
          <w:tcPr>
            <w:tcW w:w="580" w:type="dxa"/>
            <w:textDirection w:val="btLr"/>
            <w:vAlign w:val="bottom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  <w:r w:rsidRPr="00C0353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600" w:type="dxa"/>
            <w:textDirection w:val="btLr"/>
            <w:vAlign w:val="bottom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  <w:r w:rsidRPr="00C0353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785" w:type="dxa"/>
            <w:textDirection w:val="btLr"/>
            <w:vAlign w:val="bottom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  <w:r w:rsidRPr="00C03537">
              <w:rPr>
                <w:sz w:val="24"/>
                <w:szCs w:val="24"/>
              </w:rPr>
              <w:t>Бюджет муниципального р-на</w:t>
            </w:r>
          </w:p>
        </w:tc>
        <w:tc>
          <w:tcPr>
            <w:tcW w:w="605" w:type="dxa"/>
            <w:textDirection w:val="btLr"/>
            <w:vAlign w:val="bottom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  <w:r w:rsidRPr="00C0353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630" w:type="dxa"/>
            <w:textDirection w:val="btLr"/>
            <w:vAlign w:val="bottom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  <w:r w:rsidRPr="00C03537">
              <w:rPr>
                <w:sz w:val="24"/>
                <w:szCs w:val="24"/>
              </w:rPr>
              <w:t>Всего</w:t>
            </w:r>
          </w:p>
        </w:tc>
        <w:tc>
          <w:tcPr>
            <w:tcW w:w="600" w:type="dxa"/>
            <w:textDirection w:val="btLr"/>
            <w:vAlign w:val="bottom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  <w:r w:rsidRPr="00C0353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extDirection w:val="btLr"/>
            <w:vAlign w:val="bottom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  <w:r w:rsidRPr="00C0353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820" w:type="dxa"/>
            <w:textDirection w:val="btLr"/>
            <w:vAlign w:val="bottom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  <w:r w:rsidRPr="00C03537">
              <w:rPr>
                <w:sz w:val="24"/>
                <w:szCs w:val="24"/>
              </w:rPr>
              <w:t>Бюджет муниципального р-на</w:t>
            </w:r>
          </w:p>
        </w:tc>
        <w:tc>
          <w:tcPr>
            <w:tcW w:w="690" w:type="dxa"/>
            <w:textDirection w:val="btLr"/>
            <w:vAlign w:val="bottom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  <w:r w:rsidRPr="00C03537">
              <w:rPr>
                <w:sz w:val="24"/>
                <w:szCs w:val="24"/>
              </w:rPr>
              <w:t>Иные внебюджетные источники</w:t>
            </w:r>
          </w:p>
        </w:tc>
      </w:tr>
      <w:tr w:rsidR="00716509" w:rsidRPr="00C03537" w:rsidTr="00145702">
        <w:trPr>
          <w:trHeight w:val="337"/>
        </w:trPr>
        <w:tc>
          <w:tcPr>
            <w:tcW w:w="495" w:type="dxa"/>
            <w:vMerge w:val="restart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  <w:r w:rsidRPr="00C03537">
              <w:rPr>
                <w:sz w:val="24"/>
                <w:szCs w:val="24"/>
              </w:rPr>
              <w:t>1.</w:t>
            </w:r>
          </w:p>
        </w:tc>
        <w:tc>
          <w:tcPr>
            <w:tcW w:w="4340" w:type="dxa"/>
          </w:tcPr>
          <w:p w:rsidR="00716509" w:rsidRPr="00C03537" w:rsidRDefault="00716509" w:rsidP="00115AE0">
            <w:pPr>
              <w:pStyle w:val="tekstob"/>
              <w:spacing w:before="0" w:beforeAutospacing="0" w:after="0" w:afterAutospacing="0"/>
            </w:pPr>
            <w:r w:rsidRPr="00C03537">
              <w:t xml:space="preserve">Оценка состояния доступности приоритетных объектов и услуг в приоритетных сферах жизнедеятельности инвалидов и других маломобильных групп населения. </w:t>
            </w:r>
          </w:p>
        </w:tc>
        <w:tc>
          <w:tcPr>
            <w:tcW w:w="780" w:type="dxa"/>
          </w:tcPr>
          <w:p w:rsidR="00716509" w:rsidRPr="00C03537" w:rsidRDefault="00716509" w:rsidP="00115AE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</w:p>
        </w:tc>
      </w:tr>
      <w:tr w:rsidR="00716509" w:rsidRPr="00C03537" w:rsidTr="00145702">
        <w:trPr>
          <w:trHeight w:val="337"/>
        </w:trPr>
        <w:tc>
          <w:tcPr>
            <w:tcW w:w="495" w:type="dxa"/>
            <w:vMerge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:rsidR="00716509" w:rsidRPr="00C03537" w:rsidRDefault="00716509" w:rsidP="00115AE0">
            <w:pPr>
              <w:pStyle w:val="tekstob"/>
              <w:spacing w:before="0" w:beforeAutospacing="0" w:after="0" w:afterAutospacing="0"/>
            </w:pPr>
            <w:r w:rsidRPr="00C03537">
              <w:t>1.1. Подготовка и проведение паспортизации доступности объектов социальной инфраструктуры</w:t>
            </w:r>
          </w:p>
        </w:tc>
        <w:tc>
          <w:tcPr>
            <w:tcW w:w="780" w:type="dxa"/>
          </w:tcPr>
          <w:p w:rsidR="00716509" w:rsidRPr="00C03537" w:rsidRDefault="00716509" w:rsidP="00115AE0">
            <w:pPr>
              <w:rPr>
                <w:sz w:val="24"/>
                <w:szCs w:val="24"/>
              </w:rPr>
            </w:pPr>
            <w:r w:rsidRPr="00C03537">
              <w:rPr>
                <w:sz w:val="24"/>
                <w:szCs w:val="24"/>
              </w:rPr>
              <w:t>0</w:t>
            </w:r>
          </w:p>
        </w:tc>
        <w:tc>
          <w:tcPr>
            <w:tcW w:w="800" w:type="dxa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  <w:r w:rsidRPr="00C03537">
              <w:rPr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  <w:r w:rsidRPr="00C03537"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</w:p>
        </w:tc>
      </w:tr>
      <w:tr w:rsidR="00716509" w:rsidRPr="00C03537" w:rsidTr="00145702">
        <w:trPr>
          <w:trHeight w:val="337"/>
        </w:trPr>
        <w:tc>
          <w:tcPr>
            <w:tcW w:w="495" w:type="dxa"/>
            <w:vMerge w:val="restart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  <w:r w:rsidRPr="00C03537">
              <w:rPr>
                <w:sz w:val="24"/>
                <w:szCs w:val="24"/>
              </w:rPr>
              <w:t>2.</w:t>
            </w:r>
          </w:p>
        </w:tc>
        <w:tc>
          <w:tcPr>
            <w:tcW w:w="4340" w:type="dxa"/>
          </w:tcPr>
          <w:p w:rsidR="00716509" w:rsidRPr="00C03537" w:rsidRDefault="00716509" w:rsidP="00115AE0">
            <w:pPr>
              <w:pStyle w:val="tekstob"/>
              <w:spacing w:before="0" w:beforeAutospacing="0" w:after="0" w:afterAutospacing="0"/>
            </w:pPr>
            <w:r w:rsidRPr="00C03537"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населения.</w:t>
            </w:r>
          </w:p>
        </w:tc>
        <w:tc>
          <w:tcPr>
            <w:tcW w:w="780" w:type="dxa"/>
          </w:tcPr>
          <w:p w:rsidR="00716509" w:rsidRPr="00C03537" w:rsidRDefault="00716509" w:rsidP="00115AE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</w:p>
        </w:tc>
      </w:tr>
      <w:tr w:rsidR="00716509" w:rsidRPr="00C03537" w:rsidTr="00145702">
        <w:trPr>
          <w:trHeight w:val="337"/>
        </w:trPr>
        <w:tc>
          <w:tcPr>
            <w:tcW w:w="495" w:type="dxa"/>
            <w:vMerge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:rsidR="00716509" w:rsidRPr="00C03537" w:rsidRDefault="00716509" w:rsidP="00115AE0">
            <w:pPr>
              <w:pStyle w:val="tekstob"/>
              <w:spacing w:before="0" w:beforeAutospacing="0" w:after="0" w:afterAutospacing="0"/>
            </w:pPr>
            <w:r w:rsidRPr="00C03537">
              <w:t>2.1.Выявление объектов, которые невозможно полностью адаптировать с учетом нужд инвалидов и маломобильных групп населения с целью рассмотрения возможности предоставления услуги дистанционно.</w:t>
            </w:r>
          </w:p>
        </w:tc>
        <w:tc>
          <w:tcPr>
            <w:tcW w:w="780" w:type="dxa"/>
          </w:tcPr>
          <w:p w:rsidR="00716509" w:rsidRPr="00C03537" w:rsidRDefault="00716509" w:rsidP="00115AE0">
            <w:pPr>
              <w:rPr>
                <w:sz w:val="24"/>
                <w:szCs w:val="24"/>
              </w:rPr>
            </w:pPr>
            <w:r w:rsidRPr="00C03537">
              <w:rPr>
                <w:sz w:val="24"/>
                <w:szCs w:val="24"/>
              </w:rPr>
              <w:t>0</w:t>
            </w:r>
          </w:p>
        </w:tc>
        <w:tc>
          <w:tcPr>
            <w:tcW w:w="800" w:type="dxa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  <w:r w:rsidRPr="00C03537">
              <w:rPr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  <w:r w:rsidRPr="00C03537"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</w:p>
        </w:tc>
      </w:tr>
      <w:tr w:rsidR="00716509" w:rsidRPr="00C03537" w:rsidTr="00145702">
        <w:trPr>
          <w:trHeight w:val="471"/>
        </w:trPr>
        <w:tc>
          <w:tcPr>
            <w:tcW w:w="495" w:type="dxa"/>
            <w:vMerge w:val="restart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:rsidR="00716509" w:rsidRPr="00C03537" w:rsidRDefault="00716509" w:rsidP="00115AE0">
            <w:pPr>
              <w:pStyle w:val="tekstob"/>
              <w:spacing w:before="0" w:beforeAutospacing="0" w:after="0" w:afterAutospacing="0"/>
            </w:pPr>
            <w:r w:rsidRPr="00C03537">
              <w:t>2.2. Разработка проектных решений по переоборудованию объектов социального фонда для доступа инвалидам и другим маломобильным группам.</w:t>
            </w:r>
          </w:p>
        </w:tc>
        <w:tc>
          <w:tcPr>
            <w:tcW w:w="780" w:type="dxa"/>
          </w:tcPr>
          <w:p w:rsidR="00716509" w:rsidRPr="00C03537" w:rsidRDefault="00716509" w:rsidP="00115AE0">
            <w:pPr>
              <w:rPr>
                <w:sz w:val="24"/>
                <w:szCs w:val="24"/>
              </w:rPr>
            </w:pPr>
            <w:r w:rsidRPr="00C03537">
              <w:rPr>
                <w:sz w:val="24"/>
                <w:szCs w:val="24"/>
              </w:rPr>
              <w:t>0</w:t>
            </w:r>
          </w:p>
        </w:tc>
        <w:tc>
          <w:tcPr>
            <w:tcW w:w="800" w:type="dxa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  <w:r w:rsidRPr="00C03537">
              <w:rPr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  <w:r w:rsidRPr="00C03537">
              <w:rPr>
                <w:sz w:val="24"/>
                <w:szCs w:val="24"/>
              </w:rPr>
              <w:t>0</w:t>
            </w:r>
          </w:p>
        </w:tc>
        <w:tc>
          <w:tcPr>
            <w:tcW w:w="605" w:type="dxa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  <w:r w:rsidRPr="00C03537"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  <w:r w:rsidRPr="00C03537"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</w:p>
        </w:tc>
      </w:tr>
      <w:tr w:rsidR="00716509" w:rsidRPr="00C03537" w:rsidTr="00145702">
        <w:trPr>
          <w:trHeight w:val="443"/>
        </w:trPr>
        <w:tc>
          <w:tcPr>
            <w:tcW w:w="495" w:type="dxa"/>
            <w:vMerge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:rsidR="00716509" w:rsidRPr="00C03537" w:rsidRDefault="00716509" w:rsidP="00115AE0">
            <w:pPr>
              <w:pStyle w:val="tekstob"/>
              <w:spacing w:before="0" w:beforeAutospacing="0" w:after="0" w:afterAutospacing="0"/>
            </w:pPr>
            <w:r w:rsidRPr="00C03537">
              <w:t>2.3. Установка кнопки вызова специалиста на входе в здания общеобразовательных школ, дошкольных учреждений</w:t>
            </w:r>
          </w:p>
        </w:tc>
        <w:tc>
          <w:tcPr>
            <w:tcW w:w="780" w:type="dxa"/>
          </w:tcPr>
          <w:p w:rsidR="00716509" w:rsidRPr="00C03537" w:rsidRDefault="00716509" w:rsidP="00115AE0">
            <w:pPr>
              <w:ind w:right="-69"/>
              <w:rPr>
                <w:sz w:val="24"/>
                <w:szCs w:val="24"/>
              </w:rPr>
            </w:pPr>
            <w:r w:rsidRPr="00C03537">
              <w:rPr>
                <w:sz w:val="24"/>
                <w:szCs w:val="24"/>
              </w:rPr>
              <w:t>100,0</w:t>
            </w:r>
          </w:p>
        </w:tc>
        <w:tc>
          <w:tcPr>
            <w:tcW w:w="800" w:type="dxa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80" w:type="dxa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605" w:type="dxa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16509" w:rsidRPr="00C03537" w:rsidRDefault="00716509" w:rsidP="00145702">
            <w:pPr>
              <w:ind w:left="-78"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16509" w:rsidRPr="00C03537" w:rsidRDefault="00716509" w:rsidP="00115AE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716509" w:rsidRPr="00C03537" w:rsidRDefault="00716509" w:rsidP="00145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716509" w:rsidRPr="00C03537" w:rsidRDefault="00716509" w:rsidP="00115AE0">
            <w:pPr>
              <w:jc w:val="center"/>
              <w:rPr>
                <w:sz w:val="24"/>
                <w:szCs w:val="24"/>
              </w:rPr>
            </w:pPr>
          </w:p>
        </w:tc>
      </w:tr>
      <w:tr w:rsidR="00716509" w:rsidRPr="00C03537" w:rsidTr="00145702">
        <w:trPr>
          <w:trHeight w:val="1362"/>
        </w:trPr>
        <w:tc>
          <w:tcPr>
            <w:tcW w:w="495" w:type="dxa"/>
            <w:vMerge/>
          </w:tcPr>
          <w:p w:rsidR="00716509" w:rsidRPr="00C03537" w:rsidRDefault="00716509" w:rsidP="00145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:rsidR="00716509" w:rsidRPr="00C03537" w:rsidRDefault="00716509" w:rsidP="00145702">
            <w:pPr>
              <w:pStyle w:val="tekstob"/>
              <w:spacing w:before="0" w:beforeAutospacing="0" w:after="0" w:afterAutospacing="0"/>
            </w:pPr>
            <w:r w:rsidRPr="00C03537">
              <w:t>2.4. Проведение мероприятий по приспособлению жилых помещений и общего имущества в многоквартирном доме с учетом потребностей инвалидов»</w:t>
            </w:r>
          </w:p>
        </w:tc>
        <w:tc>
          <w:tcPr>
            <w:tcW w:w="780" w:type="dxa"/>
          </w:tcPr>
          <w:p w:rsidR="00716509" w:rsidRPr="00C03537" w:rsidRDefault="00716509" w:rsidP="00145702">
            <w:pPr>
              <w:ind w:right="-38"/>
              <w:rPr>
                <w:sz w:val="24"/>
                <w:szCs w:val="24"/>
              </w:rPr>
            </w:pPr>
            <w:r w:rsidRPr="00C03537">
              <w:rPr>
                <w:sz w:val="24"/>
                <w:szCs w:val="24"/>
              </w:rPr>
              <w:t>200,0</w:t>
            </w:r>
          </w:p>
        </w:tc>
        <w:tc>
          <w:tcPr>
            <w:tcW w:w="800" w:type="dxa"/>
          </w:tcPr>
          <w:p w:rsidR="00716509" w:rsidRPr="00C03537" w:rsidRDefault="00716509" w:rsidP="00145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716509" w:rsidRPr="00C03537" w:rsidRDefault="00716509" w:rsidP="00145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16509" w:rsidRPr="00C03537" w:rsidRDefault="00716509" w:rsidP="00145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716509" w:rsidRPr="00C03537" w:rsidRDefault="00716509" w:rsidP="00145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716509" w:rsidRPr="00C03537" w:rsidRDefault="00716509" w:rsidP="0014570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</w:tcPr>
          <w:p w:rsidR="00716509" w:rsidRPr="00C03537" w:rsidRDefault="00716509" w:rsidP="00145702">
            <w:pPr>
              <w:ind w:left="-78"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03537">
              <w:rPr>
                <w:sz w:val="24"/>
                <w:szCs w:val="24"/>
              </w:rPr>
              <w:t>00,0</w:t>
            </w:r>
          </w:p>
        </w:tc>
        <w:tc>
          <w:tcPr>
            <w:tcW w:w="600" w:type="dxa"/>
          </w:tcPr>
          <w:p w:rsidR="00716509" w:rsidRPr="00C03537" w:rsidRDefault="00716509" w:rsidP="00145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16509" w:rsidRPr="00C03537" w:rsidRDefault="00716509" w:rsidP="00145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716509" w:rsidRPr="00C03537" w:rsidRDefault="00716509" w:rsidP="00145702">
            <w:pPr>
              <w:ind w:left="-78"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03537">
              <w:rPr>
                <w:sz w:val="24"/>
                <w:szCs w:val="24"/>
              </w:rPr>
              <w:t>00,0</w:t>
            </w:r>
          </w:p>
        </w:tc>
        <w:tc>
          <w:tcPr>
            <w:tcW w:w="690" w:type="dxa"/>
          </w:tcPr>
          <w:p w:rsidR="00716509" w:rsidRPr="00C03537" w:rsidRDefault="00716509" w:rsidP="00145702">
            <w:pPr>
              <w:jc w:val="center"/>
              <w:rPr>
                <w:sz w:val="24"/>
                <w:szCs w:val="24"/>
              </w:rPr>
            </w:pPr>
          </w:p>
        </w:tc>
      </w:tr>
      <w:tr w:rsidR="00716509" w:rsidRPr="00C03537" w:rsidTr="00145702">
        <w:trPr>
          <w:trHeight w:val="1626"/>
        </w:trPr>
        <w:tc>
          <w:tcPr>
            <w:tcW w:w="495" w:type="dxa"/>
          </w:tcPr>
          <w:p w:rsidR="00716509" w:rsidRPr="00C03537" w:rsidRDefault="00716509" w:rsidP="00145702">
            <w:pPr>
              <w:jc w:val="center"/>
              <w:rPr>
                <w:sz w:val="24"/>
                <w:szCs w:val="24"/>
              </w:rPr>
            </w:pPr>
            <w:r w:rsidRPr="00C03537">
              <w:rPr>
                <w:sz w:val="24"/>
                <w:szCs w:val="24"/>
              </w:rPr>
              <w:t>3.</w:t>
            </w:r>
          </w:p>
        </w:tc>
        <w:tc>
          <w:tcPr>
            <w:tcW w:w="4340" w:type="dxa"/>
          </w:tcPr>
          <w:p w:rsidR="00716509" w:rsidRPr="00C03537" w:rsidRDefault="00716509" w:rsidP="00145702">
            <w:pPr>
              <w:pStyle w:val="tekstob"/>
              <w:spacing w:before="0" w:beforeAutospacing="0" w:after="0" w:afterAutospacing="0"/>
              <w:jc w:val="both"/>
            </w:pPr>
            <w:r w:rsidRPr="00C03537">
              <w:t xml:space="preserve">3.1 Организация оказания консультационной помощи по организации доступной среды для инвалидов и других маломобильных групп населения. </w:t>
            </w:r>
          </w:p>
          <w:p w:rsidR="00716509" w:rsidRPr="00C03537" w:rsidRDefault="00716509" w:rsidP="00145702">
            <w:pPr>
              <w:pStyle w:val="tekstob"/>
              <w:spacing w:before="0" w:beforeAutospacing="0" w:after="0" w:afterAutospacing="0"/>
              <w:jc w:val="both"/>
            </w:pPr>
            <w:r w:rsidRPr="00C03537">
              <w:t>Уроки добра для школьников</w:t>
            </w:r>
          </w:p>
        </w:tc>
        <w:tc>
          <w:tcPr>
            <w:tcW w:w="780" w:type="dxa"/>
          </w:tcPr>
          <w:p w:rsidR="00716509" w:rsidRPr="00C03537" w:rsidRDefault="00716509" w:rsidP="00145702">
            <w:pPr>
              <w:rPr>
                <w:sz w:val="24"/>
                <w:szCs w:val="24"/>
                <w:highlight w:val="yellow"/>
              </w:rPr>
            </w:pPr>
            <w:r w:rsidRPr="00C03537">
              <w:rPr>
                <w:sz w:val="24"/>
                <w:szCs w:val="24"/>
              </w:rPr>
              <w:t>0</w:t>
            </w:r>
          </w:p>
        </w:tc>
        <w:tc>
          <w:tcPr>
            <w:tcW w:w="800" w:type="dxa"/>
          </w:tcPr>
          <w:p w:rsidR="00716509" w:rsidRPr="00C03537" w:rsidRDefault="00716509" w:rsidP="00145702">
            <w:pPr>
              <w:jc w:val="center"/>
              <w:rPr>
                <w:sz w:val="24"/>
                <w:szCs w:val="24"/>
                <w:highlight w:val="yellow"/>
              </w:rPr>
            </w:pPr>
            <w:r w:rsidRPr="00C03537">
              <w:rPr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716509" w:rsidRPr="00C03537" w:rsidRDefault="00716509" w:rsidP="0014570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00" w:type="dxa"/>
          </w:tcPr>
          <w:p w:rsidR="00716509" w:rsidRPr="00C03537" w:rsidRDefault="00716509" w:rsidP="0014570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85" w:type="dxa"/>
          </w:tcPr>
          <w:p w:rsidR="00716509" w:rsidRPr="00C03537" w:rsidRDefault="00716509" w:rsidP="0014570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05" w:type="dxa"/>
          </w:tcPr>
          <w:p w:rsidR="00716509" w:rsidRPr="00C03537" w:rsidRDefault="00716509" w:rsidP="0014570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</w:tcPr>
          <w:p w:rsidR="00716509" w:rsidRPr="00C03537" w:rsidRDefault="00716509" w:rsidP="00145702">
            <w:pPr>
              <w:jc w:val="center"/>
              <w:rPr>
                <w:sz w:val="24"/>
                <w:szCs w:val="24"/>
                <w:highlight w:val="yellow"/>
              </w:rPr>
            </w:pPr>
            <w:r w:rsidRPr="00C03537"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716509" w:rsidRPr="00C03537" w:rsidRDefault="00716509" w:rsidP="0014570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716509" w:rsidRPr="00C03537" w:rsidRDefault="00716509" w:rsidP="0014570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20" w:type="dxa"/>
          </w:tcPr>
          <w:p w:rsidR="00716509" w:rsidRPr="00C03537" w:rsidRDefault="00716509" w:rsidP="0014570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90" w:type="dxa"/>
          </w:tcPr>
          <w:p w:rsidR="00716509" w:rsidRPr="00C03537" w:rsidRDefault="00716509" w:rsidP="0014570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716509" w:rsidRDefault="00716509" w:rsidP="006D27AE">
      <w:pPr>
        <w:pStyle w:val="tekstob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highlight w:val="yellow"/>
        </w:rPr>
      </w:pPr>
    </w:p>
    <w:p w:rsidR="00716509" w:rsidRPr="00D60D7E" w:rsidRDefault="00716509" w:rsidP="006D27AE">
      <w:pPr>
        <w:pStyle w:val="tekstob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highlight w:val="yellow"/>
        </w:rPr>
        <w:sectPr w:rsidR="00716509" w:rsidRPr="00D60D7E" w:rsidSect="00F039A0">
          <w:pgSz w:w="16838" w:h="11906" w:orient="landscape"/>
          <w:pgMar w:top="851" w:right="1021" w:bottom="1078" w:left="1021" w:header="709" w:footer="709" w:gutter="0"/>
          <w:cols w:space="708"/>
          <w:docGrid w:linePitch="360"/>
        </w:sectPr>
      </w:pPr>
    </w:p>
    <w:p w:rsidR="00716509" w:rsidRPr="00C03537" w:rsidRDefault="00716509" w:rsidP="00C03537">
      <w:pPr>
        <w:pStyle w:val="tekstob"/>
        <w:spacing w:before="0" w:beforeAutospacing="0" w:after="0" w:afterAutospacing="0"/>
        <w:jc w:val="center"/>
        <w:rPr>
          <w:b/>
          <w:sz w:val="28"/>
          <w:szCs w:val="28"/>
        </w:rPr>
      </w:pPr>
      <w:r w:rsidRPr="00C03537">
        <w:rPr>
          <w:b/>
          <w:color w:val="000000"/>
          <w:sz w:val="28"/>
          <w:szCs w:val="28"/>
        </w:rPr>
        <w:t>V</w:t>
      </w:r>
      <w:r w:rsidRPr="00C03537">
        <w:rPr>
          <w:b/>
          <w:sz w:val="28"/>
          <w:szCs w:val="28"/>
        </w:rPr>
        <w:t>.Механизм реализации</w:t>
      </w:r>
      <w:r>
        <w:rPr>
          <w:b/>
          <w:sz w:val="28"/>
          <w:szCs w:val="28"/>
        </w:rPr>
        <w:t xml:space="preserve"> подпрограммы</w:t>
      </w:r>
    </w:p>
    <w:p w:rsidR="00716509" w:rsidRPr="00D60D7E" w:rsidRDefault="00716509" w:rsidP="00C03537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Механизм реализации</w:t>
      </w:r>
      <w:r>
        <w:rPr>
          <w:sz w:val="28"/>
          <w:szCs w:val="28"/>
        </w:rPr>
        <w:t xml:space="preserve"> подпрограммы</w:t>
      </w:r>
      <w:r w:rsidRPr="00D60D7E">
        <w:rPr>
          <w:sz w:val="28"/>
          <w:szCs w:val="28"/>
        </w:rPr>
        <w:t xml:space="preserve"> основывается на взаимодействии и координации усилий органов местного самоуправления, организаций, предприятий, учреждений.</w:t>
      </w:r>
    </w:p>
    <w:p w:rsidR="00716509" w:rsidRPr="00D60D7E" w:rsidRDefault="00716509" w:rsidP="00C03537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Муниципальный заказчик</w:t>
      </w:r>
      <w:r>
        <w:rPr>
          <w:sz w:val="28"/>
          <w:szCs w:val="28"/>
        </w:rPr>
        <w:t xml:space="preserve"> подпрограммы</w:t>
      </w:r>
      <w:r w:rsidRPr="00D60D7E">
        <w:rPr>
          <w:sz w:val="28"/>
          <w:szCs w:val="28"/>
        </w:rPr>
        <w:t xml:space="preserve"> в соответствии с принимаемыми бюджетом Ольгинского муниципального района расходными обязательствами по финансированию</w:t>
      </w:r>
      <w:r>
        <w:rPr>
          <w:sz w:val="28"/>
          <w:szCs w:val="28"/>
        </w:rPr>
        <w:t xml:space="preserve"> подпрограммы</w:t>
      </w:r>
      <w:r w:rsidRPr="00D60D7E">
        <w:rPr>
          <w:sz w:val="28"/>
          <w:szCs w:val="28"/>
        </w:rPr>
        <w:t xml:space="preserve"> в очередном финансовом году и плановом периоде принимает решение о реализации программных мероприятий путем издания соответствующих правовых актов. </w:t>
      </w:r>
    </w:p>
    <w:p w:rsidR="00716509" w:rsidRPr="00D60D7E" w:rsidRDefault="00716509" w:rsidP="009318FB">
      <w:pPr>
        <w:pStyle w:val="teksto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16509" w:rsidRPr="00D60D7E" w:rsidRDefault="00716509" w:rsidP="009318FB">
      <w:pPr>
        <w:pStyle w:val="teksto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16509" w:rsidRPr="00C03537" w:rsidRDefault="00716509" w:rsidP="00490ACA">
      <w:pPr>
        <w:pStyle w:val="tekstob"/>
        <w:spacing w:before="0" w:beforeAutospacing="0" w:after="0" w:afterAutospacing="0"/>
        <w:jc w:val="center"/>
        <w:rPr>
          <w:b/>
          <w:sz w:val="28"/>
          <w:szCs w:val="28"/>
        </w:rPr>
      </w:pPr>
      <w:r w:rsidRPr="00C03537">
        <w:rPr>
          <w:b/>
          <w:color w:val="000000"/>
          <w:sz w:val="28"/>
          <w:szCs w:val="28"/>
        </w:rPr>
        <w:t>VI</w:t>
      </w:r>
      <w:r w:rsidRPr="00C03537">
        <w:rPr>
          <w:b/>
          <w:sz w:val="28"/>
          <w:szCs w:val="28"/>
        </w:rPr>
        <w:t>.Система контроля за реализацией</w:t>
      </w:r>
      <w:r>
        <w:rPr>
          <w:b/>
          <w:sz w:val="28"/>
          <w:szCs w:val="28"/>
        </w:rPr>
        <w:t xml:space="preserve"> подпрограммы</w:t>
      </w:r>
    </w:p>
    <w:p w:rsidR="00716509" w:rsidRPr="00D60D7E" w:rsidRDefault="00716509" w:rsidP="00C03537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 xml:space="preserve">Контроль   за    исполнением   мероприятий  </w:t>
      </w:r>
      <w:r>
        <w:rPr>
          <w:sz w:val="28"/>
          <w:szCs w:val="28"/>
        </w:rPr>
        <w:t xml:space="preserve"> подпрограммы</w:t>
      </w:r>
      <w:r w:rsidRPr="00D60D7E">
        <w:rPr>
          <w:sz w:val="28"/>
          <w:szCs w:val="28"/>
        </w:rPr>
        <w:t xml:space="preserve">   осуществляет администрация Ольгинского муниципального района. Текущий контроль, включая мониторинг и анализ основных показателей достижения результатов</w:t>
      </w:r>
      <w:r>
        <w:rPr>
          <w:sz w:val="28"/>
          <w:szCs w:val="28"/>
        </w:rPr>
        <w:t xml:space="preserve"> подпрограммы</w:t>
      </w:r>
      <w:r w:rsidRPr="00D60D7E">
        <w:rPr>
          <w:sz w:val="28"/>
          <w:szCs w:val="28"/>
        </w:rPr>
        <w:t xml:space="preserve">, целевое использование финансовой поддержки, осуществляют: </w:t>
      </w:r>
    </w:p>
    <w:p w:rsidR="00716509" w:rsidRPr="00D60D7E" w:rsidRDefault="00716509" w:rsidP="00C03537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- отдел экономического развития администрации Ольгинского муниципального района.</w:t>
      </w:r>
    </w:p>
    <w:p w:rsidR="00716509" w:rsidRPr="00D60D7E" w:rsidRDefault="00716509" w:rsidP="00C03537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 xml:space="preserve">- финансовый отдел администрации Ольгинского муниципального района; </w:t>
      </w:r>
    </w:p>
    <w:p w:rsidR="00716509" w:rsidRPr="00D60D7E" w:rsidRDefault="00716509" w:rsidP="00C03537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В ходе реализации</w:t>
      </w:r>
      <w:r>
        <w:rPr>
          <w:sz w:val="28"/>
          <w:szCs w:val="28"/>
        </w:rPr>
        <w:t xml:space="preserve"> подпрограммы</w:t>
      </w:r>
      <w:r w:rsidRPr="00D60D7E">
        <w:rPr>
          <w:sz w:val="28"/>
          <w:szCs w:val="28"/>
        </w:rPr>
        <w:t xml:space="preserve"> отдельные ее мероприятия в установленном порядке могут уточняться, а объемы финансирования корректироваться с учетом утвержденных расходов бюджета Ольгинского муниципального района.</w:t>
      </w:r>
    </w:p>
    <w:p w:rsidR="00716509" w:rsidRPr="00C03537" w:rsidRDefault="00716509" w:rsidP="00C03537">
      <w:pPr>
        <w:ind w:firstLine="720"/>
        <w:jc w:val="both"/>
        <w:rPr>
          <w:sz w:val="28"/>
          <w:szCs w:val="28"/>
        </w:rPr>
      </w:pPr>
    </w:p>
    <w:p w:rsidR="00716509" w:rsidRPr="00C03537" w:rsidRDefault="00716509" w:rsidP="00C03537">
      <w:pPr>
        <w:ind w:firstLine="720"/>
        <w:jc w:val="center"/>
        <w:rPr>
          <w:b/>
          <w:sz w:val="28"/>
          <w:szCs w:val="28"/>
        </w:rPr>
      </w:pPr>
      <w:r w:rsidRPr="00C03537">
        <w:rPr>
          <w:b/>
          <w:sz w:val="28"/>
          <w:szCs w:val="28"/>
        </w:rPr>
        <w:t>VII. Оценка эффективности</w:t>
      </w:r>
      <w:r>
        <w:rPr>
          <w:b/>
          <w:sz w:val="28"/>
          <w:szCs w:val="28"/>
        </w:rPr>
        <w:t xml:space="preserve"> подпрограммы</w:t>
      </w:r>
    </w:p>
    <w:p w:rsidR="00716509" w:rsidRPr="00D60D7E" w:rsidRDefault="00716509" w:rsidP="00C03537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В качестве целевых индикаторов реализации</w:t>
      </w:r>
      <w:r>
        <w:rPr>
          <w:sz w:val="28"/>
          <w:szCs w:val="28"/>
        </w:rPr>
        <w:t xml:space="preserve"> подпрограммы</w:t>
      </w:r>
      <w:r w:rsidRPr="00D60D7E">
        <w:rPr>
          <w:sz w:val="28"/>
          <w:szCs w:val="28"/>
        </w:rPr>
        <w:t xml:space="preserve"> используются следующие показатели:</w:t>
      </w:r>
    </w:p>
    <w:p w:rsidR="00716509" w:rsidRPr="00D60D7E" w:rsidRDefault="00716509" w:rsidP="00C03537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1. Количество объектов социальной инфраструктуры, на которые сформированы паспорта доступности среди общего количества объектов, находящихся в муниципальной собственности, социальной инфраструктуры в приоритетных сферах жизнедеятельности инвалидов и других МГН в Ольгинском районе;</w:t>
      </w:r>
    </w:p>
    <w:p w:rsidR="00716509" w:rsidRPr="00D60D7E" w:rsidRDefault="00716509" w:rsidP="00C03537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2. Количество объектов, в отношении которых приняты меры для обеспечения доступа инвалидов к месту предоставления услуги либо обеспечено предоставление необходимых услуг по месту жительства инвалида или в дистанционном режиме.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3432"/>
        <w:gridCol w:w="1134"/>
        <w:gridCol w:w="993"/>
        <w:gridCol w:w="992"/>
        <w:gridCol w:w="1134"/>
        <w:gridCol w:w="1134"/>
        <w:gridCol w:w="1134"/>
      </w:tblGrid>
      <w:tr w:rsidR="00716509" w:rsidRPr="00D60D7E" w:rsidTr="00115AE0">
        <w:tc>
          <w:tcPr>
            <w:tcW w:w="645" w:type="dxa"/>
            <w:vMerge w:val="restart"/>
          </w:tcPr>
          <w:p w:rsidR="00716509" w:rsidRPr="00D60D7E" w:rsidRDefault="00716509" w:rsidP="0031421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0D7E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432" w:type="dxa"/>
            <w:vMerge w:val="restart"/>
          </w:tcPr>
          <w:p w:rsidR="00716509" w:rsidRPr="00D60D7E" w:rsidRDefault="00716509" w:rsidP="00314219">
            <w:pPr>
              <w:widowControl w:val="0"/>
              <w:overflowPunct w:val="0"/>
              <w:autoSpaceDE w:val="0"/>
              <w:autoSpaceDN w:val="0"/>
              <w:adjustRightInd w:val="0"/>
              <w:ind w:right="340"/>
              <w:jc w:val="center"/>
              <w:rPr>
                <w:sz w:val="28"/>
                <w:szCs w:val="28"/>
              </w:rPr>
            </w:pPr>
            <w:r w:rsidRPr="00D60D7E">
              <w:rPr>
                <w:bCs/>
                <w:sz w:val="28"/>
                <w:szCs w:val="28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6521" w:type="dxa"/>
            <w:gridSpan w:val="6"/>
          </w:tcPr>
          <w:p w:rsidR="00716509" w:rsidRPr="00D60D7E" w:rsidRDefault="00716509" w:rsidP="00314219">
            <w:pPr>
              <w:widowControl w:val="0"/>
              <w:overflowPunct w:val="0"/>
              <w:autoSpaceDE w:val="0"/>
              <w:autoSpaceDN w:val="0"/>
              <w:adjustRightInd w:val="0"/>
              <w:ind w:right="-94"/>
              <w:jc w:val="center"/>
              <w:rPr>
                <w:bCs/>
                <w:sz w:val="28"/>
                <w:szCs w:val="28"/>
              </w:rPr>
            </w:pPr>
            <w:r w:rsidRPr="00D60D7E">
              <w:rPr>
                <w:bCs/>
                <w:sz w:val="28"/>
                <w:szCs w:val="28"/>
              </w:rPr>
              <w:t>Ожидаемые результаты повышения значений показателей доступности</w:t>
            </w:r>
          </w:p>
        </w:tc>
      </w:tr>
      <w:tr w:rsidR="00716509" w:rsidRPr="00D60D7E" w:rsidTr="00641F1A">
        <w:tc>
          <w:tcPr>
            <w:tcW w:w="645" w:type="dxa"/>
            <w:vMerge/>
          </w:tcPr>
          <w:p w:rsidR="00716509" w:rsidRPr="00D60D7E" w:rsidRDefault="00716509" w:rsidP="00314219">
            <w:pPr>
              <w:widowControl w:val="0"/>
              <w:overflowPunct w:val="0"/>
              <w:autoSpaceDE w:val="0"/>
              <w:autoSpaceDN w:val="0"/>
              <w:adjustRightInd w:val="0"/>
              <w:ind w:right="340"/>
              <w:rPr>
                <w:sz w:val="28"/>
                <w:szCs w:val="28"/>
              </w:rPr>
            </w:pPr>
          </w:p>
        </w:tc>
        <w:tc>
          <w:tcPr>
            <w:tcW w:w="3432" w:type="dxa"/>
            <w:vMerge/>
          </w:tcPr>
          <w:p w:rsidR="00716509" w:rsidRPr="00D60D7E" w:rsidRDefault="00716509" w:rsidP="00314219">
            <w:pPr>
              <w:widowControl w:val="0"/>
              <w:overflowPunct w:val="0"/>
              <w:autoSpaceDE w:val="0"/>
              <w:autoSpaceDN w:val="0"/>
              <w:adjustRightInd w:val="0"/>
              <w:ind w:right="34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16509" w:rsidRPr="00D60D7E" w:rsidRDefault="00716509" w:rsidP="00E04507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D60D7E"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993" w:type="dxa"/>
          </w:tcPr>
          <w:p w:rsidR="00716509" w:rsidRPr="00D60D7E" w:rsidRDefault="00716509" w:rsidP="00E04507">
            <w:pPr>
              <w:widowControl w:val="0"/>
              <w:tabs>
                <w:tab w:val="left" w:pos="1044"/>
              </w:tabs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D60D7E"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716509" w:rsidRPr="00D60D7E" w:rsidRDefault="00716509" w:rsidP="00E04507">
            <w:pPr>
              <w:widowControl w:val="0"/>
              <w:tabs>
                <w:tab w:val="left" w:pos="864"/>
              </w:tabs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D60D7E">
              <w:rPr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:rsidR="00716509" w:rsidRPr="00D60D7E" w:rsidRDefault="00716509" w:rsidP="00E04507">
            <w:pPr>
              <w:widowControl w:val="0"/>
              <w:tabs>
                <w:tab w:val="left" w:pos="864"/>
              </w:tabs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</w:tcPr>
          <w:p w:rsidR="00716509" w:rsidRPr="00D60D7E" w:rsidRDefault="00716509" w:rsidP="00E04507">
            <w:pPr>
              <w:widowControl w:val="0"/>
              <w:tabs>
                <w:tab w:val="left" w:pos="864"/>
              </w:tabs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134" w:type="dxa"/>
          </w:tcPr>
          <w:p w:rsidR="00716509" w:rsidRPr="00D60D7E" w:rsidRDefault="00716509" w:rsidP="00E04507">
            <w:pPr>
              <w:widowControl w:val="0"/>
              <w:tabs>
                <w:tab w:val="left" w:pos="864"/>
              </w:tabs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716509" w:rsidRPr="00D60D7E" w:rsidTr="00641F1A">
        <w:trPr>
          <w:trHeight w:val="1237"/>
        </w:trPr>
        <w:tc>
          <w:tcPr>
            <w:tcW w:w="645" w:type="dxa"/>
          </w:tcPr>
          <w:p w:rsidR="00716509" w:rsidRPr="00D60D7E" w:rsidRDefault="00716509" w:rsidP="0031421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0D7E">
              <w:rPr>
                <w:sz w:val="28"/>
                <w:szCs w:val="28"/>
              </w:rPr>
              <w:t>1</w:t>
            </w:r>
          </w:p>
        </w:tc>
        <w:tc>
          <w:tcPr>
            <w:tcW w:w="3432" w:type="dxa"/>
          </w:tcPr>
          <w:p w:rsidR="00716509" w:rsidRPr="00D60D7E" w:rsidRDefault="00716509" w:rsidP="00314219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D7E">
              <w:rPr>
                <w:sz w:val="28"/>
                <w:szCs w:val="28"/>
              </w:rPr>
              <w:t>Количество объектов социальной инфраструктуры на которые сформированы паспорта доступности среди общего количества объектов, находящихся в муниципальной собственности, социальной инфраструктуры в приоритетных сферах жизнедеятельности инвалидов и других МГН в Ольгинском районе (по нарастающей)</w:t>
            </w:r>
          </w:p>
        </w:tc>
        <w:tc>
          <w:tcPr>
            <w:tcW w:w="1134" w:type="dxa"/>
          </w:tcPr>
          <w:p w:rsidR="00716509" w:rsidRPr="00D60D7E" w:rsidRDefault="00716509" w:rsidP="00314219">
            <w:pPr>
              <w:widowControl w:val="0"/>
              <w:overflowPunct w:val="0"/>
              <w:autoSpaceDE w:val="0"/>
              <w:autoSpaceDN w:val="0"/>
              <w:adjustRightInd w:val="0"/>
              <w:ind w:right="12"/>
              <w:jc w:val="center"/>
              <w:rPr>
                <w:sz w:val="28"/>
                <w:szCs w:val="28"/>
              </w:rPr>
            </w:pPr>
            <w:r w:rsidRPr="00D60D7E">
              <w:rPr>
                <w:sz w:val="28"/>
                <w:szCs w:val="28"/>
              </w:rPr>
              <w:t>51</w:t>
            </w:r>
          </w:p>
        </w:tc>
        <w:tc>
          <w:tcPr>
            <w:tcW w:w="993" w:type="dxa"/>
          </w:tcPr>
          <w:p w:rsidR="00716509" w:rsidRPr="00D60D7E" w:rsidRDefault="00716509" w:rsidP="00314219">
            <w:pPr>
              <w:widowControl w:val="0"/>
              <w:tabs>
                <w:tab w:val="left" w:pos="504"/>
              </w:tabs>
              <w:overflowPunct w:val="0"/>
              <w:autoSpaceDE w:val="0"/>
              <w:autoSpaceDN w:val="0"/>
              <w:adjustRightInd w:val="0"/>
              <w:ind w:right="12"/>
              <w:jc w:val="center"/>
              <w:rPr>
                <w:sz w:val="28"/>
                <w:szCs w:val="28"/>
              </w:rPr>
            </w:pPr>
            <w:r w:rsidRPr="00D60D7E"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716509" w:rsidRPr="00D60D7E" w:rsidRDefault="00716509" w:rsidP="00314219">
            <w:pPr>
              <w:widowControl w:val="0"/>
              <w:overflowPunct w:val="0"/>
              <w:autoSpaceDE w:val="0"/>
              <w:autoSpaceDN w:val="0"/>
              <w:adjustRightInd w:val="0"/>
              <w:ind w:right="12"/>
              <w:jc w:val="center"/>
              <w:rPr>
                <w:sz w:val="28"/>
                <w:szCs w:val="28"/>
              </w:rPr>
            </w:pPr>
            <w:r w:rsidRPr="00D60D7E">
              <w:rPr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716509" w:rsidRPr="00D60D7E" w:rsidRDefault="00716509" w:rsidP="00314219">
            <w:pPr>
              <w:widowControl w:val="0"/>
              <w:overflowPunct w:val="0"/>
              <w:autoSpaceDE w:val="0"/>
              <w:autoSpaceDN w:val="0"/>
              <w:adjustRightInd w:val="0"/>
              <w:ind w:righ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716509" w:rsidRPr="00D60D7E" w:rsidRDefault="00716509" w:rsidP="00314219">
            <w:pPr>
              <w:widowControl w:val="0"/>
              <w:overflowPunct w:val="0"/>
              <w:autoSpaceDE w:val="0"/>
              <w:autoSpaceDN w:val="0"/>
              <w:adjustRightInd w:val="0"/>
              <w:ind w:righ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716509" w:rsidRPr="00D60D7E" w:rsidRDefault="00716509" w:rsidP="00314219">
            <w:pPr>
              <w:widowControl w:val="0"/>
              <w:overflowPunct w:val="0"/>
              <w:autoSpaceDE w:val="0"/>
              <w:autoSpaceDN w:val="0"/>
              <w:adjustRightInd w:val="0"/>
              <w:ind w:righ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716509" w:rsidRPr="00D60D7E" w:rsidTr="00641F1A">
        <w:trPr>
          <w:trHeight w:val="1195"/>
        </w:trPr>
        <w:tc>
          <w:tcPr>
            <w:tcW w:w="645" w:type="dxa"/>
          </w:tcPr>
          <w:p w:rsidR="00716509" w:rsidRPr="00D60D7E" w:rsidRDefault="00716509" w:rsidP="0031421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0D7E">
              <w:rPr>
                <w:sz w:val="28"/>
                <w:szCs w:val="28"/>
              </w:rPr>
              <w:t>2</w:t>
            </w:r>
          </w:p>
        </w:tc>
        <w:tc>
          <w:tcPr>
            <w:tcW w:w="3432" w:type="dxa"/>
          </w:tcPr>
          <w:p w:rsidR="00716509" w:rsidRPr="00D60D7E" w:rsidRDefault="00716509" w:rsidP="00314219">
            <w:pPr>
              <w:pStyle w:val="HTMLPreformatted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>Количество объектов, в отношении которых приняты меры для обеспечения доступа инвалидов к месту предоставления услуги либо обеспечено предоставление необходимых услуг по месту жительства инвалида или в дистанционном режиме</w:t>
            </w:r>
          </w:p>
        </w:tc>
        <w:tc>
          <w:tcPr>
            <w:tcW w:w="1134" w:type="dxa"/>
          </w:tcPr>
          <w:p w:rsidR="00716509" w:rsidRPr="00D60D7E" w:rsidRDefault="00716509" w:rsidP="00314219">
            <w:pPr>
              <w:widowControl w:val="0"/>
              <w:overflowPunct w:val="0"/>
              <w:autoSpaceDE w:val="0"/>
              <w:autoSpaceDN w:val="0"/>
              <w:adjustRightInd w:val="0"/>
              <w:ind w:right="12"/>
              <w:jc w:val="center"/>
              <w:rPr>
                <w:sz w:val="28"/>
                <w:szCs w:val="28"/>
              </w:rPr>
            </w:pPr>
            <w:r w:rsidRPr="00D60D7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16509" w:rsidRPr="00D60D7E" w:rsidRDefault="00716509" w:rsidP="00314219">
            <w:pPr>
              <w:widowControl w:val="0"/>
              <w:overflowPunct w:val="0"/>
              <w:autoSpaceDE w:val="0"/>
              <w:autoSpaceDN w:val="0"/>
              <w:adjustRightInd w:val="0"/>
              <w:ind w:righ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16509" w:rsidRPr="00D60D7E" w:rsidRDefault="00716509" w:rsidP="00314219">
            <w:pPr>
              <w:widowControl w:val="0"/>
              <w:overflowPunct w:val="0"/>
              <w:autoSpaceDE w:val="0"/>
              <w:autoSpaceDN w:val="0"/>
              <w:adjustRightInd w:val="0"/>
              <w:ind w:right="12"/>
              <w:jc w:val="center"/>
              <w:rPr>
                <w:sz w:val="28"/>
                <w:szCs w:val="28"/>
              </w:rPr>
            </w:pPr>
            <w:r w:rsidRPr="00D60D7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16509" w:rsidRPr="00D60D7E" w:rsidRDefault="00716509" w:rsidP="00314219">
            <w:pPr>
              <w:widowControl w:val="0"/>
              <w:overflowPunct w:val="0"/>
              <w:autoSpaceDE w:val="0"/>
              <w:autoSpaceDN w:val="0"/>
              <w:adjustRightInd w:val="0"/>
              <w:ind w:righ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16509" w:rsidRPr="00D60D7E" w:rsidRDefault="00716509" w:rsidP="00314219">
            <w:pPr>
              <w:widowControl w:val="0"/>
              <w:overflowPunct w:val="0"/>
              <w:autoSpaceDE w:val="0"/>
              <w:autoSpaceDN w:val="0"/>
              <w:adjustRightInd w:val="0"/>
              <w:ind w:righ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16509" w:rsidRPr="00D60D7E" w:rsidRDefault="00716509" w:rsidP="00314219">
            <w:pPr>
              <w:widowControl w:val="0"/>
              <w:overflowPunct w:val="0"/>
              <w:autoSpaceDE w:val="0"/>
              <w:autoSpaceDN w:val="0"/>
              <w:adjustRightInd w:val="0"/>
              <w:ind w:righ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16509" w:rsidRPr="00D60D7E" w:rsidRDefault="00716509" w:rsidP="00A4142E">
      <w:pPr>
        <w:rPr>
          <w:sz w:val="28"/>
          <w:szCs w:val="28"/>
        </w:rPr>
      </w:pPr>
    </w:p>
    <w:p w:rsidR="00716509" w:rsidRPr="00D60D7E" w:rsidRDefault="00716509" w:rsidP="00C03537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По результатам оценки эффективности реализации</w:t>
      </w:r>
      <w:r>
        <w:rPr>
          <w:sz w:val="28"/>
          <w:szCs w:val="28"/>
        </w:rPr>
        <w:t xml:space="preserve"> подпрограммы</w:t>
      </w:r>
      <w:r w:rsidRPr="00D60D7E">
        <w:rPr>
          <w:sz w:val="28"/>
          <w:szCs w:val="28"/>
        </w:rPr>
        <w:t xml:space="preserve"> могут быть сделаны следующие выводы:</w:t>
      </w:r>
    </w:p>
    <w:p w:rsidR="00716509" w:rsidRPr="00D60D7E" w:rsidRDefault="00716509" w:rsidP="00C03537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– эффективность снижена по сравнению с предыдущим годом;</w:t>
      </w:r>
    </w:p>
    <w:p w:rsidR="00716509" w:rsidRPr="00D60D7E" w:rsidRDefault="00716509" w:rsidP="00C03537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– эффективность находится на уровне предыдущего года;</w:t>
      </w:r>
    </w:p>
    <w:p w:rsidR="00716509" w:rsidRPr="00D60D7E" w:rsidRDefault="00716509" w:rsidP="00C03537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– эффективность повышена по сравнению с предыдущим годом.</w:t>
      </w:r>
    </w:p>
    <w:p w:rsidR="00716509" w:rsidRPr="00D60D7E" w:rsidRDefault="00716509" w:rsidP="00C03537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Снижение или повышение эффективности</w:t>
      </w:r>
      <w:r>
        <w:rPr>
          <w:sz w:val="28"/>
          <w:szCs w:val="28"/>
        </w:rPr>
        <w:t xml:space="preserve"> подпрограммы</w:t>
      </w:r>
      <w:r w:rsidRPr="00D60D7E">
        <w:rPr>
          <w:sz w:val="28"/>
          <w:szCs w:val="28"/>
        </w:rPr>
        <w:t xml:space="preserve"> является основанием для уменьшения или увеличения в установленном порядке средств бюджета муниципального района, выделяемых в очередном финансовом году на ее реализацию</w:t>
      </w:r>
    </w:p>
    <w:p w:rsidR="00716509" w:rsidRPr="00D60D7E" w:rsidRDefault="00716509" w:rsidP="009318FB">
      <w:pPr>
        <w:pStyle w:val="teksto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16509" w:rsidRPr="00C03537" w:rsidRDefault="00716509" w:rsidP="009318FB">
      <w:pPr>
        <w:pStyle w:val="tekstob"/>
        <w:spacing w:before="0" w:beforeAutospacing="0" w:after="0" w:afterAutospacing="0"/>
        <w:jc w:val="center"/>
        <w:rPr>
          <w:b/>
          <w:sz w:val="28"/>
          <w:szCs w:val="28"/>
        </w:rPr>
      </w:pPr>
      <w:r w:rsidRPr="00C03537">
        <w:rPr>
          <w:b/>
          <w:color w:val="000000"/>
          <w:sz w:val="28"/>
          <w:szCs w:val="28"/>
        </w:rPr>
        <w:t>VI</w:t>
      </w:r>
      <w:r w:rsidRPr="00C03537">
        <w:rPr>
          <w:b/>
          <w:color w:val="000000"/>
          <w:sz w:val="28"/>
          <w:szCs w:val="28"/>
          <w:lang w:val="en-US"/>
        </w:rPr>
        <w:t>I</w:t>
      </w:r>
      <w:r w:rsidRPr="00C03537">
        <w:rPr>
          <w:b/>
          <w:color w:val="000000"/>
          <w:sz w:val="28"/>
          <w:szCs w:val="28"/>
        </w:rPr>
        <w:t>I</w:t>
      </w:r>
      <w:r w:rsidRPr="00C03537">
        <w:rPr>
          <w:b/>
          <w:sz w:val="28"/>
          <w:szCs w:val="28"/>
        </w:rPr>
        <w:t>.Ресурсное обеспечение</w:t>
      </w:r>
      <w:r>
        <w:rPr>
          <w:b/>
          <w:sz w:val="28"/>
          <w:szCs w:val="28"/>
        </w:rPr>
        <w:t xml:space="preserve"> подпрограммы</w:t>
      </w:r>
    </w:p>
    <w:p w:rsidR="00716509" w:rsidRPr="00D60D7E" w:rsidRDefault="00716509" w:rsidP="00B767A6">
      <w:pPr>
        <w:widowControl w:val="0"/>
        <w:autoSpaceDE w:val="0"/>
        <w:autoSpaceDN w:val="0"/>
        <w:adjustRightInd w:val="0"/>
        <w:spacing w:line="266" w:lineRule="exact"/>
        <w:jc w:val="center"/>
        <w:rPr>
          <w:b/>
          <w:sz w:val="28"/>
          <w:szCs w:val="28"/>
        </w:rPr>
      </w:pPr>
      <w:r w:rsidRPr="00D60D7E">
        <w:rPr>
          <w:sz w:val="28"/>
          <w:szCs w:val="28"/>
        </w:rPr>
        <w:t>Объем ресурсного обеспечения, тыс.руб</w:t>
      </w:r>
      <w:r w:rsidRPr="00D60D7E">
        <w:rPr>
          <w:b/>
          <w:sz w:val="28"/>
          <w:szCs w:val="28"/>
        </w:rPr>
        <w:t>.</w:t>
      </w:r>
    </w:p>
    <w:p w:rsidR="00716509" w:rsidRPr="00D60D7E" w:rsidRDefault="00716509" w:rsidP="00B767A6">
      <w:pPr>
        <w:widowControl w:val="0"/>
        <w:autoSpaceDE w:val="0"/>
        <w:autoSpaceDN w:val="0"/>
        <w:adjustRightInd w:val="0"/>
        <w:spacing w:line="266" w:lineRule="exact"/>
        <w:jc w:val="center"/>
        <w:rPr>
          <w:sz w:val="28"/>
          <w:szCs w:val="28"/>
        </w:rPr>
      </w:pPr>
    </w:p>
    <w:tbl>
      <w:tblPr>
        <w:tblW w:w="10264" w:type="dxa"/>
        <w:tblInd w:w="46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42"/>
        <w:gridCol w:w="1803"/>
        <w:gridCol w:w="1109"/>
        <w:gridCol w:w="1109"/>
        <w:gridCol w:w="1109"/>
        <w:gridCol w:w="970"/>
        <w:gridCol w:w="2222"/>
      </w:tblGrid>
      <w:tr w:rsidR="00716509" w:rsidRPr="00D60D7E" w:rsidTr="000602FA">
        <w:trPr>
          <w:trHeight w:val="434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509" w:rsidRPr="00A6038C" w:rsidRDefault="00716509" w:rsidP="00262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038C">
              <w:rPr>
                <w:rFonts w:ascii="Times New Roman" w:hAnsi="Times New Roman" w:cs="Times New Roman"/>
                <w:sz w:val="24"/>
                <w:szCs w:val="28"/>
              </w:rPr>
              <w:t>Источники финансирования и направления расходов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509" w:rsidRPr="00A6038C" w:rsidRDefault="00716509" w:rsidP="00AF52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038C">
              <w:rPr>
                <w:rFonts w:ascii="Times New Roman" w:hAnsi="Times New Roman" w:cs="Times New Roman"/>
                <w:sz w:val="24"/>
                <w:szCs w:val="28"/>
              </w:rPr>
              <w:t xml:space="preserve">Объем финансирования на 2020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A6038C">
              <w:rPr>
                <w:rFonts w:ascii="Times New Roman" w:hAnsi="Times New Roman" w:cs="Times New Roman"/>
                <w:sz w:val="24"/>
                <w:szCs w:val="28"/>
              </w:rPr>
              <w:t xml:space="preserve"> 2022годы</w:t>
            </w:r>
          </w:p>
        </w:tc>
        <w:tc>
          <w:tcPr>
            <w:tcW w:w="6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A6038C" w:rsidRDefault="00716509" w:rsidP="00262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038C">
              <w:rPr>
                <w:rFonts w:ascii="Times New Roman" w:hAnsi="Times New Roman" w:cs="Times New Roman"/>
                <w:sz w:val="24"/>
                <w:szCs w:val="28"/>
              </w:rPr>
              <w:t>В том числе:</w:t>
            </w:r>
          </w:p>
        </w:tc>
      </w:tr>
      <w:tr w:rsidR="00716509" w:rsidRPr="00D60D7E" w:rsidTr="000602FA">
        <w:trPr>
          <w:trHeight w:val="1145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A6038C" w:rsidRDefault="00716509" w:rsidP="0026230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A6038C" w:rsidRDefault="00716509" w:rsidP="0026230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A6038C" w:rsidRDefault="00716509" w:rsidP="00A6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038C">
              <w:rPr>
                <w:rFonts w:ascii="Times New Roman" w:hAnsi="Times New Roman" w:cs="Times New Roman"/>
                <w:sz w:val="24"/>
                <w:szCs w:val="28"/>
              </w:rPr>
              <w:t>2020 год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A6038C" w:rsidRDefault="00716509" w:rsidP="00A6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038C">
              <w:rPr>
                <w:rFonts w:ascii="Times New Roman" w:hAnsi="Times New Roman" w:cs="Times New Roman"/>
                <w:sz w:val="24"/>
                <w:szCs w:val="28"/>
              </w:rPr>
              <w:t>2021 год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509" w:rsidRPr="00A6038C" w:rsidRDefault="00716509" w:rsidP="00AF52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038C">
              <w:rPr>
                <w:rFonts w:ascii="Times New Roman" w:hAnsi="Times New Roman" w:cs="Times New Roman"/>
                <w:sz w:val="24"/>
                <w:szCs w:val="28"/>
              </w:rPr>
              <w:t>2022 год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A6038C" w:rsidRDefault="00716509" w:rsidP="00AF52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 год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A6038C" w:rsidRDefault="00716509" w:rsidP="00060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2024 - 2025 год</w:t>
            </w:r>
          </w:p>
        </w:tc>
      </w:tr>
      <w:tr w:rsidR="00716509" w:rsidRPr="00D60D7E" w:rsidTr="000602FA">
        <w:trPr>
          <w:trHeight w:val="194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A6038C" w:rsidRDefault="00716509" w:rsidP="0026230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6038C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A6038C" w:rsidRDefault="00716509" w:rsidP="00A6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038C">
              <w:rPr>
                <w:rFonts w:ascii="Times New Roman" w:hAnsi="Times New Roman" w:cs="Times New Roman"/>
                <w:sz w:val="24"/>
                <w:szCs w:val="28"/>
              </w:rPr>
              <w:t>533,0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A6038C" w:rsidRDefault="00716509" w:rsidP="00A6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  <w:r w:rsidRPr="00A6038C">
              <w:rPr>
                <w:rFonts w:ascii="Times New Roman" w:hAnsi="Times New Roman" w:cs="Times New Roman"/>
                <w:sz w:val="24"/>
                <w:szCs w:val="28"/>
              </w:rPr>
              <w:t>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A6038C" w:rsidRDefault="00716509" w:rsidP="00262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038C">
              <w:rPr>
                <w:rFonts w:ascii="Times New Roman" w:hAnsi="Times New Roman" w:cs="Times New Roman"/>
                <w:sz w:val="24"/>
                <w:szCs w:val="28"/>
              </w:rPr>
              <w:t>100,00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509" w:rsidRPr="00A6038C" w:rsidRDefault="00716509" w:rsidP="00262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038C">
              <w:rPr>
                <w:rFonts w:ascii="Times New Roman" w:hAnsi="Times New Roman" w:cs="Times New Roman"/>
                <w:sz w:val="24"/>
                <w:szCs w:val="28"/>
              </w:rPr>
              <w:t>100,00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A6038C" w:rsidRDefault="00716509" w:rsidP="00262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A6038C" w:rsidRDefault="00716509" w:rsidP="00060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200,0</w:t>
            </w:r>
          </w:p>
        </w:tc>
      </w:tr>
      <w:tr w:rsidR="00716509" w:rsidRPr="00D60D7E" w:rsidTr="000602FA">
        <w:trPr>
          <w:trHeight w:val="603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A6038C" w:rsidRDefault="00716509" w:rsidP="0026230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6038C">
              <w:rPr>
                <w:rFonts w:ascii="Times New Roman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A6038C" w:rsidRDefault="00716509" w:rsidP="00262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A6038C" w:rsidRDefault="00716509" w:rsidP="00262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A6038C" w:rsidRDefault="00716509" w:rsidP="00262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509" w:rsidRPr="00A6038C" w:rsidRDefault="00716509" w:rsidP="00262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A6038C" w:rsidRDefault="00716509" w:rsidP="00262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A6038C" w:rsidRDefault="00716509" w:rsidP="00262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6509" w:rsidRPr="00D60D7E" w:rsidTr="000602FA">
        <w:trPr>
          <w:trHeight w:val="328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A6038C" w:rsidRDefault="00716509" w:rsidP="00AF525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6038C">
              <w:rPr>
                <w:rFonts w:ascii="Times New Roman" w:hAnsi="Times New Roman" w:cs="Times New Roman"/>
                <w:sz w:val="24"/>
                <w:szCs w:val="28"/>
              </w:rPr>
              <w:t>бюджет субъекта Российской Федерации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A6038C" w:rsidRDefault="00716509" w:rsidP="00262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038C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A6038C" w:rsidRDefault="00716509" w:rsidP="00262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038C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A6038C" w:rsidRDefault="00716509" w:rsidP="00262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038C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509" w:rsidRPr="00A6038C" w:rsidRDefault="00716509" w:rsidP="00262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038C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A6038C" w:rsidRDefault="00716509" w:rsidP="00262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A6038C" w:rsidRDefault="00716509" w:rsidP="00060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716509" w:rsidRPr="00D60D7E" w:rsidTr="000602FA">
        <w:trPr>
          <w:trHeight w:val="1729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A6038C" w:rsidRDefault="00716509" w:rsidP="0026230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6038C">
              <w:rPr>
                <w:rFonts w:ascii="Times New Roman" w:hAnsi="Times New Roman" w:cs="Times New Roman"/>
                <w:sz w:val="24"/>
                <w:szCs w:val="28"/>
              </w:rPr>
              <w:t>средства бюджета Ольгинского муниципального района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A6038C" w:rsidRDefault="00716509" w:rsidP="00A6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533</w:t>
            </w:r>
            <w:r w:rsidRPr="00A6038C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A6038C" w:rsidRDefault="00716509" w:rsidP="00314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  <w:r w:rsidRPr="00A6038C">
              <w:rPr>
                <w:rFonts w:ascii="Times New Roman" w:hAnsi="Times New Roman" w:cs="Times New Roman"/>
                <w:sz w:val="24"/>
                <w:szCs w:val="28"/>
              </w:rPr>
              <w:t>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A6038C" w:rsidRDefault="00716509" w:rsidP="00314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038C">
              <w:rPr>
                <w:rFonts w:ascii="Times New Roman" w:hAnsi="Times New Roman" w:cs="Times New Roman"/>
                <w:sz w:val="24"/>
                <w:szCs w:val="28"/>
              </w:rPr>
              <w:t>100,00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509" w:rsidRPr="00A6038C" w:rsidRDefault="00716509" w:rsidP="00314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038C">
              <w:rPr>
                <w:rFonts w:ascii="Times New Roman" w:hAnsi="Times New Roman" w:cs="Times New Roman"/>
                <w:sz w:val="24"/>
                <w:szCs w:val="28"/>
              </w:rPr>
              <w:t>100,00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A6038C" w:rsidRDefault="00716509" w:rsidP="00314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A6038C" w:rsidRDefault="00716509" w:rsidP="00314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200,0</w:t>
            </w:r>
          </w:p>
        </w:tc>
      </w:tr>
      <w:tr w:rsidR="00716509" w:rsidRPr="00D60D7E" w:rsidTr="000602FA">
        <w:trPr>
          <w:trHeight w:val="864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A6038C" w:rsidRDefault="00716509" w:rsidP="0026230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6038C">
              <w:rPr>
                <w:rFonts w:ascii="Times New Roman" w:hAnsi="Times New Roman" w:cs="Times New Roman"/>
                <w:sz w:val="24"/>
                <w:szCs w:val="28"/>
              </w:rPr>
              <w:t>внебюджетные источники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A6038C" w:rsidRDefault="00716509" w:rsidP="009F73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038C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A6038C" w:rsidRDefault="00716509" w:rsidP="00D64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038C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A6038C" w:rsidRDefault="00716509" w:rsidP="00D64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038C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509" w:rsidRPr="00A6038C" w:rsidRDefault="00716509" w:rsidP="00D64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038C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A6038C" w:rsidRDefault="00716509" w:rsidP="00D64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A6038C" w:rsidRDefault="00716509" w:rsidP="00D64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</w:tbl>
    <w:p w:rsidR="00716509" w:rsidRPr="00D60D7E" w:rsidRDefault="00716509" w:rsidP="00C03537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Объемы финансовых средств, предусмотренных на реализацию мероприятий</w:t>
      </w:r>
      <w:r>
        <w:rPr>
          <w:sz w:val="28"/>
          <w:szCs w:val="28"/>
        </w:rPr>
        <w:t xml:space="preserve"> подпрограммы</w:t>
      </w:r>
      <w:r w:rsidRPr="00D60D7E">
        <w:rPr>
          <w:sz w:val="28"/>
          <w:szCs w:val="28"/>
        </w:rPr>
        <w:t xml:space="preserve">, подлежат ежегодному уточнению при формировании бюджета Ольгинского муниципального района на очередной финансовый год на основе анализа полученных результатов и с учетом </w:t>
      </w:r>
      <w:r>
        <w:rPr>
          <w:sz w:val="28"/>
          <w:szCs w:val="28"/>
        </w:rPr>
        <w:t xml:space="preserve">финансовых </w:t>
      </w:r>
      <w:r w:rsidRPr="00D60D7E">
        <w:rPr>
          <w:sz w:val="28"/>
          <w:szCs w:val="28"/>
        </w:rPr>
        <w:t>возможностей бюджета Ольгинского муниципального района.</w:t>
      </w:r>
    </w:p>
    <w:p w:rsidR="00716509" w:rsidRPr="00D60D7E" w:rsidRDefault="00716509" w:rsidP="00490ACA">
      <w:pPr>
        <w:pStyle w:val="HTMLPreformatte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6509" w:rsidRPr="00C03537" w:rsidRDefault="00716509" w:rsidP="00C03537">
      <w:pPr>
        <w:ind w:firstLine="720"/>
        <w:jc w:val="center"/>
        <w:rPr>
          <w:b/>
          <w:sz w:val="28"/>
          <w:szCs w:val="28"/>
        </w:rPr>
      </w:pPr>
      <w:bookmarkStart w:id="4" w:name="sub_900"/>
      <w:r w:rsidRPr="00C03537">
        <w:rPr>
          <w:b/>
          <w:sz w:val="28"/>
          <w:szCs w:val="28"/>
        </w:rPr>
        <w:t>IX.</w:t>
      </w:r>
      <w:bookmarkEnd w:id="4"/>
      <w:r>
        <w:rPr>
          <w:b/>
          <w:sz w:val="28"/>
          <w:szCs w:val="28"/>
        </w:rPr>
        <w:t xml:space="preserve"> </w:t>
      </w:r>
      <w:r w:rsidRPr="00C03537">
        <w:rPr>
          <w:b/>
          <w:sz w:val="28"/>
          <w:szCs w:val="28"/>
        </w:rPr>
        <w:t>Ожидаемый результат</w:t>
      </w:r>
    </w:p>
    <w:p w:rsidR="00716509" w:rsidRPr="00D60D7E" w:rsidRDefault="00716509" w:rsidP="00C03537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Подпрограмма направлена на развитие мер социальной поддержки инвалидов, на формирование им равных возможностей для участия в жизни общества и повышение качества жизни на основе формирования доступной среды жизнедеятельности.</w:t>
      </w:r>
    </w:p>
    <w:p w:rsidR="00716509" w:rsidRPr="00D60D7E" w:rsidRDefault="00716509" w:rsidP="00C03537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Кроме того, социальная эффективность</w:t>
      </w:r>
      <w:r>
        <w:rPr>
          <w:sz w:val="28"/>
          <w:szCs w:val="28"/>
        </w:rPr>
        <w:t xml:space="preserve"> подпрограммы</w:t>
      </w:r>
      <w:r w:rsidRPr="00D60D7E">
        <w:rPr>
          <w:sz w:val="28"/>
          <w:szCs w:val="28"/>
        </w:rPr>
        <w:t xml:space="preserve"> выражается в снижении социальной напряженности в обществе за счет увеличения уровня информированности инвалидов и других МГН о доступных социально значимых объектах и услугах, о формате их предоставления;</w:t>
      </w:r>
      <w:r>
        <w:rPr>
          <w:sz w:val="28"/>
          <w:szCs w:val="28"/>
        </w:rPr>
        <w:t xml:space="preserve"> </w:t>
      </w:r>
      <w:r w:rsidRPr="00D60D7E">
        <w:rPr>
          <w:sz w:val="28"/>
          <w:szCs w:val="28"/>
        </w:rPr>
        <w:t>преодоления социальной изоляции и включенности инвалидов и других МГН в жизнь общества, в том числе в совместные с другими гражданами мероприятия (в том числе досуговые, культурные);повышения уровня и качества услуг, открытым или предоставляемым для населения.</w:t>
      </w:r>
    </w:p>
    <w:p w:rsidR="00716509" w:rsidRPr="00D60D7E" w:rsidRDefault="00716509" w:rsidP="00C03537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подпрограммы</w:t>
      </w:r>
      <w:r w:rsidRPr="00D60D7E">
        <w:rPr>
          <w:sz w:val="28"/>
          <w:szCs w:val="28"/>
        </w:rPr>
        <w:t xml:space="preserve"> позволит:</w:t>
      </w:r>
    </w:p>
    <w:p w:rsidR="00716509" w:rsidRPr="00D60D7E" w:rsidRDefault="00716509" w:rsidP="00C03537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- увеличить долю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объектов;</w:t>
      </w:r>
    </w:p>
    <w:p w:rsidR="00716509" w:rsidRDefault="00716509" w:rsidP="00C03537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- преодолеть социальную изоляцию инвалидов и других маломобильных групп населения в жизни общества, в том числе в совместных с другими гражданами мероприятиях (в том числе досуговые, культурные и спортивные).</w:t>
      </w:r>
    </w:p>
    <w:p w:rsidR="00716509" w:rsidRDefault="00716509" w:rsidP="00C03537">
      <w:pPr>
        <w:ind w:firstLine="720"/>
        <w:jc w:val="both"/>
        <w:rPr>
          <w:sz w:val="28"/>
          <w:szCs w:val="28"/>
        </w:rPr>
        <w:sectPr w:rsidR="00716509" w:rsidSect="00C45718">
          <w:pgSz w:w="11906" w:h="16838"/>
          <w:pgMar w:top="1134" w:right="719" w:bottom="1134" w:left="1079" w:header="709" w:footer="709" w:gutter="0"/>
          <w:cols w:space="708"/>
          <w:docGrid w:linePitch="360"/>
        </w:sectPr>
      </w:pPr>
    </w:p>
    <w:p w:rsidR="00716509" w:rsidRPr="00D60D7E" w:rsidRDefault="00716509" w:rsidP="00734BFA">
      <w:pPr>
        <w:ind w:left="5100"/>
        <w:jc w:val="right"/>
        <w:rPr>
          <w:sz w:val="28"/>
          <w:szCs w:val="28"/>
        </w:rPr>
      </w:pPr>
      <w:r w:rsidRPr="00D60D7E">
        <w:rPr>
          <w:sz w:val="28"/>
          <w:szCs w:val="28"/>
        </w:rPr>
        <w:t>Прило</w:t>
      </w:r>
      <w:r>
        <w:rPr>
          <w:sz w:val="28"/>
          <w:szCs w:val="28"/>
        </w:rPr>
        <w:t>жение  4</w:t>
      </w:r>
    </w:p>
    <w:p w:rsidR="00716509" w:rsidRPr="00D60D7E" w:rsidRDefault="00716509" w:rsidP="00734BFA">
      <w:pPr>
        <w:ind w:left="5100"/>
        <w:jc w:val="right"/>
        <w:rPr>
          <w:b/>
          <w:sz w:val="28"/>
          <w:szCs w:val="28"/>
        </w:rPr>
      </w:pPr>
      <w:r w:rsidRPr="00D60D7E">
        <w:rPr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>«Комплексное социальное развитие</w:t>
      </w:r>
      <w:r w:rsidRPr="00F4408A">
        <w:rPr>
          <w:sz w:val="28"/>
          <w:szCs w:val="28"/>
        </w:rPr>
        <w:t xml:space="preserve"> Ольгинского муниципального района на 2020-2025 годы»</w:t>
      </w:r>
    </w:p>
    <w:p w:rsidR="00716509" w:rsidRPr="00D60D7E" w:rsidRDefault="00716509" w:rsidP="00734BFA">
      <w:pPr>
        <w:jc w:val="center"/>
        <w:rPr>
          <w:b/>
          <w:sz w:val="28"/>
          <w:szCs w:val="28"/>
        </w:rPr>
      </w:pPr>
    </w:p>
    <w:p w:rsidR="00716509" w:rsidRPr="00D60D7E" w:rsidRDefault="00716509" w:rsidP="00734BFA">
      <w:pPr>
        <w:jc w:val="center"/>
        <w:rPr>
          <w:sz w:val="28"/>
          <w:szCs w:val="28"/>
        </w:rPr>
      </w:pPr>
      <w:r w:rsidRPr="00D60D7E">
        <w:rPr>
          <w:sz w:val="28"/>
          <w:szCs w:val="28"/>
        </w:rPr>
        <w:t>ПАСПОРТ</w:t>
      </w:r>
    </w:p>
    <w:p w:rsidR="00716509" w:rsidRPr="00D60D7E" w:rsidRDefault="00716509" w:rsidP="00734BF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Дополнительных мероприятий</w:t>
      </w:r>
      <w:r w:rsidRPr="0064781A">
        <w:rPr>
          <w:sz w:val="28"/>
          <w:szCs w:val="28"/>
        </w:rPr>
        <w:t xml:space="preserve"> «Приобретение и предоставление жилых помещений детям-сиротам и детям, оставшимся без попечения родителей, лицам из их числа по договорам найма спец</w:t>
      </w:r>
      <w:r>
        <w:rPr>
          <w:sz w:val="28"/>
          <w:szCs w:val="28"/>
        </w:rPr>
        <w:t xml:space="preserve">иализированных жилых помещений» </w:t>
      </w:r>
      <w:r w:rsidRPr="00D60D7E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>ы</w:t>
      </w:r>
      <w:r w:rsidRPr="00D368A1">
        <w:rPr>
          <w:sz w:val="28"/>
          <w:szCs w:val="28"/>
        </w:rPr>
        <w:t>«Комплексное социальное развитие Ольгинского муниципального района на 2020-2025 годы»</w:t>
      </w:r>
    </w:p>
    <w:p w:rsidR="00716509" w:rsidRPr="00D60D7E" w:rsidRDefault="00716509" w:rsidP="00734BFA">
      <w:pPr>
        <w:jc w:val="center"/>
        <w:rPr>
          <w:b/>
          <w:sz w:val="28"/>
          <w:szCs w:val="28"/>
        </w:rPr>
      </w:pPr>
    </w:p>
    <w:tbl>
      <w:tblPr>
        <w:tblW w:w="100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0"/>
        <w:gridCol w:w="6120"/>
      </w:tblGrid>
      <w:tr w:rsidR="00716509" w:rsidRPr="00D60D7E" w:rsidTr="001F1A7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D60D7E" w:rsidRDefault="00716509" w:rsidP="001F1A78">
            <w:pPr>
              <w:pStyle w:val="ConsPlusCell"/>
              <w:ind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64781A" w:rsidRDefault="00716509" w:rsidP="00647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781A">
              <w:rPr>
                <w:rFonts w:ascii="Times New Roman" w:hAnsi="Times New Roman" w:cs="Times New Roman"/>
                <w:sz w:val="28"/>
                <w:szCs w:val="28"/>
              </w:rPr>
              <w:t>тдел экономического развития администрации Ольгинского муниципального района</w:t>
            </w:r>
          </w:p>
          <w:p w:rsidR="00716509" w:rsidRPr="0064781A" w:rsidRDefault="00716509" w:rsidP="00647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509" w:rsidRPr="00D60D7E" w:rsidRDefault="00716509" w:rsidP="00647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781A">
              <w:rPr>
                <w:rFonts w:ascii="Times New Roman" w:hAnsi="Times New Roman" w:cs="Times New Roman"/>
                <w:sz w:val="28"/>
                <w:szCs w:val="28"/>
              </w:rPr>
              <w:t>тдел жилищно-коммунального хозяйства, имущественных отношений и градостроительства администрации Ольгинского муниципального района</w:t>
            </w:r>
          </w:p>
        </w:tc>
      </w:tr>
      <w:tr w:rsidR="00716509" w:rsidRPr="00D60D7E" w:rsidTr="001F1A78">
        <w:trPr>
          <w:trHeight w:val="405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9557CC" w:rsidRDefault="00716509" w:rsidP="001F1A78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9557CC">
              <w:rPr>
                <w:rFonts w:ascii="Times New Roman" w:hAnsi="Times New Roman" w:cs="Times New Roman"/>
                <w:sz w:val="28"/>
                <w:szCs w:val="28"/>
              </w:rPr>
              <w:t>Основания разработки программы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96D82" w:rsidRDefault="00716509" w:rsidP="001F1A78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6D82">
              <w:rPr>
                <w:sz w:val="28"/>
                <w:szCs w:val="28"/>
              </w:rPr>
              <w:t>- Конституция Российской Федерации;</w:t>
            </w:r>
          </w:p>
          <w:p w:rsidR="00716509" w:rsidRPr="00496D82" w:rsidRDefault="00716509" w:rsidP="0064781A">
            <w:pPr>
              <w:pStyle w:val="40"/>
              <w:rPr>
                <w:sz w:val="28"/>
                <w:szCs w:val="28"/>
              </w:rPr>
            </w:pPr>
            <w:r w:rsidRPr="00496D82">
              <w:rPr>
                <w:sz w:val="28"/>
                <w:szCs w:val="28"/>
              </w:rPr>
              <w:t>- Постановление Администрации Приморского края от 30.12.2019 N 945-па «Об утверждении государственной программа Приморского края "Обеспечение доступным жильем и качественными услугами жилищно-коммунального хозяйства населения Приморского края" на 2020 - 2027 годы».</w:t>
            </w:r>
          </w:p>
          <w:p w:rsidR="00716509" w:rsidRPr="00496D82" w:rsidRDefault="00716509" w:rsidP="0064781A">
            <w:pPr>
              <w:pStyle w:val="40"/>
              <w:rPr>
                <w:sz w:val="28"/>
                <w:szCs w:val="28"/>
              </w:rPr>
            </w:pPr>
            <w:r w:rsidRPr="00496D82">
              <w:rPr>
                <w:sz w:val="28"/>
                <w:szCs w:val="28"/>
              </w:rPr>
              <w:t>- Федеральный закон от 21 декабря 1996 года N 159-ФЗ "О дополнительных гарантиях по социальной поддержке детей-сирот и детей, оставшихся без попечения родителей";</w:t>
            </w:r>
          </w:p>
          <w:p w:rsidR="00716509" w:rsidRPr="00496D82" w:rsidRDefault="00716509" w:rsidP="0064781A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6D82">
              <w:rPr>
                <w:sz w:val="28"/>
                <w:szCs w:val="28"/>
              </w:rPr>
              <w:t>- Закон Приморского края от 6 декабря 2018 года N 412-КЗ 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помещениями».</w:t>
            </w:r>
          </w:p>
        </w:tc>
      </w:tr>
      <w:tr w:rsidR="00716509" w:rsidRPr="00D60D7E" w:rsidTr="001F1A78">
        <w:trPr>
          <w:trHeight w:val="405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D60D7E" w:rsidRDefault="00716509" w:rsidP="00647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дополнительных мероприятий</w:t>
            </w:r>
            <w:r w:rsidRPr="00D60D7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115AE0" w:rsidRDefault="00716509" w:rsidP="001F1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4781A">
              <w:rPr>
                <w:sz w:val="28"/>
                <w:szCs w:val="28"/>
              </w:rPr>
              <w:t>Приобретение и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</w:tr>
      <w:tr w:rsidR="00716509" w:rsidRPr="00D60D7E" w:rsidTr="001F1A78"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D60D7E" w:rsidRDefault="00716509" w:rsidP="001F1A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Pr="0064781A">
              <w:rPr>
                <w:rFonts w:ascii="Times New Roman" w:hAnsi="Times New Roman" w:cs="Times New Roman"/>
                <w:sz w:val="28"/>
                <w:szCs w:val="28"/>
              </w:rPr>
              <w:t>дополнительных мероприятий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115AE0" w:rsidRDefault="00716509" w:rsidP="001F1A78">
            <w:pPr>
              <w:rPr>
                <w:sz w:val="28"/>
                <w:szCs w:val="28"/>
              </w:rPr>
            </w:pPr>
            <w:r w:rsidRPr="0064781A">
              <w:rPr>
                <w:sz w:val="28"/>
                <w:szCs w:val="28"/>
              </w:rPr>
              <w:t>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716509" w:rsidRPr="00D60D7E" w:rsidTr="001F1A78"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D60D7E" w:rsidRDefault="00716509" w:rsidP="001F1A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64781A">
              <w:rPr>
                <w:rFonts w:ascii="Times New Roman" w:hAnsi="Times New Roman" w:cs="Times New Roman"/>
                <w:sz w:val="28"/>
                <w:szCs w:val="28"/>
              </w:rPr>
              <w:t>дополнительных мероприятий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64781A" w:rsidRDefault="00716509" w:rsidP="0064781A">
            <w:pPr>
              <w:rPr>
                <w:sz w:val="28"/>
                <w:szCs w:val="28"/>
              </w:rPr>
            </w:pPr>
            <w:r w:rsidRPr="0064781A">
              <w:rPr>
                <w:sz w:val="28"/>
                <w:szCs w:val="28"/>
              </w:rPr>
              <w:t>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родителей.</w:t>
            </w:r>
          </w:p>
          <w:p w:rsidR="00716509" w:rsidRDefault="00716509" w:rsidP="0064781A">
            <w:pPr>
              <w:rPr>
                <w:sz w:val="28"/>
                <w:szCs w:val="28"/>
              </w:rPr>
            </w:pPr>
          </w:p>
          <w:p w:rsidR="00716509" w:rsidRPr="00115AE0" w:rsidRDefault="00716509" w:rsidP="0064781A">
            <w:pPr>
              <w:rPr>
                <w:sz w:val="28"/>
                <w:szCs w:val="28"/>
              </w:rPr>
            </w:pPr>
            <w:r w:rsidRPr="0064781A">
              <w:rPr>
                <w:sz w:val="28"/>
                <w:szCs w:val="28"/>
              </w:rPr>
              <w:t>Проведение ремонта жилых помещений, предназначенных для детей-сирот, детей, оставшихся без попечения родителей, лиц из числа детей-сирот и детей, оставшихся без попечения родителей осуществление закупок товаров, работ, услуг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sz w:val="28"/>
                <w:szCs w:val="28"/>
              </w:rPr>
              <w:t xml:space="preserve"> на территории Ольгинского муниципального района</w:t>
            </w:r>
            <w:r w:rsidRPr="0064781A">
              <w:rPr>
                <w:sz w:val="28"/>
                <w:szCs w:val="28"/>
              </w:rPr>
              <w:t>.</w:t>
            </w:r>
          </w:p>
        </w:tc>
      </w:tr>
      <w:tr w:rsidR="00716509" w:rsidRPr="00D60D7E" w:rsidTr="001F1A78"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D60D7E" w:rsidRDefault="00716509" w:rsidP="001F1A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 w:rsidRPr="0064781A">
              <w:rPr>
                <w:rFonts w:ascii="Times New Roman" w:hAnsi="Times New Roman" w:cs="Times New Roman"/>
                <w:sz w:val="28"/>
                <w:szCs w:val="28"/>
              </w:rPr>
              <w:t>дополнительных мероприятий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115AE0" w:rsidRDefault="00716509" w:rsidP="001F1A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7CFF">
              <w:rPr>
                <w:sz w:val="28"/>
                <w:szCs w:val="28"/>
              </w:rPr>
              <w:t>Количество приобретенных жилых помещений для детей-сирот, детей, оставшихся без попечения родителей, лиц из числа детей-сирот и детей, оставшихся без попечения родителей на территории Ольгинского муниципального района.</w:t>
            </w:r>
          </w:p>
        </w:tc>
      </w:tr>
      <w:tr w:rsidR="00716509" w:rsidRPr="00D60D7E" w:rsidTr="001F1A78"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D60D7E" w:rsidRDefault="00716509" w:rsidP="001F1A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64781A">
              <w:rPr>
                <w:rFonts w:ascii="Times New Roman" w:hAnsi="Times New Roman" w:cs="Times New Roman"/>
                <w:sz w:val="28"/>
                <w:szCs w:val="28"/>
              </w:rPr>
              <w:t>дополнительных мероприятий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115AE0" w:rsidRDefault="00716509" w:rsidP="00647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мероприятия реализую</w:t>
            </w:r>
            <w:r w:rsidRPr="00115AE0">
              <w:rPr>
                <w:rFonts w:ascii="Times New Roman" w:hAnsi="Times New Roman" w:cs="Times New Roman"/>
                <w:sz w:val="28"/>
                <w:szCs w:val="28"/>
              </w:rPr>
              <w:t xml:space="preserve">тся в один этап на период 2020-2025 годов </w:t>
            </w:r>
          </w:p>
        </w:tc>
      </w:tr>
      <w:tr w:rsidR="00716509" w:rsidRPr="00D60D7E" w:rsidTr="001F1A78">
        <w:trPr>
          <w:trHeight w:val="99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C47907" w:rsidRDefault="00716509" w:rsidP="00C4790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7907">
              <w:rPr>
                <w:rFonts w:ascii="Times New Roman" w:hAnsi="Times New Roman" w:cs="Times New Roman"/>
                <w:sz w:val="28"/>
                <w:szCs w:val="28"/>
              </w:rPr>
              <w:t>Объем средств бюджета Ольгинского муниципального района на  финансирование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9DF">
              <w:rPr>
                <w:rFonts w:ascii="Times New Roman" w:hAnsi="Times New Roman" w:cs="Times New Roman"/>
                <w:sz w:val="28"/>
                <w:szCs w:val="28"/>
              </w:rPr>
              <w:t>дополнительных мероприятий</w:t>
            </w:r>
          </w:p>
          <w:p w:rsidR="00716509" w:rsidRPr="00D60D7E" w:rsidRDefault="00716509" w:rsidP="00C4790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7907">
              <w:rPr>
                <w:rFonts w:ascii="Times New Roman" w:hAnsi="Times New Roman" w:cs="Times New Roman"/>
                <w:sz w:val="28"/>
                <w:szCs w:val="28"/>
              </w:rPr>
              <w:t xml:space="preserve">и прогнозная оценка привлекаемых на реализацию  ее  целей средств федерального, краевого бюджетов, внебюджетных источников                             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115AE0" w:rsidRDefault="00716509" w:rsidP="001F1A78">
            <w:pPr>
              <w:rPr>
                <w:sz w:val="28"/>
                <w:szCs w:val="28"/>
              </w:rPr>
            </w:pPr>
            <w:r w:rsidRPr="00115AE0">
              <w:rPr>
                <w:sz w:val="28"/>
                <w:szCs w:val="28"/>
              </w:rPr>
              <w:t>Общий объем финансирования мероприятий подпрограммы за счет средств</w:t>
            </w:r>
            <w:r>
              <w:rPr>
                <w:sz w:val="28"/>
                <w:szCs w:val="28"/>
              </w:rPr>
              <w:t xml:space="preserve"> районного бюджета составляет 0</w:t>
            </w:r>
            <w:r w:rsidRPr="00115AE0">
              <w:rPr>
                <w:sz w:val="28"/>
                <w:szCs w:val="28"/>
              </w:rPr>
              <w:t>,0 тыс. руб</w:t>
            </w:r>
            <w:r>
              <w:rPr>
                <w:sz w:val="28"/>
                <w:szCs w:val="28"/>
              </w:rPr>
              <w:t>лей</w:t>
            </w:r>
            <w:r w:rsidRPr="00115AE0">
              <w:rPr>
                <w:sz w:val="28"/>
                <w:szCs w:val="28"/>
              </w:rPr>
              <w:t>, в том числе:</w:t>
            </w:r>
          </w:p>
          <w:p w:rsidR="00716509" w:rsidRPr="00115AE0" w:rsidRDefault="00716509" w:rsidP="001F1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 – 0,0 рублей</w:t>
            </w:r>
            <w:r w:rsidRPr="00115AE0">
              <w:rPr>
                <w:sz w:val="28"/>
                <w:szCs w:val="28"/>
              </w:rPr>
              <w:t>;</w:t>
            </w:r>
          </w:p>
          <w:p w:rsidR="00716509" w:rsidRPr="00115AE0" w:rsidRDefault="00716509" w:rsidP="001F1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 0,0 рублей</w:t>
            </w:r>
            <w:r w:rsidRPr="00115AE0">
              <w:rPr>
                <w:sz w:val="28"/>
                <w:szCs w:val="28"/>
              </w:rPr>
              <w:t>;</w:t>
            </w:r>
          </w:p>
          <w:p w:rsidR="00716509" w:rsidRPr="00115AE0" w:rsidRDefault="00716509" w:rsidP="001F1A78">
            <w:pPr>
              <w:rPr>
                <w:sz w:val="28"/>
                <w:szCs w:val="28"/>
              </w:rPr>
            </w:pPr>
            <w:r w:rsidRPr="00115AE0">
              <w:rPr>
                <w:sz w:val="28"/>
                <w:szCs w:val="28"/>
              </w:rPr>
              <w:t xml:space="preserve">2022 г. –  </w:t>
            </w:r>
            <w:r w:rsidRPr="00C47907">
              <w:rPr>
                <w:sz w:val="28"/>
                <w:szCs w:val="28"/>
              </w:rPr>
              <w:t>0,0</w:t>
            </w:r>
            <w:r w:rsidRPr="00267750">
              <w:rPr>
                <w:sz w:val="28"/>
                <w:szCs w:val="28"/>
              </w:rPr>
              <w:t xml:space="preserve"> рублей;</w:t>
            </w:r>
          </w:p>
          <w:p w:rsidR="00716509" w:rsidRPr="00115AE0" w:rsidRDefault="00716509" w:rsidP="001F1A78">
            <w:pPr>
              <w:rPr>
                <w:sz w:val="28"/>
                <w:szCs w:val="28"/>
              </w:rPr>
            </w:pPr>
            <w:r w:rsidRPr="00115AE0">
              <w:rPr>
                <w:sz w:val="28"/>
                <w:szCs w:val="28"/>
              </w:rPr>
              <w:t>2023 г.  –</w:t>
            </w:r>
            <w:r>
              <w:rPr>
                <w:sz w:val="28"/>
                <w:szCs w:val="28"/>
              </w:rPr>
              <w:t xml:space="preserve"> 0,0 </w:t>
            </w:r>
            <w:r w:rsidRPr="00267750">
              <w:rPr>
                <w:sz w:val="28"/>
                <w:szCs w:val="28"/>
              </w:rPr>
              <w:t>рублей;</w:t>
            </w:r>
          </w:p>
          <w:p w:rsidR="00716509" w:rsidRPr="00115AE0" w:rsidRDefault="00716509" w:rsidP="001F1A78">
            <w:pPr>
              <w:rPr>
                <w:sz w:val="28"/>
                <w:szCs w:val="28"/>
              </w:rPr>
            </w:pPr>
            <w:r w:rsidRPr="00115AE0">
              <w:rPr>
                <w:sz w:val="28"/>
                <w:szCs w:val="28"/>
              </w:rPr>
              <w:t xml:space="preserve">2024 – 2025 г. –  </w:t>
            </w:r>
            <w:r w:rsidRPr="00C47907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рублей</w:t>
            </w:r>
            <w:r w:rsidRPr="00115AE0">
              <w:rPr>
                <w:sz w:val="28"/>
                <w:szCs w:val="28"/>
              </w:rPr>
              <w:t>;</w:t>
            </w:r>
          </w:p>
          <w:p w:rsidR="00716509" w:rsidRPr="00115AE0" w:rsidRDefault="00716509" w:rsidP="001F1A78">
            <w:pPr>
              <w:ind w:right="-144"/>
              <w:rPr>
                <w:sz w:val="28"/>
                <w:szCs w:val="28"/>
              </w:rPr>
            </w:pPr>
            <w:r w:rsidRPr="00115AE0">
              <w:rPr>
                <w:sz w:val="28"/>
                <w:szCs w:val="28"/>
              </w:rPr>
              <w:t xml:space="preserve">прогнозная оценка привлекаемых на реализацию </w:t>
            </w:r>
          </w:p>
          <w:p w:rsidR="00716509" w:rsidRPr="00C47907" w:rsidRDefault="00716509" w:rsidP="00C47907">
            <w:pPr>
              <w:ind w:right="-144"/>
              <w:rPr>
                <w:sz w:val="28"/>
                <w:szCs w:val="28"/>
              </w:rPr>
            </w:pPr>
            <w:r w:rsidRPr="00115AE0">
              <w:rPr>
                <w:sz w:val="28"/>
                <w:szCs w:val="28"/>
              </w:rPr>
              <w:t>ее</w:t>
            </w:r>
            <w:r>
              <w:rPr>
                <w:sz w:val="28"/>
                <w:szCs w:val="28"/>
              </w:rPr>
              <w:t xml:space="preserve"> целей средств краевого бюджета </w:t>
            </w:r>
            <w:r w:rsidRPr="00C47907">
              <w:rPr>
                <w:sz w:val="28"/>
                <w:szCs w:val="28"/>
              </w:rPr>
              <w:t>оставляет 52 584 360,59 рублей:</w:t>
            </w:r>
          </w:p>
          <w:p w:rsidR="00716509" w:rsidRPr="00C47907" w:rsidRDefault="00716509" w:rsidP="00C47907">
            <w:pPr>
              <w:ind w:right="-144"/>
              <w:rPr>
                <w:sz w:val="28"/>
                <w:szCs w:val="28"/>
              </w:rPr>
            </w:pPr>
            <w:r w:rsidRPr="00C47907">
              <w:rPr>
                <w:sz w:val="28"/>
                <w:szCs w:val="28"/>
              </w:rPr>
              <w:t>- 2020 г.-  11 338 116,59 рублей;</w:t>
            </w:r>
          </w:p>
          <w:p w:rsidR="00716509" w:rsidRPr="00C47907" w:rsidRDefault="00716509" w:rsidP="00C47907">
            <w:pPr>
              <w:ind w:right="-144"/>
              <w:rPr>
                <w:sz w:val="28"/>
                <w:szCs w:val="28"/>
              </w:rPr>
            </w:pPr>
            <w:r w:rsidRPr="00C47907">
              <w:rPr>
                <w:sz w:val="28"/>
                <w:szCs w:val="28"/>
              </w:rPr>
              <w:t>- 2021 г.-  13 748 748,00 рублей;</w:t>
            </w:r>
          </w:p>
          <w:p w:rsidR="00716509" w:rsidRPr="00C47907" w:rsidRDefault="00716509" w:rsidP="00C47907">
            <w:pPr>
              <w:ind w:right="-144"/>
              <w:rPr>
                <w:sz w:val="28"/>
                <w:szCs w:val="28"/>
              </w:rPr>
            </w:pPr>
            <w:r w:rsidRPr="00C47907">
              <w:rPr>
                <w:sz w:val="28"/>
                <w:szCs w:val="28"/>
              </w:rPr>
              <w:t>- 2022 г.-  13 748 748,00 рублей;</w:t>
            </w:r>
          </w:p>
          <w:p w:rsidR="00716509" w:rsidRPr="00C47907" w:rsidRDefault="00716509" w:rsidP="00C47907">
            <w:pPr>
              <w:ind w:right="-144"/>
              <w:rPr>
                <w:sz w:val="28"/>
                <w:szCs w:val="28"/>
              </w:rPr>
            </w:pPr>
            <w:r w:rsidRPr="00C47907">
              <w:rPr>
                <w:sz w:val="28"/>
                <w:szCs w:val="28"/>
              </w:rPr>
              <w:t>- 2023 г.-  13 748 748,00 рублей;</w:t>
            </w:r>
          </w:p>
          <w:p w:rsidR="00716509" w:rsidRPr="00115AE0" w:rsidRDefault="00716509" w:rsidP="00C47907">
            <w:pPr>
              <w:ind w:right="-144"/>
              <w:rPr>
                <w:sz w:val="28"/>
                <w:szCs w:val="28"/>
              </w:rPr>
            </w:pPr>
            <w:r w:rsidRPr="00C47907">
              <w:rPr>
                <w:sz w:val="28"/>
                <w:szCs w:val="28"/>
              </w:rPr>
              <w:t xml:space="preserve">- 2024 - 2025 г. –   </w:t>
            </w:r>
          </w:p>
        </w:tc>
      </w:tr>
      <w:tr w:rsidR="00716509" w:rsidRPr="00D60D7E" w:rsidTr="001F1A78"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D60D7E" w:rsidRDefault="00716509" w:rsidP="001F1A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Pr="0064781A">
              <w:rPr>
                <w:rFonts w:ascii="Times New Roman" w:hAnsi="Times New Roman" w:cs="Times New Roman"/>
                <w:sz w:val="28"/>
                <w:szCs w:val="28"/>
              </w:rPr>
              <w:t>дополнительных мероприятий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D60D7E" w:rsidRDefault="00716509" w:rsidP="00C4790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790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комфортными </w:t>
            </w:r>
            <w:r w:rsidRPr="00C47907">
              <w:rPr>
                <w:rFonts w:ascii="Times New Roman" w:hAnsi="Times New Roman" w:cs="Times New Roman"/>
                <w:sz w:val="28"/>
                <w:szCs w:val="28"/>
              </w:rPr>
              <w:t>жилыми помещениями детей-сирот, детей, оставшихся без попечения родителей, лиц из числа детей-сирот и детей, оставшихся без попечения родителей".</w:t>
            </w:r>
          </w:p>
        </w:tc>
      </w:tr>
    </w:tbl>
    <w:p w:rsidR="00716509" w:rsidRPr="00D60D7E" w:rsidRDefault="00716509" w:rsidP="00734BFA">
      <w:pPr>
        <w:ind w:left="360"/>
        <w:rPr>
          <w:sz w:val="28"/>
          <w:szCs w:val="28"/>
        </w:rPr>
      </w:pPr>
    </w:p>
    <w:p w:rsidR="00716509" w:rsidRPr="00C47907" w:rsidRDefault="00716509" w:rsidP="00734BFA">
      <w:pPr>
        <w:numPr>
          <w:ilvl w:val="0"/>
          <w:numId w:val="16"/>
        </w:numPr>
        <w:jc w:val="center"/>
        <w:rPr>
          <w:sz w:val="28"/>
          <w:szCs w:val="28"/>
        </w:rPr>
      </w:pPr>
      <w:r w:rsidRPr="00D60D7E">
        <w:rPr>
          <w:b/>
          <w:bCs/>
          <w:sz w:val="28"/>
          <w:szCs w:val="28"/>
        </w:rPr>
        <w:t>О</w:t>
      </w:r>
      <w:r w:rsidRPr="00D60D7E">
        <w:rPr>
          <w:b/>
          <w:sz w:val="28"/>
          <w:szCs w:val="28"/>
        </w:rPr>
        <w:t xml:space="preserve">бобщенная характеристика </w:t>
      </w:r>
    </w:p>
    <w:p w:rsidR="00716509" w:rsidRDefault="00716509" w:rsidP="00C47907">
      <w:pPr>
        <w:jc w:val="center"/>
        <w:rPr>
          <w:b/>
          <w:sz w:val="28"/>
          <w:szCs w:val="28"/>
        </w:rPr>
      </w:pPr>
    </w:p>
    <w:p w:rsidR="00716509" w:rsidRDefault="00716509" w:rsidP="001A3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мероприятия</w:t>
      </w:r>
      <w:r w:rsidRPr="001A3AC1">
        <w:rPr>
          <w:sz w:val="28"/>
          <w:szCs w:val="28"/>
        </w:rPr>
        <w:t xml:space="preserve">«Приобретение и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 муниципальной программы «Комплексное социальное развитие Ольгинского муниципального района на 2020-2025 годы» будет способствовать </w:t>
      </w:r>
      <w:r>
        <w:rPr>
          <w:sz w:val="28"/>
          <w:szCs w:val="28"/>
        </w:rPr>
        <w:t>обеспечению жилыми помещениями незащищенных групп граждан, созданию комфортных условий для их жизни, развития и становления в обществе.</w:t>
      </w:r>
    </w:p>
    <w:p w:rsidR="00716509" w:rsidRPr="008C0746" w:rsidRDefault="00716509" w:rsidP="008C0746">
      <w:pPr>
        <w:ind w:firstLine="709"/>
        <w:jc w:val="both"/>
        <w:rPr>
          <w:sz w:val="28"/>
          <w:szCs w:val="28"/>
        </w:rPr>
      </w:pPr>
      <w:r w:rsidRPr="008C0746">
        <w:rPr>
          <w:sz w:val="28"/>
          <w:szCs w:val="28"/>
        </w:rPr>
        <w:t xml:space="preserve">Одним из ключевых направлений развития </w:t>
      </w:r>
      <w:r>
        <w:rPr>
          <w:sz w:val="28"/>
          <w:szCs w:val="28"/>
        </w:rPr>
        <w:t xml:space="preserve">Ольгинского муниципального района </w:t>
      </w:r>
      <w:r w:rsidRPr="008C0746">
        <w:rPr>
          <w:sz w:val="28"/>
          <w:szCs w:val="28"/>
        </w:rPr>
        <w:t>является повышение качества жизни населения. В рамках данного направления улучшение жилищной обеспеченности населения занимает одно из основных мест.</w:t>
      </w:r>
    </w:p>
    <w:p w:rsidR="00716509" w:rsidRPr="008C0746" w:rsidRDefault="00716509" w:rsidP="008C0746">
      <w:pPr>
        <w:ind w:firstLine="709"/>
        <w:jc w:val="both"/>
        <w:rPr>
          <w:sz w:val="28"/>
          <w:szCs w:val="28"/>
        </w:rPr>
      </w:pPr>
      <w:r w:rsidRPr="008C0746">
        <w:rPr>
          <w:sz w:val="28"/>
          <w:szCs w:val="28"/>
        </w:rPr>
        <w:t>Потребность граждан в улучшении жилищных условий, объективно высокая стоимость жилья по сравнению с доходами граждан обуславливают необходимость принятия мер для разрешения обозначенных проблем программно-целевым методом.</w:t>
      </w:r>
    </w:p>
    <w:p w:rsidR="00716509" w:rsidRPr="008C0746" w:rsidRDefault="00716509" w:rsidP="008C0746">
      <w:pPr>
        <w:ind w:firstLine="709"/>
        <w:jc w:val="both"/>
        <w:rPr>
          <w:sz w:val="28"/>
          <w:szCs w:val="28"/>
        </w:rPr>
      </w:pPr>
      <w:r w:rsidRPr="008C0746">
        <w:rPr>
          <w:sz w:val="28"/>
          <w:szCs w:val="28"/>
        </w:rPr>
        <w:t>Помощь государства в решении жилищной проблемы создаст условия для повышения уровня обеспеченности граждан жильем, снижения социальной напряженности и роста рождаемости. Поддержка граждан при решении жилищной проблемы станет основой стабильных условий жизни, повлияет на улучшение демографической ситуации в</w:t>
      </w:r>
      <w:r>
        <w:rPr>
          <w:sz w:val="28"/>
          <w:szCs w:val="28"/>
        </w:rPr>
        <w:t xml:space="preserve"> муниципальном районе</w:t>
      </w:r>
      <w:r w:rsidRPr="008C0746">
        <w:rPr>
          <w:sz w:val="28"/>
          <w:szCs w:val="28"/>
        </w:rPr>
        <w:t>.</w:t>
      </w:r>
    </w:p>
    <w:p w:rsidR="00716509" w:rsidRDefault="00716509" w:rsidP="008C07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C0746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Ольгинского муниципального района </w:t>
      </w:r>
      <w:r w:rsidRPr="008C0746">
        <w:rPr>
          <w:sz w:val="28"/>
          <w:szCs w:val="28"/>
        </w:rPr>
        <w:t>выполняет следующие государственные полномочия:</w:t>
      </w:r>
    </w:p>
    <w:p w:rsidR="00716509" w:rsidRPr="008C0746" w:rsidRDefault="00716509" w:rsidP="008C0746">
      <w:pPr>
        <w:ind w:firstLine="709"/>
        <w:jc w:val="both"/>
        <w:rPr>
          <w:sz w:val="28"/>
          <w:szCs w:val="28"/>
        </w:rPr>
      </w:pPr>
      <w:r w:rsidRPr="008C0746">
        <w:rPr>
          <w:sz w:val="28"/>
          <w:szCs w:val="28"/>
        </w:rPr>
        <w:t>- формирование специализированного жилищного фонда для обеспечения жилыми помещениями детей-сирот и детей, оставшихся без попечения родителей, лиц из их числа, по договорам найма специализированных жилых помещений;</w:t>
      </w:r>
    </w:p>
    <w:p w:rsidR="00716509" w:rsidRPr="008C0746" w:rsidRDefault="00716509" w:rsidP="008C0746">
      <w:pPr>
        <w:ind w:firstLine="709"/>
        <w:jc w:val="both"/>
        <w:rPr>
          <w:sz w:val="28"/>
          <w:szCs w:val="28"/>
        </w:rPr>
      </w:pPr>
      <w:r w:rsidRPr="008C0746">
        <w:rPr>
          <w:sz w:val="28"/>
          <w:szCs w:val="28"/>
        </w:rPr>
        <w:t>- ведение списка детей-сирот и детей, оставшихся без попечения родителей, лиц из их числа, подлежащих обеспечению жилыми помещениями специализированного жилищного фонда;</w:t>
      </w:r>
    </w:p>
    <w:p w:rsidR="00716509" w:rsidRPr="008C0746" w:rsidRDefault="00716509" w:rsidP="008C0746">
      <w:pPr>
        <w:ind w:firstLine="709"/>
        <w:jc w:val="both"/>
        <w:rPr>
          <w:sz w:val="28"/>
          <w:szCs w:val="28"/>
        </w:rPr>
      </w:pPr>
      <w:r w:rsidRPr="008C0746">
        <w:rPr>
          <w:sz w:val="28"/>
          <w:szCs w:val="28"/>
        </w:rPr>
        <w:t>- установление факта невозможности проживания детей-сирот и детей, оставшихся без попечения родителей, лиц из их числа,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являются;</w:t>
      </w:r>
    </w:p>
    <w:p w:rsidR="00716509" w:rsidRPr="008C0746" w:rsidRDefault="00716509" w:rsidP="008C0746">
      <w:pPr>
        <w:ind w:firstLine="709"/>
        <w:jc w:val="both"/>
        <w:rPr>
          <w:sz w:val="28"/>
          <w:szCs w:val="28"/>
        </w:rPr>
      </w:pPr>
      <w:r w:rsidRPr="008C0746">
        <w:rPr>
          <w:sz w:val="28"/>
          <w:szCs w:val="28"/>
        </w:rPr>
        <w:t>- предоставление детям-сиротам и детям, оставшимся без попечения родителей, лицам из их числа, жилых помещений специализированного жилищного фонда городского округа Саранск по договорам найма специализированных жилых помещений;</w:t>
      </w:r>
    </w:p>
    <w:p w:rsidR="00716509" w:rsidRDefault="00716509" w:rsidP="008C0746">
      <w:pPr>
        <w:ind w:firstLine="709"/>
        <w:jc w:val="both"/>
        <w:rPr>
          <w:sz w:val="28"/>
          <w:szCs w:val="28"/>
        </w:rPr>
      </w:pPr>
      <w:r w:rsidRPr="008C0746">
        <w:rPr>
          <w:sz w:val="28"/>
          <w:szCs w:val="28"/>
        </w:rPr>
        <w:t>- проведение мониторинга использования по целевому назначению предоставленных жилых помещений, лицам из числа детей-сирот, детей, оставшихся без попечения родителей, контроль за использованием жилых помещений, предоставленных лицам из числа детей-сирот, детей, оставшихся без попечения родителей, по договорам найма специализированных жилых помещений.</w:t>
      </w:r>
    </w:p>
    <w:p w:rsidR="00716509" w:rsidRPr="00861B62" w:rsidRDefault="00716509" w:rsidP="008C0746">
      <w:pPr>
        <w:jc w:val="both"/>
        <w:rPr>
          <w:sz w:val="28"/>
          <w:szCs w:val="28"/>
        </w:rPr>
      </w:pPr>
    </w:p>
    <w:p w:rsidR="00716509" w:rsidRDefault="00716509" w:rsidP="00734BFA">
      <w:pPr>
        <w:jc w:val="center"/>
        <w:rPr>
          <w:b/>
          <w:color w:val="000000"/>
          <w:sz w:val="28"/>
          <w:szCs w:val="28"/>
        </w:rPr>
      </w:pPr>
      <w:r w:rsidRPr="00D60D7E">
        <w:rPr>
          <w:b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Задачи дополнительных мероприятий программы</w:t>
      </w:r>
    </w:p>
    <w:p w:rsidR="00716509" w:rsidRPr="001A3AC1" w:rsidRDefault="00716509" w:rsidP="001A3AC1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Задачами дополнительных мероприятий программы являются:</w:t>
      </w:r>
    </w:p>
    <w:p w:rsidR="00716509" w:rsidRPr="001A3AC1" w:rsidRDefault="00716509" w:rsidP="001A3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</w:t>
      </w:r>
      <w:r w:rsidRPr="001A3AC1">
        <w:rPr>
          <w:sz w:val="28"/>
          <w:szCs w:val="28"/>
        </w:rPr>
        <w:t xml:space="preserve"> и (или) п</w:t>
      </w:r>
      <w:r>
        <w:rPr>
          <w:sz w:val="28"/>
          <w:szCs w:val="28"/>
        </w:rPr>
        <w:t>риобретение</w:t>
      </w:r>
      <w:r w:rsidRPr="001A3AC1">
        <w:rPr>
          <w:sz w:val="28"/>
          <w:szCs w:val="28"/>
        </w:rPr>
        <w:t xml:space="preserve"> жилых помещений в собственность муниципальных образований, в том числе с правом заключения договора на участие в долевом строительстве многоквартирного дома;</w:t>
      </w:r>
    </w:p>
    <w:p w:rsidR="00716509" w:rsidRPr="001A3AC1" w:rsidRDefault="00716509" w:rsidP="001A3AC1">
      <w:pPr>
        <w:ind w:firstLine="709"/>
        <w:jc w:val="both"/>
        <w:rPr>
          <w:sz w:val="28"/>
          <w:szCs w:val="28"/>
        </w:rPr>
      </w:pPr>
      <w:r w:rsidRPr="001A3AC1">
        <w:rPr>
          <w:sz w:val="28"/>
          <w:szCs w:val="28"/>
        </w:rPr>
        <w:t>- проведени</w:t>
      </w:r>
      <w:r>
        <w:rPr>
          <w:sz w:val="28"/>
          <w:szCs w:val="28"/>
        </w:rPr>
        <w:t>е</w:t>
      </w:r>
      <w:r w:rsidRPr="001A3AC1">
        <w:rPr>
          <w:sz w:val="28"/>
          <w:szCs w:val="28"/>
        </w:rPr>
        <w:t xml:space="preserve"> капитального ремонта (реконструкции) имеющегося муниципального жилищного фонда для последующего включения в муниципальный специализированный жилищный фонд;</w:t>
      </w:r>
    </w:p>
    <w:p w:rsidR="00716509" w:rsidRPr="001A3AC1" w:rsidRDefault="00716509" w:rsidP="001A3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включение</w:t>
      </w:r>
      <w:r w:rsidRPr="001A3AC1">
        <w:rPr>
          <w:sz w:val="28"/>
          <w:szCs w:val="28"/>
        </w:rPr>
        <w:t xml:space="preserve"> в состав муниципального специализированного жилищного фонда,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включенных в сводный список, построенных и приобретенных жилых помещений с последующим предоставлением их по договорам найма специализированных жилых помещений;</w:t>
      </w:r>
    </w:p>
    <w:p w:rsidR="00716509" w:rsidRPr="001A3AC1" w:rsidRDefault="00716509" w:rsidP="001A3AC1">
      <w:pPr>
        <w:ind w:firstLine="709"/>
        <w:jc w:val="both"/>
        <w:rPr>
          <w:sz w:val="28"/>
          <w:szCs w:val="28"/>
        </w:rPr>
      </w:pPr>
      <w:r w:rsidRPr="001A3AC1">
        <w:rPr>
          <w:sz w:val="28"/>
          <w:szCs w:val="28"/>
        </w:rPr>
        <w:t>- предоставление жилых помещений, построенных и (или) приобретенных в собственность муниципальных образований, включенных в муниципальный специализированный жилищный фонд;</w:t>
      </w:r>
    </w:p>
    <w:p w:rsidR="00716509" w:rsidRDefault="00716509" w:rsidP="001A3AC1">
      <w:pPr>
        <w:ind w:firstLine="709"/>
        <w:jc w:val="both"/>
        <w:rPr>
          <w:sz w:val="28"/>
          <w:szCs w:val="28"/>
        </w:rPr>
      </w:pPr>
      <w:r w:rsidRPr="001A3AC1">
        <w:rPr>
          <w:sz w:val="28"/>
          <w:szCs w:val="28"/>
        </w:rPr>
        <w:t>- предоставление отремонтированных (реконструированных) жилых помещений, включенных в муниципальный специализированный жилищный фонд.</w:t>
      </w:r>
    </w:p>
    <w:p w:rsidR="00716509" w:rsidRDefault="00716509" w:rsidP="001A3AC1">
      <w:pPr>
        <w:ind w:firstLine="709"/>
        <w:jc w:val="both"/>
        <w:rPr>
          <w:sz w:val="28"/>
          <w:szCs w:val="28"/>
        </w:rPr>
      </w:pPr>
      <w:r w:rsidRPr="00CE79E9">
        <w:rPr>
          <w:sz w:val="28"/>
          <w:szCs w:val="28"/>
        </w:rPr>
        <w:t>Приобретение и предоставление жилых помещений детям-сиротам и детям, оставшимся без попечения родителей, лицам из их числа по договорам найма специализиров</w:t>
      </w:r>
      <w:r>
        <w:rPr>
          <w:sz w:val="28"/>
          <w:szCs w:val="28"/>
        </w:rPr>
        <w:t>анных жилых помещений на территории муниципального района будет обеспечиваться в рамках Федеральных законов и отдельных мероприятий программ, осуществляемых федеральными, региональными и муниципальными органами государственной власти при тесном взаимодействии всех структур.</w:t>
      </w:r>
    </w:p>
    <w:p w:rsidR="00716509" w:rsidRPr="00D60D7E" w:rsidRDefault="00716509" w:rsidP="001A3AC1">
      <w:pPr>
        <w:ind w:firstLine="709"/>
        <w:jc w:val="both"/>
        <w:rPr>
          <w:sz w:val="28"/>
          <w:szCs w:val="28"/>
        </w:rPr>
      </w:pPr>
    </w:p>
    <w:p w:rsidR="00716509" w:rsidRPr="00D60D7E" w:rsidRDefault="00716509" w:rsidP="00734BFA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60D7E">
        <w:rPr>
          <w:b/>
          <w:sz w:val="28"/>
          <w:szCs w:val="28"/>
        </w:rPr>
        <w:t xml:space="preserve">3. </w:t>
      </w:r>
      <w:r w:rsidRPr="00D60D7E">
        <w:rPr>
          <w:b/>
          <w:color w:val="000000"/>
          <w:sz w:val="28"/>
          <w:szCs w:val="28"/>
        </w:rPr>
        <w:t xml:space="preserve">Целевые показатели (индикаторы) </w:t>
      </w:r>
      <w:r w:rsidRPr="001F1A78">
        <w:rPr>
          <w:b/>
          <w:color w:val="000000"/>
          <w:sz w:val="28"/>
          <w:szCs w:val="28"/>
        </w:rPr>
        <w:t>дополнительных мероприятий</w:t>
      </w:r>
    </w:p>
    <w:p w:rsidR="00716509" w:rsidRPr="00D60D7E" w:rsidRDefault="00716509" w:rsidP="00734BFA">
      <w:pPr>
        <w:pStyle w:val="subheader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</w:pPr>
      <w:r w:rsidRPr="00D60D7E"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>Целевые показатели (индикаторы)</w:t>
      </w:r>
      <w:r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 xml:space="preserve"> подпрограммы</w:t>
      </w:r>
      <w:r w:rsidRPr="00D60D7E"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 xml:space="preserve"> представлены в </w:t>
      </w:r>
      <w:hyperlink w:anchor="sub_1100" w:history="1">
        <w:r w:rsidRPr="00D60D7E">
          <w:rPr>
            <w:rFonts w:ascii="Times New Roman" w:hAnsi="Times New Roman" w:cs="Times New Roman"/>
            <w:b w:val="0"/>
            <w:color w:val="auto"/>
            <w:spacing w:val="-8"/>
            <w:sz w:val="28"/>
            <w:szCs w:val="28"/>
          </w:rPr>
          <w:t>приложении 1</w:t>
        </w:r>
      </w:hyperlink>
      <w:r w:rsidRPr="00D60D7E"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 xml:space="preserve"> к</w:t>
      </w:r>
      <w:r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 xml:space="preserve"> подпрограмме</w:t>
      </w:r>
      <w:r w:rsidRPr="00D60D7E"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>.</w:t>
      </w:r>
    </w:p>
    <w:p w:rsidR="00716509" w:rsidRPr="00D60D7E" w:rsidRDefault="00716509" w:rsidP="00734BFA">
      <w:pPr>
        <w:pStyle w:val="subheader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</w:pPr>
    </w:p>
    <w:p w:rsidR="00716509" w:rsidRDefault="00716509" w:rsidP="00734BFA">
      <w:pPr>
        <w:jc w:val="center"/>
        <w:rPr>
          <w:b/>
          <w:sz w:val="28"/>
          <w:szCs w:val="28"/>
        </w:rPr>
      </w:pPr>
      <w:r w:rsidRPr="00D60D7E">
        <w:rPr>
          <w:b/>
          <w:sz w:val="28"/>
          <w:szCs w:val="28"/>
        </w:rPr>
        <w:t>4. Обобщенная характеристика мероприятий</w:t>
      </w:r>
      <w:r>
        <w:rPr>
          <w:b/>
          <w:sz w:val="28"/>
          <w:szCs w:val="28"/>
        </w:rPr>
        <w:t xml:space="preserve">, </w:t>
      </w:r>
      <w:r w:rsidRPr="00D60D7E">
        <w:rPr>
          <w:b/>
          <w:sz w:val="28"/>
          <w:szCs w:val="28"/>
        </w:rPr>
        <w:t xml:space="preserve">реализуемых в </w:t>
      </w:r>
    </w:p>
    <w:p w:rsidR="00716509" w:rsidRPr="00D60D7E" w:rsidRDefault="00716509" w:rsidP="00734BFA">
      <w:pPr>
        <w:jc w:val="center"/>
        <w:rPr>
          <w:b/>
          <w:sz w:val="28"/>
          <w:szCs w:val="28"/>
        </w:rPr>
      </w:pPr>
      <w:r w:rsidRPr="00D60D7E">
        <w:rPr>
          <w:b/>
          <w:sz w:val="28"/>
          <w:szCs w:val="28"/>
        </w:rPr>
        <w:t xml:space="preserve">составе </w:t>
      </w:r>
      <w:r w:rsidRPr="004545F0">
        <w:rPr>
          <w:b/>
          <w:sz w:val="28"/>
          <w:szCs w:val="28"/>
        </w:rPr>
        <w:t>дополнительных мероприятий</w:t>
      </w:r>
      <w:r>
        <w:rPr>
          <w:b/>
          <w:sz w:val="28"/>
          <w:szCs w:val="28"/>
        </w:rPr>
        <w:t xml:space="preserve"> программы</w:t>
      </w:r>
    </w:p>
    <w:p w:rsidR="00716509" w:rsidRPr="004545F0" w:rsidRDefault="00716509" w:rsidP="00454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5F0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реализуются органом</w:t>
      </w:r>
      <w:r w:rsidRPr="004545F0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ого самоуправления муниципального района </w:t>
      </w:r>
      <w:r w:rsidRPr="004545F0">
        <w:rPr>
          <w:sz w:val="28"/>
          <w:szCs w:val="28"/>
        </w:rPr>
        <w:t>посредством:</w:t>
      </w:r>
    </w:p>
    <w:p w:rsidR="00716509" w:rsidRPr="004545F0" w:rsidRDefault="00716509" w:rsidP="00454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45F0">
        <w:rPr>
          <w:sz w:val="28"/>
          <w:szCs w:val="28"/>
        </w:rPr>
        <w:t>строительства и (или) приобретения жилых помещений в собственность муниципальных образований, в том числе с правом заключения договора на участие в долевом строительстве многоквартирного дома;</w:t>
      </w:r>
    </w:p>
    <w:p w:rsidR="00716509" w:rsidRPr="004545F0" w:rsidRDefault="00716509" w:rsidP="00454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45F0">
        <w:rPr>
          <w:sz w:val="28"/>
          <w:szCs w:val="28"/>
        </w:rPr>
        <w:t>проведения капитального ремонта (реконструкции) имеющегося муниципального жилищного фонда для последующего включения в муниципальный специализированный жилищный фонд;</w:t>
      </w:r>
    </w:p>
    <w:p w:rsidR="00716509" w:rsidRPr="004545F0" w:rsidRDefault="00716509" w:rsidP="00454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45F0">
        <w:rPr>
          <w:sz w:val="28"/>
          <w:szCs w:val="28"/>
        </w:rPr>
        <w:t>включения в состав муниципального специализированного жилищного фонда,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включенных в сводный список, построенных и приобретенных жилых помещений с последующим предоставлением их по договорам найма специализированных жилых помещений;</w:t>
      </w:r>
    </w:p>
    <w:p w:rsidR="00716509" w:rsidRPr="004545F0" w:rsidRDefault="00716509" w:rsidP="00454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45F0">
        <w:rPr>
          <w:sz w:val="28"/>
          <w:szCs w:val="28"/>
        </w:rPr>
        <w:t>предоставление жилых помещений, построенных и (или) приобретенных в собственность муниципальных образований, включенных в муниципальный специализированный жилищный фонд;</w:t>
      </w:r>
    </w:p>
    <w:p w:rsidR="00716509" w:rsidRPr="004545F0" w:rsidRDefault="00716509" w:rsidP="00454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45F0">
        <w:rPr>
          <w:sz w:val="28"/>
          <w:szCs w:val="28"/>
        </w:rPr>
        <w:t>предоставление отремонтированных (реконструированных) жилых помещений, включенных в муниципальный специализированный жилищный фонд.</w:t>
      </w:r>
    </w:p>
    <w:p w:rsidR="00716509" w:rsidRPr="00D60D7E" w:rsidRDefault="00716509" w:rsidP="00734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6509" w:rsidRDefault="00716509" w:rsidP="001F1A78">
      <w:pPr>
        <w:jc w:val="center"/>
        <w:rPr>
          <w:b/>
          <w:sz w:val="28"/>
          <w:szCs w:val="28"/>
        </w:rPr>
      </w:pPr>
      <w:r w:rsidRPr="00D60D7E">
        <w:rPr>
          <w:b/>
          <w:sz w:val="28"/>
          <w:szCs w:val="28"/>
        </w:rPr>
        <w:t>5. Механизм реализации</w:t>
      </w:r>
      <w:r>
        <w:rPr>
          <w:b/>
          <w:sz w:val="28"/>
          <w:szCs w:val="28"/>
        </w:rPr>
        <w:t xml:space="preserve"> </w:t>
      </w:r>
      <w:r w:rsidRPr="001F1A78">
        <w:rPr>
          <w:b/>
          <w:sz w:val="28"/>
          <w:szCs w:val="28"/>
        </w:rPr>
        <w:t xml:space="preserve">дополнительных мероприятий </w:t>
      </w:r>
    </w:p>
    <w:p w:rsidR="00716509" w:rsidRPr="00D60D7E" w:rsidRDefault="00716509" w:rsidP="001F1A78">
      <w:pPr>
        <w:ind w:firstLine="709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Механизм реализации</w:t>
      </w:r>
      <w:r>
        <w:rPr>
          <w:sz w:val="28"/>
          <w:szCs w:val="28"/>
        </w:rPr>
        <w:t xml:space="preserve"> </w:t>
      </w:r>
      <w:r w:rsidRPr="001F1A78">
        <w:rPr>
          <w:sz w:val="28"/>
          <w:szCs w:val="28"/>
        </w:rPr>
        <w:t>дополнительных мероприятий</w:t>
      </w:r>
      <w:r w:rsidRPr="00D60D7E">
        <w:rPr>
          <w:sz w:val="28"/>
          <w:szCs w:val="28"/>
        </w:rPr>
        <w:t xml:space="preserve"> основан на обеспечении достижения запланированных результатов и величин показателей, установленных в муниципальной</w:t>
      </w:r>
      <w:r>
        <w:rPr>
          <w:sz w:val="28"/>
          <w:szCs w:val="28"/>
        </w:rPr>
        <w:t xml:space="preserve"> подпрограмме</w:t>
      </w:r>
      <w:r w:rsidRPr="00D60D7E">
        <w:rPr>
          <w:sz w:val="28"/>
          <w:szCs w:val="28"/>
        </w:rPr>
        <w:t>.</w:t>
      </w:r>
    </w:p>
    <w:p w:rsidR="00716509" w:rsidRPr="00D60D7E" w:rsidRDefault="00716509" w:rsidP="00734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</w:t>
      </w:r>
      <w:r w:rsidRPr="001F1A78">
        <w:rPr>
          <w:sz w:val="28"/>
          <w:szCs w:val="28"/>
        </w:rPr>
        <w:t>дополнительных мероприятий</w:t>
      </w:r>
      <w:r w:rsidRPr="00D60D7E">
        <w:rPr>
          <w:sz w:val="28"/>
          <w:szCs w:val="28"/>
        </w:rPr>
        <w:t xml:space="preserve"> предусматривает целевое использование денежных средств в соответствии с поставленными задачами, определёнными мероприятиями, а также проведение мониторинга достигаемых результатов и эффективности расходования бюджетных средств.</w:t>
      </w:r>
    </w:p>
    <w:p w:rsidR="00716509" w:rsidRPr="00D60D7E" w:rsidRDefault="00716509" w:rsidP="00734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1F1A78">
        <w:rPr>
          <w:sz w:val="28"/>
          <w:szCs w:val="28"/>
        </w:rPr>
        <w:t>дополнительных мероприятий</w:t>
      </w:r>
      <w:r w:rsidRPr="00D60D7E">
        <w:rPr>
          <w:sz w:val="28"/>
          <w:szCs w:val="28"/>
        </w:rPr>
        <w:t xml:space="preserve"> осуществляется путем:</w:t>
      </w:r>
    </w:p>
    <w:p w:rsidR="00716509" w:rsidRPr="00D60D7E" w:rsidRDefault="00716509" w:rsidP="00734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716509" w:rsidRPr="00D60D7E" w:rsidRDefault="00716509" w:rsidP="00734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регулярного мониторинга ситуации и анализа эффективности проводимой работы;</w:t>
      </w:r>
    </w:p>
    <w:p w:rsidR="00716509" w:rsidRPr="00D60D7E" w:rsidRDefault="00716509" w:rsidP="00734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D7E">
        <w:rPr>
          <w:sz w:val="28"/>
          <w:szCs w:val="28"/>
        </w:rPr>
        <w:t xml:space="preserve">ежегодного уточнения затрат по </w:t>
      </w:r>
      <w:r w:rsidRPr="001F1A78">
        <w:rPr>
          <w:sz w:val="28"/>
          <w:szCs w:val="28"/>
        </w:rPr>
        <w:t xml:space="preserve">дополнительных мероприятий </w:t>
      </w:r>
      <w:r>
        <w:rPr>
          <w:sz w:val="28"/>
          <w:szCs w:val="28"/>
        </w:rPr>
        <w:t>и состава исполнителей.</w:t>
      </w:r>
    </w:p>
    <w:p w:rsidR="00716509" w:rsidRDefault="00716509" w:rsidP="001F1A78">
      <w:pPr>
        <w:jc w:val="center"/>
        <w:rPr>
          <w:sz w:val="28"/>
          <w:szCs w:val="28"/>
        </w:rPr>
      </w:pPr>
    </w:p>
    <w:p w:rsidR="00716509" w:rsidRDefault="00716509" w:rsidP="001F1A78">
      <w:pPr>
        <w:jc w:val="center"/>
        <w:rPr>
          <w:b/>
          <w:sz w:val="28"/>
          <w:szCs w:val="28"/>
        </w:rPr>
      </w:pPr>
      <w:r w:rsidRPr="00D60D7E">
        <w:rPr>
          <w:b/>
          <w:sz w:val="28"/>
          <w:szCs w:val="28"/>
        </w:rPr>
        <w:t>6. Ресурсное обеспечение</w:t>
      </w:r>
      <w:r>
        <w:rPr>
          <w:b/>
          <w:sz w:val="28"/>
          <w:szCs w:val="28"/>
        </w:rPr>
        <w:t xml:space="preserve"> </w:t>
      </w:r>
      <w:r w:rsidRPr="001F1A78">
        <w:rPr>
          <w:b/>
          <w:sz w:val="28"/>
          <w:szCs w:val="28"/>
        </w:rPr>
        <w:t xml:space="preserve">дополнительных мероприятий </w:t>
      </w:r>
    </w:p>
    <w:p w:rsidR="00716509" w:rsidRPr="00115AE0" w:rsidRDefault="00716509" w:rsidP="001F1A78">
      <w:pPr>
        <w:ind w:firstLine="709"/>
        <w:rPr>
          <w:sz w:val="28"/>
          <w:szCs w:val="28"/>
        </w:rPr>
      </w:pPr>
      <w:r w:rsidRPr="00115AE0">
        <w:rPr>
          <w:sz w:val="28"/>
          <w:szCs w:val="28"/>
        </w:rPr>
        <w:t xml:space="preserve">Общий объем финансирования мероприятий </w:t>
      </w:r>
      <w:r w:rsidRPr="001F1A78">
        <w:rPr>
          <w:sz w:val="28"/>
          <w:szCs w:val="28"/>
        </w:rPr>
        <w:t>дополнительных мероприятий</w:t>
      </w:r>
      <w:r>
        <w:rPr>
          <w:sz w:val="28"/>
          <w:szCs w:val="28"/>
        </w:rPr>
        <w:t xml:space="preserve"> за счет </w:t>
      </w:r>
      <w:r w:rsidRPr="00115AE0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районного бюджета составляет 0</w:t>
      </w:r>
      <w:r w:rsidRPr="00115AE0">
        <w:rPr>
          <w:sz w:val="28"/>
          <w:szCs w:val="28"/>
        </w:rPr>
        <w:t>,0 тыс. руб</w:t>
      </w:r>
      <w:r>
        <w:rPr>
          <w:sz w:val="28"/>
          <w:szCs w:val="28"/>
        </w:rPr>
        <w:t>лей</w:t>
      </w:r>
      <w:r w:rsidRPr="00115AE0">
        <w:rPr>
          <w:sz w:val="28"/>
          <w:szCs w:val="28"/>
        </w:rPr>
        <w:t>, в том числе:</w:t>
      </w:r>
    </w:p>
    <w:p w:rsidR="00716509" w:rsidRPr="00115AE0" w:rsidRDefault="00716509" w:rsidP="001F1A7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2020 г.  – 0,0 рублей</w:t>
      </w:r>
      <w:r w:rsidRPr="00115AE0">
        <w:rPr>
          <w:sz w:val="28"/>
          <w:szCs w:val="28"/>
        </w:rPr>
        <w:t>;</w:t>
      </w:r>
    </w:p>
    <w:p w:rsidR="00716509" w:rsidRPr="00115AE0" w:rsidRDefault="00716509" w:rsidP="001F1A7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2021 г. –  0,0 рублей</w:t>
      </w:r>
      <w:r w:rsidRPr="00115AE0">
        <w:rPr>
          <w:sz w:val="28"/>
          <w:szCs w:val="28"/>
        </w:rPr>
        <w:t>;</w:t>
      </w:r>
    </w:p>
    <w:p w:rsidR="00716509" w:rsidRPr="00115AE0" w:rsidRDefault="00716509" w:rsidP="001F1A78">
      <w:pPr>
        <w:ind w:firstLine="709"/>
        <w:rPr>
          <w:sz w:val="28"/>
          <w:szCs w:val="28"/>
        </w:rPr>
      </w:pPr>
      <w:r w:rsidRPr="00115AE0">
        <w:rPr>
          <w:sz w:val="28"/>
          <w:szCs w:val="28"/>
        </w:rPr>
        <w:t xml:space="preserve">2022 г. –  </w:t>
      </w:r>
      <w:r w:rsidRPr="00C47907">
        <w:rPr>
          <w:sz w:val="28"/>
          <w:szCs w:val="28"/>
        </w:rPr>
        <w:t>0,0</w:t>
      </w:r>
      <w:r w:rsidRPr="00267750">
        <w:rPr>
          <w:sz w:val="28"/>
          <w:szCs w:val="28"/>
        </w:rPr>
        <w:t xml:space="preserve"> рублей;</w:t>
      </w:r>
    </w:p>
    <w:p w:rsidR="00716509" w:rsidRPr="00115AE0" w:rsidRDefault="00716509" w:rsidP="001F1A78">
      <w:pPr>
        <w:ind w:firstLine="709"/>
        <w:rPr>
          <w:sz w:val="28"/>
          <w:szCs w:val="28"/>
        </w:rPr>
      </w:pPr>
      <w:r w:rsidRPr="00115AE0">
        <w:rPr>
          <w:sz w:val="28"/>
          <w:szCs w:val="28"/>
        </w:rPr>
        <w:t>2023 г.  –</w:t>
      </w:r>
      <w:r>
        <w:rPr>
          <w:sz w:val="28"/>
          <w:szCs w:val="28"/>
        </w:rPr>
        <w:t xml:space="preserve"> 0,0 </w:t>
      </w:r>
      <w:r w:rsidRPr="00267750">
        <w:rPr>
          <w:sz w:val="28"/>
          <w:szCs w:val="28"/>
        </w:rPr>
        <w:t>рублей;</w:t>
      </w:r>
    </w:p>
    <w:p w:rsidR="00716509" w:rsidRPr="00115AE0" w:rsidRDefault="00716509" w:rsidP="001F1A78">
      <w:pPr>
        <w:ind w:firstLine="709"/>
        <w:jc w:val="both"/>
        <w:rPr>
          <w:sz w:val="28"/>
          <w:szCs w:val="28"/>
        </w:rPr>
      </w:pPr>
      <w:r w:rsidRPr="00115AE0">
        <w:rPr>
          <w:sz w:val="28"/>
          <w:szCs w:val="28"/>
        </w:rPr>
        <w:t xml:space="preserve">2024 – 2025 г. –  </w:t>
      </w:r>
      <w:r w:rsidRPr="00C47907">
        <w:rPr>
          <w:sz w:val="28"/>
          <w:szCs w:val="28"/>
        </w:rPr>
        <w:t>0,0</w:t>
      </w:r>
      <w:r>
        <w:rPr>
          <w:sz w:val="28"/>
          <w:szCs w:val="28"/>
        </w:rPr>
        <w:t xml:space="preserve"> рублей</w:t>
      </w:r>
      <w:r w:rsidRPr="00115AE0">
        <w:rPr>
          <w:sz w:val="28"/>
          <w:szCs w:val="28"/>
        </w:rPr>
        <w:t>;</w:t>
      </w:r>
    </w:p>
    <w:p w:rsidR="00716509" w:rsidRPr="00C47907" w:rsidRDefault="00716509" w:rsidP="001F1A78">
      <w:pPr>
        <w:ind w:right="-142" w:firstLine="709"/>
        <w:jc w:val="both"/>
        <w:rPr>
          <w:sz w:val="28"/>
          <w:szCs w:val="28"/>
        </w:rPr>
      </w:pPr>
      <w:r w:rsidRPr="00115AE0">
        <w:rPr>
          <w:sz w:val="28"/>
          <w:szCs w:val="28"/>
        </w:rPr>
        <w:t>прогнозная оценка привлекаемых на реализацию ее</w:t>
      </w:r>
      <w:r>
        <w:rPr>
          <w:sz w:val="28"/>
          <w:szCs w:val="28"/>
        </w:rPr>
        <w:t xml:space="preserve"> целей средств бюджета Приморского края </w:t>
      </w:r>
      <w:bookmarkStart w:id="5" w:name="_GoBack"/>
      <w:bookmarkEnd w:id="5"/>
      <w:r w:rsidRPr="00C47907">
        <w:rPr>
          <w:sz w:val="28"/>
          <w:szCs w:val="28"/>
        </w:rPr>
        <w:t>оставляет 52 584 360,59 рублей:</w:t>
      </w:r>
    </w:p>
    <w:p w:rsidR="00716509" w:rsidRPr="00C47907" w:rsidRDefault="00716509" w:rsidP="001F1A78">
      <w:pPr>
        <w:ind w:right="-144" w:firstLine="709"/>
        <w:jc w:val="both"/>
        <w:rPr>
          <w:sz w:val="28"/>
          <w:szCs w:val="28"/>
        </w:rPr>
      </w:pPr>
      <w:r w:rsidRPr="00C47907">
        <w:rPr>
          <w:sz w:val="28"/>
          <w:szCs w:val="28"/>
        </w:rPr>
        <w:t>- 2020 г.-  11 338 116,59 рублей;</w:t>
      </w:r>
    </w:p>
    <w:p w:rsidR="00716509" w:rsidRPr="00C47907" w:rsidRDefault="00716509" w:rsidP="001F1A78">
      <w:pPr>
        <w:ind w:right="-144" w:firstLine="709"/>
        <w:jc w:val="both"/>
        <w:rPr>
          <w:sz w:val="28"/>
          <w:szCs w:val="28"/>
        </w:rPr>
      </w:pPr>
      <w:r w:rsidRPr="00C47907">
        <w:rPr>
          <w:sz w:val="28"/>
          <w:szCs w:val="28"/>
        </w:rPr>
        <w:t>- 2021 г.-  13 748 748,00 рублей;</w:t>
      </w:r>
    </w:p>
    <w:p w:rsidR="00716509" w:rsidRPr="00C47907" w:rsidRDefault="00716509" w:rsidP="001F1A78">
      <w:pPr>
        <w:ind w:right="-144" w:firstLine="709"/>
        <w:jc w:val="both"/>
        <w:rPr>
          <w:sz w:val="28"/>
          <w:szCs w:val="28"/>
        </w:rPr>
      </w:pPr>
      <w:r w:rsidRPr="00C47907">
        <w:rPr>
          <w:sz w:val="28"/>
          <w:szCs w:val="28"/>
        </w:rPr>
        <w:t>- 2022 г.-  13 748 748,00 рублей;</w:t>
      </w:r>
    </w:p>
    <w:p w:rsidR="00716509" w:rsidRPr="00C47907" w:rsidRDefault="00716509" w:rsidP="001F1A78">
      <w:pPr>
        <w:ind w:right="-144" w:firstLine="709"/>
        <w:jc w:val="both"/>
        <w:rPr>
          <w:sz w:val="28"/>
          <w:szCs w:val="28"/>
        </w:rPr>
      </w:pPr>
      <w:r w:rsidRPr="00C47907">
        <w:rPr>
          <w:sz w:val="28"/>
          <w:szCs w:val="28"/>
        </w:rPr>
        <w:t>- 2023 г.-  13 748 748,00 рублей;</w:t>
      </w:r>
    </w:p>
    <w:p w:rsidR="00716509" w:rsidRPr="00D60D7E" w:rsidRDefault="00716509" w:rsidP="001F1A78">
      <w:pPr>
        <w:ind w:firstLine="709"/>
        <w:rPr>
          <w:sz w:val="28"/>
          <w:szCs w:val="28"/>
        </w:rPr>
      </w:pPr>
      <w:r w:rsidRPr="00C47907">
        <w:rPr>
          <w:sz w:val="28"/>
          <w:szCs w:val="28"/>
        </w:rPr>
        <w:t xml:space="preserve">- 2024 - 2025 г. –   </w:t>
      </w:r>
    </w:p>
    <w:p w:rsidR="00716509" w:rsidRPr="00D60D7E" w:rsidRDefault="00716509" w:rsidP="00734BFA">
      <w:pPr>
        <w:ind w:firstLine="703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краевого бюджета</w:t>
      </w:r>
      <w:r w:rsidRPr="00D60D7E">
        <w:rPr>
          <w:sz w:val="28"/>
          <w:szCs w:val="28"/>
        </w:rPr>
        <w:t>, направляемые на реализацию</w:t>
      </w:r>
      <w:r>
        <w:rPr>
          <w:sz w:val="28"/>
          <w:szCs w:val="28"/>
        </w:rPr>
        <w:t xml:space="preserve"> </w:t>
      </w:r>
      <w:r w:rsidRPr="00E3544A">
        <w:rPr>
          <w:sz w:val="28"/>
          <w:szCs w:val="28"/>
        </w:rPr>
        <w:t>дополнительных мероприятий</w:t>
      </w:r>
      <w:r w:rsidRPr="00D60D7E">
        <w:rPr>
          <w:sz w:val="28"/>
          <w:szCs w:val="28"/>
        </w:rPr>
        <w:t>, подлежат ежегодному уточнению</w:t>
      </w:r>
      <w:r>
        <w:rPr>
          <w:sz w:val="28"/>
          <w:szCs w:val="28"/>
        </w:rPr>
        <w:t xml:space="preserve">, </w:t>
      </w:r>
      <w:r w:rsidRPr="00D60D7E">
        <w:rPr>
          <w:sz w:val="28"/>
          <w:szCs w:val="28"/>
        </w:rPr>
        <w:t>с учетом фактически достигнутых результатов, изменений социально-экономическо</w:t>
      </w:r>
      <w:r>
        <w:rPr>
          <w:sz w:val="28"/>
          <w:szCs w:val="28"/>
        </w:rPr>
        <w:t>й ситуации в Приморском крае</w:t>
      </w:r>
      <w:r w:rsidRPr="00D60D7E">
        <w:rPr>
          <w:sz w:val="28"/>
          <w:szCs w:val="28"/>
        </w:rPr>
        <w:t xml:space="preserve">. </w:t>
      </w:r>
    </w:p>
    <w:p w:rsidR="00716509" w:rsidRDefault="00716509" w:rsidP="00734BFA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Объемы финансирования</w:t>
      </w:r>
      <w:r>
        <w:rPr>
          <w:sz w:val="28"/>
          <w:szCs w:val="28"/>
        </w:rPr>
        <w:t xml:space="preserve"> </w:t>
      </w:r>
      <w:r w:rsidRPr="00E3544A">
        <w:rPr>
          <w:sz w:val="28"/>
          <w:szCs w:val="28"/>
        </w:rPr>
        <w:t>дополнительных мероприятий</w:t>
      </w:r>
      <w:r w:rsidRPr="00D60D7E">
        <w:rPr>
          <w:sz w:val="28"/>
          <w:szCs w:val="28"/>
        </w:rPr>
        <w:t xml:space="preserve"> за счет средств </w:t>
      </w:r>
      <w:r>
        <w:rPr>
          <w:sz w:val="28"/>
          <w:szCs w:val="28"/>
        </w:rPr>
        <w:t xml:space="preserve">краевого </w:t>
      </w:r>
      <w:r w:rsidRPr="00D60D7E">
        <w:rPr>
          <w:sz w:val="28"/>
          <w:szCs w:val="28"/>
        </w:rPr>
        <w:t>бюджета ежегодно будут уточняться при формировании местного бюджета на соответствующий финансовый год, исходя из</w:t>
      </w:r>
      <w:r>
        <w:rPr>
          <w:sz w:val="28"/>
          <w:szCs w:val="28"/>
        </w:rPr>
        <w:t xml:space="preserve"> оценки результатов исполнения </w:t>
      </w:r>
      <w:r w:rsidRPr="00E3544A">
        <w:rPr>
          <w:sz w:val="28"/>
          <w:szCs w:val="28"/>
        </w:rPr>
        <w:t>дополнительных мероприятий</w:t>
      </w:r>
      <w:r>
        <w:rPr>
          <w:sz w:val="28"/>
          <w:szCs w:val="28"/>
        </w:rPr>
        <w:t xml:space="preserve"> в текущем финансовом году.</w:t>
      </w:r>
    </w:p>
    <w:p w:rsidR="00716509" w:rsidRPr="00D60D7E" w:rsidRDefault="00716509" w:rsidP="00734BFA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В ходе реализации</w:t>
      </w:r>
      <w:r>
        <w:rPr>
          <w:sz w:val="28"/>
          <w:szCs w:val="28"/>
        </w:rPr>
        <w:t xml:space="preserve"> </w:t>
      </w:r>
      <w:r w:rsidRPr="001F1A78">
        <w:rPr>
          <w:sz w:val="28"/>
          <w:szCs w:val="28"/>
        </w:rPr>
        <w:t>дополнительных мероприятий</w:t>
      </w:r>
      <w:r w:rsidRPr="00D60D7E">
        <w:rPr>
          <w:sz w:val="28"/>
          <w:szCs w:val="28"/>
        </w:rPr>
        <w:t xml:space="preserve"> отдельные мероприятия, объемы и источники их финансирования подлежат корректировке на основании анализа полученных результатов, с учетом выделенных средств из </w:t>
      </w:r>
      <w:r>
        <w:rPr>
          <w:sz w:val="28"/>
          <w:szCs w:val="28"/>
        </w:rPr>
        <w:t>краевого</w:t>
      </w:r>
      <w:r w:rsidRPr="00D60D7E">
        <w:rPr>
          <w:sz w:val="28"/>
          <w:szCs w:val="28"/>
        </w:rPr>
        <w:t xml:space="preserve"> бюджета.</w:t>
      </w:r>
    </w:p>
    <w:p w:rsidR="00716509" w:rsidRPr="004229DF" w:rsidRDefault="00716509" w:rsidP="00734BFA">
      <w:pPr>
        <w:ind w:firstLine="720"/>
        <w:jc w:val="both"/>
        <w:rPr>
          <w:sz w:val="28"/>
          <w:szCs w:val="28"/>
        </w:rPr>
      </w:pPr>
      <w:r w:rsidRPr="004229DF">
        <w:rPr>
          <w:sz w:val="28"/>
          <w:szCs w:val="28"/>
        </w:rPr>
        <w:t>Информация о ресурсном обеспечении дополнительных мероприятий за счет средств бюджета Ольгинского муниципального</w:t>
      </w:r>
      <w:r>
        <w:rPr>
          <w:sz w:val="28"/>
          <w:szCs w:val="28"/>
        </w:rPr>
        <w:t xml:space="preserve"> </w:t>
      </w:r>
      <w:r w:rsidRPr="004229DF">
        <w:rPr>
          <w:sz w:val="28"/>
          <w:szCs w:val="28"/>
        </w:rPr>
        <w:t>района и прогнозная оценка привлекаемых на реализацию ее целей средств федерального бюджета, краевого бюджета, внебюджетных источников представлена в Приложении 2 к дополнительных мероприятий.</w:t>
      </w:r>
    </w:p>
    <w:p w:rsidR="00716509" w:rsidRPr="00D60D7E" w:rsidRDefault="00716509" w:rsidP="00734BFA">
      <w:pPr>
        <w:ind w:firstLine="720"/>
        <w:jc w:val="both"/>
        <w:rPr>
          <w:sz w:val="28"/>
          <w:szCs w:val="28"/>
        </w:rPr>
      </w:pPr>
    </w:p>
    <w:p w:rsidR="00716509" w:rsidRPr="00D60D7E" w:rsidRDefault="00716509" w:rsidP="00734BFA">
      <w:pPr>
        <w:ind w:firstLine="703"/>
        <w:jc w:val="center"/>
        <w:rPr>
          <w:b/>
          <w:sz w:val="28"/>
          <w:szCs w:val="28"/>
        </w:rPr>
      </w:pPr>
      <w:r w:rsidRPr="00D60D7E">
        <w:rPr>
          <w:b/>
          <w:sz w:val="28"/>
          <w:szCs w:val="28"/>
        </w:rPr>
        <w:t>7. Срок и этапы реализации</w:t>
      </w:r>
      <w:r>
        <w:rPr>
          <w:b/>
          <w:sz w:val="28"/>
          <w:szCs w:val="28"/>
        </w:rPr>
        <w:t xml:space="preserve"> </w:t>
      </w:r>
      <w:r w:rsidRPr="001F1A78">
        <w:rPr>
          <w:b/>
          <w:sz w:val="28"/>
          <w:szCs w:val="28"/>
        </w:rPr>
        <w:t>дополнительных мероприятий</w:t>
      </w:r>
    </w:p>
    <w:p w:rsidR="00716509" w:rsidRPr="00D60D7E" w:rsidRDefault="00716509" w:rsidP="00734BFA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60D7E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Pr="001F1A78">
        <w:rPr>
          <w:rFonts w:ascii="Times New Roman" w:hAnsi="Times New Roman" w:cs="Times New Roman"/>
          <w:sz w:val="28"/>
          <w:szCs w:val="28"/>
        </w:rPr>
        <w:t>дополнительных мероприятий</w:t>
      </w:r>
      <w:r w:rsidRPr="00D60D7E">
        <w:rPr>
          <w:rFonts w:ascii="Times New Roman" w:hAnsi="Times New Roman" w:cs="Times New Roman"/>
          <w:sz w:val="28"/>
          <w:szCs w:val="28"/>
        </w:rPr>
        <w:t>- 2020-202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60D7E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716509" w:rsidRPr="00D60D7E" w:rsidRDefault="00716509" w:rsidP="00734BFA">
      <w:pPr>
        <w:ind w:firstLine="709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Промежуточные показатели исполнения</w:t>
      </w:r>
      <w:r>
        <w:rPr>
          <w:sz w:val="28"/>
          <w:szCs w:val="28"/>
        </w:rPr>
        <w:t xml:space="preserve"> </w:t>
      </w:r>
      <w:r w:rsidRPr="00E3544A">
        <w:rPr>
          <w:sz w:val="28"/>
          <w:szCs w:val="28"/>
        </w:rPr>
        <w:t>дополнительных мероприятий</w:t>
      </w:r>
      <w:r w:rsidRPr="00D60D7E">
        <w:rPr>
          <w:sz w:val="28"/>
          <w:szCs w:val="28"/>
        </w:rPr>
        <w:t xml:space="preserve"> определяются в ходе ежегодного мониторинга ее выполнения и служат основой для принятия решения о корректировке.</w:t>
      </w:r>
    </w:p>
    <w:p w:rsidR="00716509" w:rsidRPr="00D60D7E" w:rsidRDefault="00716509" w:rsidP="00734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509" w:rsidRPr="00D60D7E" w:rsidRDefault="00716509" w:rsidP="00734BFA">
      <w:pPr>
        <w:jc w:val="center"/>
        <w:rPr>
          <w:b/>
          <w:sz w:val="28"/>
          <w:szCs w:val="28"/>
        </w:rPr>
      </w:pPr>
      <w:r w:rsidRPr="00D60D7E">
        <w:rPr>
          <w:b/>
          <w:bCs/>
          <w:sz w:val="28"/>
          <w:szCs w:val="28"/>
        </w:rPr>
        <w:t>8. О</w:t>
      </w:r>
      <w:r w:rsidRPr="00D60D7E">
        <w:rPr>
          <w:b/>
          <w:sz w:val="28"/>
          <w:szCs w:val="28"/>
        </w:rPr>
        <w:t xml:space="preserve">ценка эффективности реализации </w:t>
      </w:r>
      <w:r>
        <w:rPr>
          <w:b/>
          <w:sz w:val="28"/>
          <w:szCs w:val="28"/>
        </w:rPr>
        <w:t>дополнительных мероприятий</w:t>
      </w:r>
    </w:p>
    <w:p w:rsidR="00716509" w:rsidRPr="00D60D7E" w:rsidRDefault="00716509" w:rsidP="00734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Оценка эффективности реализации</w:t>
      </w:r>
      <w:r>
        <w:rPr>
          <w:sz w:val="28"/>
          <w:szCs w:val="28"/>
        </w:rPr>
        <w:t xml:space="preserve"> </w:t>
      </w:r>
      <w:r w:rsidRPr="00E3544A">
        <w:rPr>
          <w:sz w:val="28"/>
          <w:szCs w:val="28"/>
        </w:rPr>
        <w:t>дополнительных мероприятий</w:t>
      </w:r>
      <w:r w:rsidRPr="00D60D7E">
        <w:rPr>
          <w:sz w:val="28"/>
          <w:szCs w:val="28"/>
        </w:rPr>
        <w:t xml:space="preserve"> проводится для обеспечения ответственного исполнителя</w:t>
      </w:r>
      <w:r>
        <w:rPr>
          <w:sz w:val="28"/>
          <w:szCs w:val="28"/>
        </w:rPr>
        <w:t xml:space="preserve"> </w:t>
      </w:r>
      <w:r w:rsidRPr="001F1A78">
        <w:rPr>
          <w:sz w:val="28"/>
          <w:szCs w:val="28"/>
        </w:rPr>
        <w:t>дополнительных мероприятий</w:t>
      </w:r>
      <w:r w:rsidRPr="00D60D7E">
        <w:rPr>
          <w:sz w:val="28"/>
          <w:szCs w:val="28"/>
        </w:rPr>
        <w:t xml:space="preserve"> оперативной информацией о ходе и промежуточных результатах выполнения </w:t>
      </w:r>
      <w:r w:rsidRPr="00E3544A">
        <w:rPr>
          <w:sz w:val="28"/>
          <w:szCs w:val="28"/>
        </w:rPr>
        <w:t>дополнительных мероприятий</w:t>
      </w:r>
      <w:r>
        <w:rPr>
          <w:sz w:val="28"/>
          <w:szCs w:val="28"/>
        </w:rPr>
        <w:t xml:space="preserve">. </w:t>
      </w:r>
      <w:r w:rsidRPr="00D60D7E">
        <w:rPr>
          <w:sz w:val="28"/>
          <w:szCs w:val="28"/>
        </w:rPr>
        <w:t>Ответственный исполнитель</w:t>
      </w:r>
      <w:r>
        <w:rPr>
          <w:sz w:val="28"/>
          <w:szCs w:val="28"/>
        </w:rPr>
        <w:t xml:space="preserve"> </w:t>
      </w:r>
      <w:r w:rsidRPr="001F1A78">
        <w:rPr>
          <w:sz w:val="28"/>
          <w:szCs w:val="28"/>
        </w:rPr>
        <w:t>дополнительных мероприятий</w:t>
      </w:r>
      <w:r w:rsidRPr="00D60D7E">
        <w:rPr>
          <w:sz w:val="28"/>
          <w:szCs w:val="28"/>
        </w:rPr>
        <w:t xml:space="preserve"> использует результаты оценки эффективности ее выполнения при принятии решений:</w:t>
      </w:r>
    </w:p>
    <w:p w:rsidR="00716509" w:rsidRPr="00D60D7E" w:rsidRDefault="00716509" w:rsidP="00734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о корректировке плана реализации</w:t>
      </w:r>
      <w:r>
        <w:rPr>
          <w:sz w:val="28"/>
          <w:szCs w:val="28"/>
        </w:rPr>
        <w:t xml:space="preserve"> </w:t>
      </w:r>
      <w:r w:rsidRPr="00E3544A">
        <w:rPr>
          <w:sz w:val="28"/>
          <w:szCs w:val="28"/>
        </w:rPr>
        <w:t>дополнительных мероприятий</w:t>
      </w:r>
      <w:r w:rsidRPr="00D60D7E">
        <w:rPr>
          <w:sz w:val="28"/>
          <w:szCs w:val="28"/>
        </w:rPr>
        <w:t xml:space="preserve"> на текущий год;</w:t>
      </w:r>
    </w:p>
    <w:p w:rsidR="00716509" w:rsidRPr="00D60D7E" w:rsidRDefault="00716509" w:rsidP="00734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о формировании плана реализации</w:t>
      </w:r>
      <w:r>
        <w:rPr>
          <w:sz w:val="28"/>
          <w:szCs w:val="28"/>
        </w:rPr>
        <w:t xml:space="preserve"> </w:t>
      </w:r>
      <w:r w:rsidRPr="00E3544A">
        <w:rPr>
          <w:sz w:val="28"/>
          <w:szCs w:val="28"/>
        </w:rPr>
        <w:t>дополнительных мероприятий</w:t>
      </w:r>
      <w:r w:rsidRPr="00D60D7E">
        <w:rPr>
          <w:sz w:val="28"/>
          <w:szCs w:val="28"/>
        </w:rPr>
        <w:t xml:space="preserve"> на очередной год;</w:t>
      </w:r>
    </w:p>
    <w:p w:rsidR="00716509" w:rsidRPr="00D60D7E" w:rsidRDefault="00716509" w:rsidP="00E354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о подготовке предложений по корректировке</w:t>
      </w:r>
      <w:r>
        <w:rPr>
          <w:sz w:val="28"/>
          <w:szCs w:val="28"/>
        </w:rPr>
        <w:t xml:space="preserve"> дополнительных мероприятий </w:t>
      </w:r>
      <w:r w:rsidRPr="00D60D7E">
        <w:rPr>
          <w:sz w:val="28"/>
          <w:szCs w:val="28"/>
        </w:rPr>
        <w:t>в случае выявления факторов, существенно влияющих на ход реализации</w:t>
      </w:r>
      <w:r>
        <w:rPr>
          <w:sz w:val="28"/>
          <w:szCs w:val="28"/>
        </w:rPr>
        <w:t xml:space="preserve"> </w:t>
      </w:r>
      <w:r w:rsidRPr="00E3544A">
        <w:rPr>
          <w:sz w:val="28"/>
          <w:szCs w:val="28"/>
        </w:rPr>
        <w:t>дополнительных мероприятий</w:t>
      </w:r>
      <w:r w:rsidRPr="00D60D7E">
        <w:rPr>
          <w:sz w:val="28"/>
          <w:szCs w:val="28"/>
        </w:rPr>
        <w:t>.</w:t>
      </w:r>
    </w:p>
    <w:p w:rsidR="00716509" w:rsidRPr="00D60D7E" w:rsidRDefault="00716509" w:rsidP="00734BFA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>Эффективность выполнения</w:t>
      </w:r>
      <w:r>
        <w:rPr>
          <w:sz w:val="28"/>
          <w:szCs w:val="28"/>
        </w:rPr>
        <w:t xml:space="preserve"> </w:t>
      </w:r>
      <w:r w:rsidRPr="00E3544A">
        <w:rPr>
          <w:sz w:val="28"/>
          <w:szCs w:val="28"/>
        </w:rPr>
        <w:t>дополнительных мероприятий</w:t>
      </w:r>
      <w:r>
        <w:rPr>
          <w:sz w:val="28"/>
          <w:szCs w:val="28"/>
        </w:rPr>
        <w:t xml:space="preserve"> оценивается по следующему показателю</w:t>
      </w:r>
      <w:r w:rsidRPr="00D60D7E">
        <w:rPr>
          <w:sz w:val="28"/>
          <w:szCs w:val="28"/>
        </w:rPr>
        <w:t>:</w:t>
      </w:r>
    </w:p>
    <w:p w:rsidR="00716509" w:rsidRPr="00D60D7E" w:rsidRDefault="00716509" w:rsidP="00734BFA">
      <w:pPr>
        <w:ind w:firstLine="720"/>
        <w:jc w:val="both"/>
        <w:rPr>
          <w:sz w:val="28"/>
          <w:szCs w:val="28"/>
        </w:rPr>
      </w:pPr>
      <w:r w:rsidRPr="00D60D7E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E3544A">
        <w:rPr>
          <w:sz w:val="28"/>
          <w:szCs w:val="28"/>
        </w:rPr>
        <w:t>оличество приобретенных жилых помещений для детей-сирот, детей, оставшихся без попечения родителей, лиц из числа детей-сирот и детей, оставшихся без попечения родителей на территории Ольгинского муниципального района.</w:t>
      </w:r>
    </w:p>
    <w:p w:rsidR="00716509" w:rsidRPr="00D60D7E" w:rsidRDefault="00716509" w:rsidP="00734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509" w:rsidRPr="00734BFA" w:rsidRDefault="00716509" w:rsidP="00E3544A">
      <w:pPr>
        <w:jc w:val="center"/>
        <w:rPr>
          <w:bCs/>
          <w:color w:val="000000"/>
          <w:sz w:val="28"/>
          <w:szCs w:val="28"/>
        </w:rPr>
      </w:pPr>
    </w:p>
    <w:p w:rsidR="00716509" w:rsidRDefault="00716509" w:rsidP="00E3544A">
      <w:pPr>
        <w:ind w:firstLine="720"/>
        <w:jc w:val="both"/>
        <w:rPr>
          <w:bCs/>
          <w:color w:val="000000"/>
          <w:sz w:val="28"/>
          <w:szCs w:val="28"/>
        </w:rPr>
        <w:sectPr w:rsidR="00716509" w:rsidSect="00C45718">
          <w:pgSz w:w="11906" w:h="16838"/>
          <w:pgMar w:top="1134" w:right="719" w:bottom="1134" w:left="1079" w:header="709" w:footer="709" w:gutter="0"/>
          <w:cols w:space="708"/>
          <w:docGrid w:linePitch="360"/>
        </w:sectPr>
      </w:pPr>
    </w:p>
    <w:p w:rsidR="00716509" w:rsidRPr="00D60D7E" w:rsidRDefault="00716509" w:rsidP="001F1A78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D60D7E">
        <w:rPr>
          <w:sz w:val="28"/>
          <w:szCs w:val="28"/>
        </w:rPr>
        <w:t>риложение 1</w:t>
      </w:r>
    </w:p>
    <w:p w:rsidR="00716509" w:rsidRPr="00D60D7E" w:rsidRDefault="00716509" w:rsidP="001F1A78">
      <w:pPr>
        <w:ind w:left="5580"/>
        <w:jc w:val="right"/>
        <w:rPr>
          <w:color w:val="000000"/>
          <w:sz w:val="28"/>
          <w:szCs w:val="28"/>
        </w:rPr>
      </w:pPr>
      <w:r w:rsidRPr="00D60D7E">
        <w:rPr>
          <w:sz w:val="28"/>
          <w:szCs w:val="28"/>
        </w:rPr>
        <w:t xml:space="preserve">к </w:t>
      </w:r>
      <w:r>
        <w:rPr>
          <w:sz w:val="28"/>
          <w:szCs w:val="28"/>
        </w:rPr>
        <w:t>дополнительным мероприятиям</w:t>
      </w:r>
      <w:r w:rsidRPr="00F833AD">
        <w:rPr>
          <w:sz w:val="28"/>
          <w:szCs w:val="28"/>
        </w:rPr>
        <w:t xml:space="preserve"> «Приобретение и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 муниципальной программы «Комплексное социальное развитие Ольгинского муниципального района на 2020-2025 годы»</w:t>
      </w:r>
    </w:p>
    <w:p w:rsidR="00716509" w:rsidRPr="00D60D7E" w:rsidRDefault="00716509" w:rsidP="001F1A78">
      <w:pPr>
        <w:ind w:left="-130" w:right="-540"/>
        <w:jc w:val="center"/>
        <w:rPr>
          <w:sz w:val="28"/>
          <w:szCs w:val="28"/>
        </w:rPr>
      </w:pPr>
    </w:p>
    <w:p w:rsidR="00716509" w:rsidRPr="00D60D7E" w:rsidRDefault="00716509" w:rsidP="001F1A78">
      <w:pPr>
        <w:ind w:left="-130" w:right="-540"/>
        <w:jc w:val="center"/>
        <w:rPr>
          <w:sz w:val="28"/>
          <w:szCs w:val="28"/>
        </w:rPr>
      </w:pPr>
    </w:p>
    <w:p w:rsidR="00716509" w:rsidRDefault="00716509" w:rsidP="001F1A78">
      <w:pPr>
        <w:jc w:val="center"/>
        <w:rPr>
          <w:sz w:val="28"/>
          <w:szCs w:val="28"/>
        </w:rPr>
      </w:pPr>
      <w:r w:rsidRPr="00D60D7E">
        <w:rPr>
          <w:sz w:val="28"/>
          <w:szCs w:val="28"/>
        </w:rPr>
        <w:t xml:space="preserve">Сведения о показателях (индикаторах) </w:t>
      </w:r>
      <w:r w:rsidRPr="00F833AD">
        <w:rPr>
          <w:sz w:val="28"/>
          <w:szCs w:val="28"/>
        </w:rPr>
        <w:t>дополнительных мероприятий «Приобретение и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 муниципальной программы «Комплексное социальное развитие Ольгинского муниципального района на 2020-2025 годы»</w:t>
      </w:r>
    </w:p>
    <w:p w:rsidR="00716509" w:rsidRPr="00D60D7E" w:rsidRDefault="00716509" w:rsidP="001F1A78">
      <w:pPr>
        <w:jc w:val="center"/>
        <w:rPr>
          <w:sz w:val="28"/>
          <w:szCs w:val="28"/>
          <w:highlight w:val="yellow"/>
        </w:rPr>
      </w:pPr>
    </w:p>
    <w:tbl>
      <w:tblPr>
        <w:tblW w:w="10321" w:type="dxa"/>
        <w:tblCellSpacing w:w="5" w:type="nil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17"/>
        <w:gridCol w:w="1418"/>
        <w:gridCol w:w="850"/>
        <w:gridCol w:w="992"/>
        <w:gridCol w:w="851"/>
        <w:gridCol w:w="850"/>
        <w:gridCol w:w="993"/>
        <w:gridCol w:w="850"/>
      </w:tblGrid>
      <w:tr w:rsidR="00716509" w:rsidRPr="00D60D7E" w:rsidTr="001F1A78">
        <w:trPr>
          <w:trHeight w:val="320"/>
          <w:tblCellSpacing w:w="5" w:type="nil"/>
        </w:trPr>
        <w:tc>
          <w:tcPr>
            <w:tcW w:w="3517" w:type="dxa"/>
            <w:vMerge w:val="restart"/>
          </w:tcPr>
          <w:p w:rsidR="00716509" w:rsidRPr="00D60D7E" w:rsidRDefault="00716509" w:rsidP="001F1A78">
            <w:pPr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 </w:t>
            </w:r>
            <w:r w:rsidRPr="00D60D7E">
              <w:rPr>
                <w:sz w:val="28"/>
                <w:szCs w:val="28"/>
              </w:rPr>
              <w:t>(индикатор)  (наименование)</w:t>
            </w:r>
          </w:p>
        </w:tc>
        <w:tc>
          <w:tcPr>
            <w:tcW w:w="1418" w:type="dxa"/>
            <w:vMerge w:val="restart"/>
          </w:tcPr>
          <w:p w:rsidR="00716509" w:rsidRPr="00D60D7E" w:rsidRDefault="00716509" w:rsidP="001F1A78">
            <w:pPr>
              <w:jc w:val="center"/>
              <w:rPr>
                <w:sz w:val="28"/>
                <w:szCs w:val="28"/>
              </w:rPr>
            </w:pPr>
            <w:r w:rsidRPr="00D60D7E">
              <w:rPr>
                <w:sz w:val="28"/>
                <w:szCs w:val="28"/>
              </w:rPr>
              <w:t>Ед.   измерения</w:t>
            </w:r>
          </w:p>
        </w:tc>
        <w:tc>
          <w:tcPr>
            <w:tcW w:w="5386" w:type="dxa"/>
            <w:gridSpan w:val="6"/>
            <w:vAlign w:val="center"/>
          </w:tcPr>
          <w:p w:rsidR="00716509" w:rsidRPr="00D60D7E" w:rsidRDefault="00716509" w:rsidP="001F1A78">
            <w:pPr>
              <w:ind w:left="-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Значения показателей </w:t>
            </w:r>
            <w:r w:rsidRPr="00D60D7E">
              <w:rPr>
                <w:sz w:val="28"/>
                <w:szCs w:val="28"/>
              </w:rPr>
              <w:t>(индикаторов)</w:t>
            </w:r>
          </w:p>
        </w:tc>
      </w:tr>
      <w:tr w:rsidR="00716509" w:rsidRPr="00D60D7E" w:rsidTr="001F1A78">
        <w:trPr>
          <w:trHeight w:val="320"/>
          <w:tblCellSpacing w:w="5" w:type="nil"/>
        </w:trPr>
        <w:tc>
          <w:tcPr>
            <w:tcW w:w="3517" w:type="dxa"/>
            <w:vMerge/>
          </w:tcPr>
          <w:p w:rsidR="00716509" w:rsidRPr="00D60D7E" w:rsidRDefault="00716509" w:rsidP="001F1A78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16509" w:rsidRPr="00D60D7E" w:rsidRDefault="00716509" w:rsidP="001F1A78">
            <w:pPr>
              <w:ind w:left="-13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16509" w:rsidRPr="00D60D7E" w:rsidRDefault="00716509" w:rsidP="001F1A78">
            <w:pPr>
              <w:pStyle w:val="ConsPlusCell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716509" w:rsidRPr="00D60D7E" w:rsidRDefault="00716509" w:rsidP="001F1A78">
            <w:pPr>
              <w:pStyle w:val="ConsPlusCell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16509" w:rsidRPr="00D60D7E" w:rsidRDefault="00716509" w:rsidP="001F1A78">
            <w:pPr>
              <w:pStyle w:val="ConsPlusCell"/>
              <w:ind w:left="-130" w:right="-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716509" w:rsidRPr="00D60D7E" w:rsidRDefault="00716509" w:rsidP="001F1A78">
            <w:pPr>
              <w:pStyle w:val="ConsPlusCell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16509" w:rsidRPr="00D60D7E" w:rsidRDefault="00716509" w:rsidP="001F1A78">
            <w:pPr>
              <w:pStyle w:val="ConsPlusCell"/>
              <w:ind w:left="-130"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D7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716509" w:rsidRPr="00D60D7E" w:rsidRDefault="00716509" w:rsidP="001F1A78">
            <w:pPr>
              <w:pStyle w:val="ConsPlusCell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6509" w:rsidRPr="00D60D7E" w:rsidRDefault="00716509" w:rsidP="001F1A78">
            <w:pPr>
              <w:pStyle w:val="ConsPlusCell"/>
              <w:ind w:left="-130"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93" w:type="dxa"/>
          </w:tcPr>
          <w:p w:rsidR="00716509" w:rsidRPr="00D60D7E" w:rsidRDefault="00716509" w:rsidP="001F1A78">
            <w:pPr>
              <w:pStyle w:val="ConsPlusCell"/>
              <w:ind w:left="-130"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50" w:type="dxa"/>
          </w:tcPr>
          <w:p w:rsidR="00716509" w:rsidRPr="00D60D7E" w:rsidRDefault="00716509" w:rsidP="001F1A78">
            <w:pPr>
              <w:pStyle w:val="ConsPlusCell"/>
              <w:ind w:left="-130"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716509" w:rsidRPr="00D60D7E" w:rsidTr="001F1A78">
        <w:trPr>
          <w:trHeight w:val="320"/>
          <w:tblCellSpacing w:w="5" w:type="nil"/>
        </w:trPr>
        <w:tc>
          <w:tcPr>
            <w:tcW w:w="3517" w:type="dxa"/>
          </w:tcPr>
          <w:p w:rsidR="00716509" w:rsidRPr="00D60D7E" w:rsidRDefault="00716509" w:rsidP="009B5C22">
            <w:pPr>
              <w:ind w:left="-75"/>
              <w:rPr>
                <w:sz w:val="28"/>
                <w:szCs w:val="28"/>
                <w:highlight w:val="yellow"/>
              </w:rPr>
            </w:pPr>
            <w:r w:rsidRPr="00F833AD">
              <w:rPr>
                <w:sz w:val="28"/>
                <w:szCs w:val="28"/>
              </w:rPr>
              <w:t>Количество приобретенных жилых помещений для детей-сирот, детей, оставшихся без попечения родителей, лиц из числа детей-сирот и детей, оставшихся без попечения родителей на территории Ольгинского муниципального района</w:t>
            </w:r>
          </w:p>
        </w:tc>
        <w:tc>
          <w:tcPr>
            <w:tcW w:w="1418" w:type="dxa"/>
          </w:tcPr>
          <w:p w:rsidR="00716509" w:rsidRPr="00D60D7E" w:rsidRDefault="00716509" w:rsidP="001F1A78">
            <w:pPr>
              <w:ind w:left="-75"/>
              <w:jc w:val="center"/>
              <w:rPr>
                <w:sz w:val="28"/>
                <w:szCs w:val="28"/>
              </w:rPr>
            </w:pPr>
            <w:r w:rsidRPr="00D60D7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716509" w:rsidRPr="00D60D7E" w:rsidRDefault="00716509" w:rsidP="001F1A78">
            <w:pPr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16509" w:rsidRPr="00D60D7E" w:rsidRDefault="00716509" w:rsidP="001F1A78">
            <w:pPr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716509" w:rsidRPr="00D60D7E" w:rsidRDefault="00716509" w:rsidP="001F1A78">
            <w:pPr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716509" w:rsidRPr="00D60D7E" w:rsidRDefault="00716509" w:rsidP="001F1A78">
            <w:pPr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716509" w:rsidRPr="00D60D7E" w:rsidRDefault="00716509" w:rsidP="001F1A78">
            <w:pPr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716509" w:rsidRPr="00D60D7E" w:rsidRDefault="00716509" w:rsidP="00F833AD">
            <w:pPr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716509" w:rsidRDefault="00716509" w:rsidP="00E3544A">
      <w:pPr>
        <w:ind w:firstLine="720"/>
        <w:jc w:val="both"/>
        <w:rPr>
          <w:bCs/>
          <w:color w:val="000000"/>
          <w:sz w:val="28"/>
          <w:szCs w:val="28"/>
        </w:rPr>
      </w:pPr>
    </w:p>
    <w:p w:rsidR="00716509" w:rsidRDefault="00716509" w:rsidP="00E3544A">
      <w:pPr>
        <w:ind w:firstLine="720"/>
        <w:jc w:val="both"/>
        <w:rPr>
          <w:bCs/>
          <w:color w:val="000000"/>
          <w:sz w:val="28"/>
          <w:szCs w:val="28"/>
        </w:rPr>
      </w:pPr>
    </w:p>
    <w:p w:rsidR="00716509" w:rsidRDefault="00716509" w:rsidP="00E3544A">
      <w:pPr>
        <w:ind w:firstLine="720"/>
        <w:jc w:val="both"/>
        <w:rPr>
          <w:bCs/>
          <w:color w:val="000000"/>
          <w:sz w:val="28"/>
          <w:szCs w:val="28"/>
        </w:rPr>
      </w:pPr>
    </w:p>
    <w:p w:rsidR="00716509" w:rsidRDefault="00716509" w:rsidP="00E3544A">
      <w:pPr>
        <w:ind w:firstLine="720"/>
        <w:jc w:val="both"/>
        <w:rPr>
          <w:bCs/>
          <w:color w:val="000000"/>
          <w:sz w:val="28"/>
          <w:szCs w:val="28"/>
        </w:rPr>
        <w:sectPr w:rsidR="00716509" w:rsidSect="00C45718">
          <w:pgSz w:w="11906" w:h="16838"/>
          <w:pgMar w:top="1134" w:right="719" w:bottom="1134" w:left="1079" w:header="709" w:footer="709" w:gutter="0"/>
          <w:cols w:space="708"/>
          <w:docGrid w:linePitch="360"/>
        </w:sectPr>
      </w:pPr>
    </w:p>
    <w:p w:rsidR="00716509" w:rsidRPr="00D60D7E" w:rsidRDefault="00716509" w:rsidP="004229DF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D60D7E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2</w:t>
      </w:r>
    </w:p>
    <w:p w:rsidR="00716509" w:rsidRPr="00D60D7E" w:rsidRDefault="00716509" w:rsidP="004229DF">
      <w:pPr>
        <w:ind w:left="5580"/>
        <w:jc w:val="right"/>
        <w:rPr>
          <w:color w:val="000000"/>
          <w:sz w:val="28"/>
          <w:szCs w:val="28"/>
        </w:rPr>
      </w:pPr>
      <w:r w:rsidRPr="00D60D7E">
        <w:rPr>
          <w:sz w:val="28"/>
          <w:szCs w:val="28"/>
        </w:rPr>
        <w:t xml:space="preserve">к </w:t>
      </w:r>
      <w:r>
        <w:rPr>
          <w:sz w:val="28"/>
          <w:szCs w:val="28"/>
        </w:rPr>
        <w:t>дополнительным мероприятиям</w:t>
      </w:r>
      <w:r w:rsidRPr="00F833AD">
        <w:rPr>
          <w:sz w:val="28"/>
          <w:szCs w:val="28"/>
        </w:rPr>
        <w:t xml:space="preserve"> «Приобретение и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 муниципальной программы «Комплексное социальное развитие Ольгинского муниципального района на 2020-2025 годы»</w:t>
      </w:r>
    </w:p>
    <w:p w:rsidR="00716509" w:rsidRDefault="00716509" w:rsidP="004229DF">
      <w:pPr>
        <w:tabs>
          <w:tab w:val="left" w:pos="8025"/>
        </w:tabs>
        <w:rPr>
          <w:sz w:val="28"/>
          <w:szCs w:val="28"/>
        </w:rPr>
      </w:pPr>
    </w:p>
    <w:p w:rsidR="00716509" w:rsidRDefault="00716509" w:rsidP="00034485">
      <w:pPr>
        <w:rPr>
          <w:sz w:val="28"/>
          <w:szCs w:val="28"/>
        </w:rPr>
      </w:pPr>
    </w:p>
    <w:p w:rsidR="00716509" w:rsidRDefault="00716509" w:rsidP="00034485">
      <w:pPr>
        <w:rPr>
          <w:sz w:val="28"/>
          <w:szCs w:val="28"/>
        </w:rPr>
      </w:pPr>
    </w:p>
    <w:p w:rsidR="00716509" w:rsidRPr="00034485" w:rsidRDefault="00716509" w:rsidP="00034485">
      <w:pPr>
        <w:jc w:val="center"/>
        <w:rPr>
          <w:sz w:val="28"/>
          <w:szCs w:val="28"/>
        </w:rPr>
      </w:pPr>
      <w:r w:rsidRPr="00034485">
        <w:rPr>
          <w:sz w:val="28"/>
          <w:szCs w:val="28"/>
        </w:rPr>
        <w:t>Информация</w:t>
      </w:r>
    </w:p>
    <w:p w:rsidR="00716509" w:rsidRDefault="00716509" w:rsidP="000344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ресурсном обеспечении дополнительных мероприятий </w:t>
      </w:r>
      <w:r w:rsidRPr="00034485">
        <w:rPr>
          <w:sz w:val="28"/>
          <w:szCs w:val="28"/>
        </w:rPr>
        <w:t>за счет средств бюджета Ольгинского муниципального района и прогнозная оценка привлекаемых на реализацию ее целей средств федерального бюджета, краевого бюджета, внебюджетных источников, рублей.</w:t>
      </w:r>
    </w:p>
    <w:p w:rsidR="00716509" w:rsidRDefault="00716509" w:rsidP="00034485">
      <w:pPr>
        <w:jc w:val="center"/>
        <w:rPr>
          <w:sz w:val="28"/>
          <w:szCs w:val="28"/>
        </w:rPr>
      </w:pPr>
    </w:p>
    <w:tbl>
      <w:tblPr>
        <w:tblW w:w="1020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985"/>
        <w:gridCol w:w="1701"/>
        <w:gridCol w:w="1276"/>
        <w:gridCol w:w="1275"/>
        <w:gridCol w:w="1276"/>
        <w:gridCol w:w="1276"/>
        <w:gridCol w:w="992"/>
      </w:tblGrid>
      <w:tr w:rsidR="00716509" w:rsidRPr="004F6A1E" w:rsidTr="009B5C22">
        <w:trPr>
          <w:cantSplit/>
          <w:trHeight w:val="2688"/>
          <w:tblCellSpacing w:w="5" w:type="nil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034485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b/>
                <w:bCs/>
                <w:sz w:val="24"/>
                <w:szCs w:val="24"/>
              </w:rPr>
            </w:pPr>
            <w:r w:rsidRPr="004F6A1E">
              <w:rPr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32D27">
            <w:pPr>
              <w:jc w:val="center"/>
              <w:rPr>
                <w:sz w:val="24"/>
                <w:szCs w:val="24"/>
              </w:rPr>
            </w:pPr>
            <w:r w:rsidRPr="004F6A1E">
              <w:rPr>
                <w:sz w:val="24"/>
                <w:szCs w:val="24"/>
              </w:rPr>
              <w:t>Источники      ресурсного   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6509" w:rsidRPr="004F6A1E" w:rsidRDefault="00716509" w:rsidP="00232D2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sz w:val="24"/>
                <w:szCs w:val="24"/>
              </w:rPr>
              <w:t>Очередной год 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6509" w:rsidRPr="004F6A1E" w:rsidRDefault="00716509" w:rsidP="00232D2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sz w:val="24"/>
                <w:szCs w:val="24"/>
              </w:rPr>
              <w:t>Первый  год  планового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A1E">
              <w:rPr>
                <w:rFonts w:ascii="Times New Roman" w:hAnsi="Times New Roman" w:cs="Times New Roman"/>
                <w:sz w:val="24"/>
                <w:szCs w:val="24"/>
              </w:rPr>
              <w:t>периода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6509" w:rsidRPr="004F6A1E" w:rsidRDefault="00716509" w:rsidP="00232D27">
            <w:pPr>
              <w:pStyle w:val="ConsPlusCell"/>
              <w:ind w:left="113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716509" w:rsidRPr="004F6A1E" w:rsidRDefault="00716509" w:rsidP="00232D2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sz w:val="24"/>
                <w:szCs w:val="24"/>
              </w:rPr>
              <w:t>год   планового</w:t>
            </w:r>
            <w:r w:rsidRPr="004F6A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периода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6509" w:rsidRDefault="00716509" w:rsidP="00232D27">
            <w:pPr>
              <w:pStyle w:val="ConsPlusCell"/>
              <w:ind w:left="113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09" w:rsidRPr="004F6A1E" w:rsidRDefault="00716509" w:rsidP="00232D27">
            <w:pPr>
              <w:pStyle w:val="ConsPlusCell"/>
              <w:ind w:left="113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планового периода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6509" w:rsidRPr="004F6A1E" w:rsidRDefault="00716509" w:rsidP="00232D27">
            <w:pPr>
              <w:pStyle w:val="ConsPlusCell"/>
              <w:ind w:left="113"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и пятый год  периода 2024 - 2025</w:t>
            </w:r>
          </w:p>
        </w:tc>
      </w:tr>
      <w:tr w:rsidR="00716509" w:rsidRPr="004F6A1E" w:rsidTr="009B5C22">
        <w:trPr>
          <w:trHeight w:val="30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32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32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85">
              <w:rPr>
                <w:rFonts w:ascii="Times New Roman" w:hAnsi="Times New Roman" w:cs="Times New Roman"/>
                <w:sz w:val="24"/>
                <w:szCs w:val="24"/>
              </w:rPr>
              <w:t>Приобретение и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32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32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11338116,59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32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13748748,00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32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13748748,00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32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13748748,00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32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509" w:rsidRPr="004F6A1E" w:rsidTr="009B5C22">
        <w:trPr>
          <w:trHeight w:val="562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32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32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32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32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32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32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32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32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509" w:rsidRPr="004F6A1E" w:rsidTr="009B5C22">
        <w:trPr>
          <w:trHeight w:val="278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0344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0344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0344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0344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11338116,59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0344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13748748,00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0344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13748748,00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0344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13748748,00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0344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509" w:rsidRPr="004F6A1E" w:rsidTr="009B5C22">
        <w:trPr>
          <w:trHeight w:val="562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32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32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32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sz w:val="24"/>
                <w:szCs w:val="24"/>
              </w:rPr>
              <w:t xml:space="preserve">бюджет Ольгинского муниципального района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32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32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32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32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32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509" w:rsidRPr="004F6A1E" w:rsidTr="009B5C22">
        <w:trPr>
          <w:trHeight w:val="733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32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32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32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32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32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32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232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9" w:rsidRPr="004F6A1E" w:rsidRDefault="00716509" w:rsidP="000344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16509" w:rsidRPr="00034485" w:rsidRDefault="00716509" w:rsidP="00034485">
      <w:pPr>
        <w:jc w:val="center"/>
        <w:rPr>
          <w:sz w:val="28"/>
          <w:szCs w:val="28"/>
        </w:rPr>
      </w:pPr>
    </w:p>
    <w:sectPr w:rsidR="00716509" w:rsidRPr="00034485" w:rsidSect="00C45718">
      <w:pgSz w:w="11906" w:h="16838"/>
      <w:pgMar w:top="1134" w:right="719" w:bottom="1134" w:left="107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509" w:rsidRDefault="00716509">
      <w:r>
        <w:separator/>
      </w:r>
    </w:p>
  </w:endnote>
  <w:endnote w:type="continuationSeparator" w:id="1">
    <w:p w:rsidR="00716509" w:rsidRDefault="00716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509" w:rsidRDefault="00716509">
      <w:r>
        <w:separator/>
      </w:r>
    </w:p>
  </w:footnote>
  <w:footnote w:type="continuationSeparator" w:id="1">
    <w:p w:rsidR="00716509" w:rsidRDefault="007165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09" w:rsidRDefault="00716509" w:rsidP="002447D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6509" w:rsidRDefault="00716509" w:rsidP="002447D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09" w:rsidRDefault="00716509" w:rsidP="002447D8">
    <w:pPr>
      <w:pStyle w:val="Header"/>
      <w:jc w:val="center"/>
    </w:pPr>
    <w:fldSimple w:instr=" PAGE   \* MERGEFORMAT ">
      <w:r>
        <w:rPr>
          <w:noProof/>
        </w:rPr>
        <w:t>48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09" w:rsidRDefault="00716509" w:rsidP="003335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6509" w:rsidRDefault="007165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70C2"/>
    <w:multiLevelType w:val="hybridMultilevel"/>
    <w:tmpl w:val="22382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6067BC"/>
    <w:multiLevelType w:val="hybridMultilevel"/>
    <w:tmpl w:val="508A31E6"/>
    <w:lvl w:ilvl="0" w:tplc="B0BE0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B65E1C"/>
    <w:multiLevelType w:val="multilevel"/>
    <w:tmpl w:val="E9CCC93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2B3F50E3"/>
    <w:multiLevelType w:val="hybridMultilevel"/>
    <w:tmpl w:val="C6765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634B23"/>
    <w:multiLevelType w:val="hybridMultilevel"/>
    <w:tmpl w:val="E9CCC93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2EBA56F9"/>
    <w:multiLevelType w:val="multilevel"/>
    <w:tmpl w:val="C536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0A0555"/>
    <w:multiLevelType w:val="hybridMultilevel"/>
    <w:tmpl w:val="4E3A6A62"/>
    <w:lvl w:ilvl="0" w:tplc="B010DAD2">
      <w:start w:val="1"/>
      <w:numFmt w:val="decimal"/>
      <w:lvlText w:val="%1."/>
      <w:lvlJc w:val="left"/>
      <w:pPr>
        <w:tabs>
          <w:tab w:val="num" w:pos="246"/>
        </w:tabs>
        <w:ind w:left="2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  <w:rPr>
        <w:rFonts w:cs="Times New Roman"/>
      </w:rPr>
    </w:lvl>
  </w:abstractNum>
  <w:abstractNum w:abstractNumId="7">
    <w:nsid w:val="3C362C37"/>
    <w:multiLevelType w:val="hybridMultilevel"/>
    <w:tmpl w:val="25E8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D7121C"/>
    <w:multiLevelType w:val="multilevel"/>
    <w:tmpl w:val="EA72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E40025"/>
    <w:multiLevelType w:val="multilevel"/>
    <w:tmpl w:val="7632F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6E57C1D"/>
    <w:multiLevelType w:val="hybridMultilevel"/>
    <w:tmpl w:val="508A31E6"/>
    <w:lvl w:ilvl="0" w:tplc="B0BE0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C8811F8"/>
    <w:multiLevelType w:val="multilevel"/>
    <w:tmpl w:val="163A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18232C"/>
    <w:multiLevelType w:val="multilevel"/>
    <w:tmpl w:val="FC4A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160E4E"/>
    <w:multiLevelType w:val="multilevel"/>
    <w:tmpl w:val="ECCA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3327E9"/>
    <w:multiLevelType w:val="hybridMultilevel"/>
    <w:tmpl w:val="508A31E6"/>
    <w:lvl w:ilvl="0" w:tplc="B0BE0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1A517A2"/>
    <w:multiLevelType w:val="multilevel"/>
    <w:tmpl w:val="A4B4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13"/>
  </w:num>
  <w:num w:numId="9">
    <w:abstractNumId w:val="9"/>
  </w:num>
  <w:num w:numId="10">
    <w:abstractNumId w:val="15"/>
  </w:num>
  <w:num w:numId="11">
    <w:abstractNumId w:val="5"/>
  </w:num>
  <w:num w:numId="12">
    <w:abstractNumId w:val="11"/>
  </w:num>
  <w:num w:numId="13">
    <w:abstractNumId w:val="8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56D"/>
    <w:rsid w:val="0000197F"/>
    <w:rsid w:val="00004DE8"/>
    <w:rsid w:val="00004E55"/>
    <w:rsid w:val="00007B74"/>
    <w:rsid w:val="00013284"/>
    <w:rsid w:val="00024AB3"/>
    <w:rsid w:val="00025ECF"/>
    <w:rsid w:val="00027443"/>
    <w:rsid w:val="00027BA2"/>
    <w:rsid w:val="00030F6D"/>
    <w:rsid w:val="000321EA"/>
    <w:rsid w:val="00034485"/>
    <w:rsid w:val="00035C09"/>
    <w:rsid w:val="00037036"/>
    <w:rsid w:val="00054FA1"/>
    <w:rsid w:val="00057BA8"/>
    <w:rsid w:val="000602FA"/>
    <w:rsid w:val="00077D64"/>
    <w:rsid w:val="00077EBA"/>
    <w:rsid w:val="00083289"/>
    <w:rsid w:val="00084368"/>
    <w:rsid w:val="0008493B"/>
    <w:rsid w:val="00085B4C"/>
    <w:rsid w:val="000A6E5D"/>
    <w:rsid w:val="000C062C"/>
    <w:rsid w:val="000C7D51"/>
    <w:rsid w:val="000D640A"/>
    <w:rsid w:val="000F086B"/>
    <w:rsid w:val="00100296"/>
    <w:rsid w:val="001159FB"/>
    <w:rsid w:val="00115AE0"/>
    <w:rsid w:val="00130423"/>
    <w:rsid w:val="00137AB4"/>
    <w:rsid w:val="00145702"/>
    <w:rsid w:val="00167F23"/>
    <w:rsid w:val="00191B9E"/>
    <w:rsid w:val="001A3AC1"/>
    <w:rsid w:val="001A4C46"/>
    <w:rsid w:val="001B46D7"/>
    <w:rsid w:val="001C6CAB"/>
    <w:rsid w:val="001D1953"/>
    <w:rsid w:val="001D397B"/>
    <w:rsid w:val="001D7118"/>
    <w:rsid w:val="001E2A03"/>
    <w:rsid w:val="001F1385"/>
    <w:rsid w:val="001F1A78"/>
    <w:rsid w:val="0021024E"/>
    <w:rsid w:val="00212F1B"/>
    <w:rsid w:val="00212FF4"/>
    <w:rsid w:val="00215975"/>
    <w:rsid w:val="00220B54"/>
    <w:rsid w:val="00225871"/>
    <w:rsid w:val="0022612F"/>
    <w:rsid w:val="002301CB"/>
    <w:rsid w:val="00232D27"/>
    <w:rsid w:val="002447D8"/>
    <w:rsid w:val="00261702"/>
    <w:rsid w:val="0026230B"/>
    <w:rsid w:val="00264F31"/>
    <w:rsid w:val="00267750"/>
    <w:rsid w:val="00276009"/>
    <w:rsid w:val="00277695"/>
    <w:rsid w:val="00287D21"/>
    <w:rsid w:val="00293105"/>
    <w:rsid w:val="002A19A9"/>
    <w:rsid w:val="002C1B97"/>
    <w:rsid w:val="002F1AF7"/>
    <w:rsid w:val="00302BFA"/>
    <w:rsid w:val="00305DB6"/>
    <w:rsid w:val="00314219"/>
    <w:rsid w:val="00333548"/>
    <w:rsid w:val="00335126"/>
    <w:rsid w:val="00345203"/>
    <w:rsid w:val="0035017B"/>
    <w:rsid w:val="003526B6"/>
    <w:rsid w:val="00354640"/>
    <w:rsid w:val="00371682"/>
    <w:rsid w:val="0037356D"/>
    <w:rsid w:val="00375A58"/>
    <w:rsid w:val="00381D4D"/>
    <w:rsid w:val="003834F2"/>
    <w:rsid w:val="00393701"/>
    <w:rsid w:val="00394A5D"/>
    <w:rsid w:val="003978AE"/>
    <w:rsid w:val="003B4DC3"/>
    <w:rsid w:val="003B5F68"/>
    <w:rsid w:val="003F4D83"/>
    <w:rsid w:val="004205CC"/>
    <w:rsid w:val="004229DF"/>
    <w:rsid w:val="004235AB"/>
    <w:rsid w:val="00425FA6"/>
    <w:rsid w:val="004379AD"/>
    <w:rsid w:val="00442921"/>
    <w:rsid w:val="004545F0"/>
    <w:rsid w:val="00454705"/>
    <w:rsid w:val="0047376C"/>
    <w:rsid w:val="00480555"/>
    <w:rsid w:val="00483D65"/>
    <w:rsid w:val="00484F69"/>
    <w:rsid w:val="00490ACA"/>
    <w:rsid w:val="00491DDA"/>
    <w:rsid w:val="00496D82"/>
    <w:rsid w:val="004B4BDF"/>
    <w:rsid w:val="004C0CA5"/>
    <w:rsid w:val="004E3336"/>
    <w:rsid w:val="004E58BE"/>
    <w:rsid w:val="004F1D43"/>
    <w:rsid w:val="004F3109"/>
    <w:rsid w:val="004F6A1E"/>
    <w:rsid w:val="00510ABD"/>
    <w:rsid w:val="0051464D"/>
    <w:rsid w:val="00525071"/>
    <w:rsid w:val="00525159"/>
    <w:rsid w:val="00525454"/>
    <w:rsid w:val="00526E34"/>
    <w:rsid w:val="00533D3C"/>
    <w:rsid w:val="00536512"/>
    <w:rsid w:val="00564D21"/>
    <w:rsid w:val="00565A6C"/>
    <w:rsid w:val="00565ADC"/>
    <w:rsid w:val="00566E51"/>
    <w:rsid w:val="0058406B"/>
    <w:rsid w:val="005857D7"/>
    <w:rsid w:val="00596A7A"/>
    <w:rsid w:val="005B5A66"/>
    <w:rsid w:val="005C1151"/>
    <w:rsid w:val="005C3989"/>
    <w:rsid w:val="005C468D"/>
    <w:rsid w:val="005D0786"/>
    <w:rsid w:val="005D51E0"/>
    <w:rsid w:val="005E0CEB"/>
    <w:rsid w:val="005E123A"/>
    <w:rsid w:val="005E3F46"/>
    <w:rsid w:val="005E414D"/>
    <w:rsid w:val="005F62F0"/>
    <w:rsid w:val="005F664F"/>
    <w:rsid w:val="00601D2D"/>
    <w:rsid w:val="006064B9"/>
    <w:rsid w:val="00611B68"/>
    <w:rsid w:val="00623F8E"/>
    <w:rsid w:val="0063147F"/>
    <w:rsid w:val="00631E84"/>
    <w:rsid w:val="00641F1A"/>
    <w:rsid w:val="0064781A"/>
    <w:rsid w:val="00660B40"/>
    <w:rsid w:val="006614D0"/>
    <w:rsid w:val="0066214D"/>
    <w:rsid w:val="00665B3B"/>
    <w:rsid w:val="0067289C"/>
    <w:rsid w:val="00675217"/>
    <w:rsid w:val="006802AF"/>
    <w:rsid w:val="006803FE"/>
    <w:rsid w:val="00685166"/>
    <w:rsid w:val="00687384"/>
    <w:rsid w:val="00696D48"/>
    <w:rsid w:val="006D27AE"/>
    <w:rsid w:val="006D297B"/>
    <w:rsid w:val="006E0B83"/>
    <w:rsid w:val="006F4383"/>
    <w:rsid w:val="006F43E3"/>
    <w:rsid w:val="0071167D"/>
    <w:rsid w:val="007120EB"/>
    <w:rsid w:val="0071522C"/>
    <w:rsid w:val="00716509"/>
    <w:rsid w:val="00734BFA"/>
    <w:rsid w:val="00750DC5"/>
    <w:rsid w:val="00752D12"/>
    <w:rsid w:val="00754D65"/>
    <w:rsid w:val="00756E7D"/>
    <w:rsid w:val="00766F96"/>
    <w:rsid w:val="00776341"/>
    <w:rsid w:val="007A2CD8"/>
    <w:rsid w:val="007A6443"/>
    <w:rsid w:val="007B4D97"/>
    <w:rsid w:val="007C238A"/>
    <w:rsid w:val="007D3FB0"/>
    <w:rsid w:val="00800626"/>
    <w:rsid w:val="0080485E"/>
    <w:rsid w:val="00817802"/>
    <w:rsid w:val="008201B9"/>
    <w:rsid w:val="008205C5"/>
    <w:rsid w:val="00824246"/>
    <w:rsid w:val="00836AFC"/>
    <w:rsid w:val="00840C43"/>
    <w:rsid w:val="0084583D"/>
    <w:rsid w:val="00846144"/>
    <w:rsid w:val="008520CB"/>
    <w:rsid w:val="008547C6"/>
    <w:rsid w:val="0085775E"/>
    <w:rsid w:val="00861B62"/>
    <w:rsid w:val="00883253"/>
    <w:rsid w:val="0088791D"/>
    <w:rsid w:val="008B3FBC"/>
    <w:rsid w:val="008B5C36"/>
    <w:rsid w:val="008C0746"/>
    <w:rsid w:val="008C520E"/>
    <w:rsid w:val="008D5079"/>
    <w:rsid w:val="008F2569"/>
    <w:rsid w:val="00911313"/>
    <w:rsid w:val="009318FB"/>
    <w:rsid w:val="00931D01"/>
    <w:rsid w:val="00943C01"/>
    <w:rsid w:val="0094411E"/>
    <w:rsid w:val="009557CC"/>
    <w:rsid w:val="009641D5"/>
    <w:rsid w:val="00967DB0"/>
    <w:rsid w:val="0098602F"/>
    <w:rsid w:val="009922ED"/>
    <w:rsid w:val="009B5C22"/>
    <w:rsid w:val="009B627B"/>
    <w:rsid w:val="009C4486"/>
    <w:rsid w:val="009C6114"/>
    <w:rsid w:val="009C7922"/>
    <w:rsid w:val="009D5210"/>
    <w:rsid w:val="009E5E4D"/>
    <w:rsid w:val="009F73F5"/>
    <w:rsid w:val="00A00A2E"/>
    <w:rsid w:val="00A05CA1"/>
    <w:rsid w:val="00A10936"/>
    <w:rsid w:val="00A14EBA"/>
    <w:rsid w:val="00A22D2F"/>
    <w:rsid w:val="00A262EB"/>
    <w:rsid w:val="00A3453F"/>
    <w:rsid w:val="00A37CFF"/>
    <w:rsid w:val="00A4142E"/>
    <w:rsid w:val="00A42B8C"/>
    <w:rsid w:val="00A54973"/>
    <w:rsid w:val="00A55FDE"/>
    <w:rsid w:val="00A6038C"/>
    <w:rsid w:val="00A64ACF"/>
    <w:rsid w:val="00A651B3"/>
    <w:rsid w:val="00A813C2"/>
    <w:rsid w:val="00A836A7"/>
    <w:rsid w:val="00A86907"/>
    <w:rsid w:val="00A90708"/>
    <w:rsid w:val="00A97D7C"/>
    <w:rsid w:val="00AA1C25"/>
    <w:rsid w:val="00AA2E08"/>
    <w:rsid w:val="00AC4CF5"/>
    <w:rsid w:val="00AD26DB"/>
    <w:rsid w:val="00AD47E0"/>
    <w:rsid w:val="00AF525E"/>
    <w:rsid w:val="00B14201"/>
    <w:rsid w:val="00B23CBF"/>
    <w:rsid w:val="00B25B71"/>
    <w:rsid w:val="00B27576"/>
    <w:rsid w:val="00B4581F"/>
    <w:rsid w:val="00B52EAB"/>
    <w:rsid w:val="00B71A9B"/>
    <w:rsid w:val="00B761D6"/>
    <w:rsid w:val="00B767A6"/>
    <w:rsid w:val="00B7747C"/>
    <w:rsid w:val="00B94EA2"/>
    <w:rsid w:val="00BB4CE5"/>
    <w:rsid w:val="00BC575B"/>
    <w:rsid w:val="00BD552A"/>
    <w:rsid w:val="00BD7709"/>
    <w:rsid w:val="00BF387A"/>
    <w:rsid w:val="00C02A6C"/>
    <w:rsid w:val="00C03537"/>
    <w:rsid w:val="00C059A9"/>
    <w:rsid w:val="00C0774D"/>
    <w:rsid w:val="00C164F7"/>
    <w:rsid w:val="00C229FF"/>
    <w:rsid w:val="00C307E3"/>
    <w:rsid w:val="00C31C7F"/>
    <w:rsid w:val="00C45718"/>
    <w:rsid w:val="00C47907"/>
    <w:rsid w:val="00C52632"/>
    <w:rsid w:val="00C567C4"/>
    <w:rsid w:val="00C60A86"/>
    <w:rsid w:val="00C65F34"/>
    <w:rsid w:val="00C8008E"/>
    <w:rsid w:val="00C957A8"/>
    <w:rsid w:val="00C96704"/>
    <w:rsid w:val="00CA17EF"/>
    <w:rsid w:val="00CB15FE"/>
    <w:rsid w:val="00CB1844"/>
    <w:rsid w:val="00CB3DD7"/>
    <w:rsid w:val="00CD2A11"/>
    <w:rsid w:val="00CE79E9"/>
    <w:rsid w:val="00D1115D"/>
    <w:rsid w:val="00D11A89"/>
    <w:rsid w:val="00D13BC1"/>
    <w:rsid w:val="00D203FD"/>
    <w:rsid w:val="00D23816"/>
    <w:rsid w:val="00D3496F"/>
    <w:rsid w:val="00D35C2F"/>
    <w:rsid w:val="00D368A1"/>
    <w:rsid w:val="00D36FDF"/>
    <w:rsid w:val="00D553B4"/>
    <w:rsid w:val="00D60D02"/>
    <w:rsid w:val="00D60D7E"/>
    <w:rsid w:val="00D64935"/>
    <w:rsid w:val="00D73E0F"/>
    <w:rsid w:val="00D76B82"/>
    <w:rsid w:val="00D8114E"/>
    <w:rsid w:val="00DA29BF"/>
    <w:rsid w:val="00DB33A6"/>
    <w:rsid w:val="00DB7346"/>
    <w:rsid w:val="00DC00DD"/>
    <w:rsid w:val="00DC053F"/>
    <w:rsid w:val="00DC0F5B"/>
    <w:rsid w:val="00DD5EAF"/>
    <w:rsid w:val="00DD6085"/>
    <w:rsid w:val="00DF5491"/>
    <w:rsid w:val="00E04507"/>
    <w:rsid w:val="00E064EA"/>
    <w:rsid w:val="00E16253"/>
    <w:rsid w:val="00E266A0"/>
    <w:rsid w:val="00E3544A"/>
    <w:rsid w:val="00E40808"/>
    <w:rsid w:val="00E41A53"/>
    <w:rsid w:val="00E43987"/>
    <w:rsid w:val="00E44711"/>
    <w:rsid w:val="00E527B2"/>
    <w:rsid w:val="00E54A38"/>
    <w:rsid w:val="00E57A86"/>
    <w:rsid w:val="00E624C6"/>
    <w:rsid w:val="00E70001"/>
    <w:rsid w:val="00E73224"/>
    <w:rsid w:val="00E7440F"/>
    <w:rsid w:val="00E760EA"/>
    <w:rsid w:val="00E8156C"/>
    <w:rsid w:val="00EC3D10"/>
    <w:rsid w:val="00ED46B1"/>
    <w:rsid w:val="00ED79DC"/>
    <w:rsid w:val="00EE2BB9"/>
    <w:rsid w:val="00EF0E1B"/>
    <w:rsid w:val="00EF0F7E"/>
    <w:rsid w:val="00F039A0"/>
    <w:rsid w:val="00F0501F"/>
    <w:rsid w:val="00F10A58"/>
    <w:rsid w:val="00F1564C"/>
    <w:rsid w:val="00F31D26"/>
    <w:rsid w:val="00F32C69"/>
    <w:rsid w:val="00F35332"/>
    <w:rsid w:val="00F3729B"/>
    <w:rsid w:val="00F40D80"/>
    <w:rsid w:val="00F4408A"/>
    <w:rsid w:val="00F45ECE"/>
    <w:rsid w:val="00F5692A"/>
    <w:rsid w:val="00F833AD"/>
    <w:rsid w:val="00FA4C6B"/>
    <w:rsid w:val="00FC29D8"/>
    <w:rsid w:val="00FD4C91"/>
    <w:rsid w:val="00FE0378"/>
    <w:rsid w:val="00FE03B8"/>
    <w:rsid w:val="00FE3275"/>
    <w:rsid w:val="00FE45D2"/>
    <w:rsid w:val="00FE4660"/>
    <w:rsid w:val="00FF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229D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1AF7"/>
    <w:pPr>
      <w:keepNext/>
      <w:outlineLvl w:val="0"/>
    </w:pPr>
    <w:rPr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1AF7"/>
    <w:pPr>
      <w:keepNext/>
      <w:jc w:val="center"/>
      <w:outlineLvl w:val="1"/>
    </w:pPr>
    <w:rPr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1AF7"/>
    <w:pPr>
      <w:keepNext/>
      <w:spacing w:line="360" w:lineRule="auto"/>
      <w:jc w:val="both"/>
      <w:outlineLvl w:val="2"/>
    </w:pPr>
    <w:rPr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18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2F1AF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F1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8156C"/>
    <w:rPr>
      <w:rFonts w:ascii="Tahoma" w:hAnsi="Tahoma" w:cs="Times New Roman"/>
      <w:sz w:val="16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2F1AF7"/>
    <w:pPr>
      <w:spacing w:line="360" w:lineRule="auto"/>
      <w:ind w:firstLine="709"/>
      <w:jc w:val="both"/>
    </w:pPr>
    <w:rPr>
      <w:bCs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52D12"/>
    <w:rPr>
      <w:rFonts w:cs="Times New Roman"/>
      <w:bCs/>
      <w:sz w:val="26"/>
      <w:szCs w:val="26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9318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Прижатый влево"/>
    <w:basedOn w:val="Normal"/>
    <w:next w:val="Normal"/>
    <w:uiPriority w:val="99"/>
    <w:rsid w:val="009318F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9318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tekstob">
    <w:name w:val="tekstob"/>
    <w:basedOn w:val="Normal"/>
    <w:uiPriority w:val="99"/>
    <w:rsid w:val="009318FB"/>
    <w:pPr>
      <w:spacing w:before="100" w:beforeAutospacing="1" w:after="100" w:afterAutospacing="1"/>
    </w:pPr>
    <w:rPr>
      <w:sz w:val="24"/>
      <w:szCs w:val="24"/>
    </w:rPr>
  </w:style>
  <w:style w:type="paragraph" w:customStyle="1" w:styleId="a0">
    <w:name w:val="Нормальный (таблица)"/>
    <w:basedOn w:val="Normal"/>
    <w:next w:val="Normal"/>
    <w:uiPriority w:val="99"/>
    <w:rsid w:val="009318F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9318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318F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5E4D"/>
    <w:rPr>
      <w:rFonts w:cs="Times New Roman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9318FB"/>
    <w:rPr>
      <w:rFonts w:cs="Times New Roman"/>
    </w:rPr>
  </w:style>
  <w:style w:type="paragraph" w:styleId="NormalWeb">
    <w:name w:val="Normal (Web)"/>
    <w:basedOn w:val="Normal"/>
    <w:uiPriority w:val="99"/>
    <w:rsid w:val="009318FB"/>
    <w:pPr>
      <w:spacing w:before="100" w:beforeAutospacing="1" w:after="100" w:afterAutospacing="1"/>
    </w:pPr>
    <w:rPr>
      <w:sz w:val="24"/>
      <w:szCs w:val="24"/>
    </w:rPr>
  </w:style>
  <w:style w:type="paragraph" w:customStyle="1" w:styleId="fn1r">
    <w:name w:val="fn1r"/>
    <w:basedOn w:val="Normal"/>
    <w:uiPriority w:val="99"/>
    <w:rsid w:val="009318FB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9C4486"/>
    <w:rPr>
      <w:sz w:val="27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9C4486"/>
    <w:pPr>
      <w:widowControl w:val="0"/>
      <w:shd w:val="clear" w:color="auto" w:fill="FFFFFF"/>
      <w:spacing w:before="120" w:after="300" w:line="240" w:lineRule="atLeast"/>
      <w:jc w:val="both"/>
    </w:pPr>
    <w:rPr>
      <w:sz w:val="27"/>
      <w:shd w:val="clear" w:color="auto" w:fill="FFFFFF"/>
    </w:rPr>
  </w:style>
  <w:style w:type="paragraph" w:customStyle="1" w:styleId="ConsPlusNormal">
    <w:name w:val="ConsPlusNormal"/>
    <w:uiPriority w:val="99"/>
    <w:rsid w:val="00F569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F5692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customStyle="1" w:styleId="aj">
    <w:name w:val="_aj"/>
    <w:basedOn w:val="Normal"/>
    <w:uiPriority w:val="99"/>
    <w:rsid w:val="00D553B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Normal"/>
    <w:uiPriority w:val="99"/>
    <w:rsid w:val="00C31C7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C31C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3">
    <w:name w:val="Знак Знак3"/>
    <w:basedOn w:val="DefaultParagraphFont"/>
    <w:uiPriority w:val="99"/>
    <w:semiHidden/>
    <w:rsid w:val="00752D1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">
    <w:name w:val="Основной текст 21"/>
    <w:basedOn w:val="Normal"/>
    <w:uiPriority w:val="99"/>
    <w:rsid w:val="00007B74"/>
    <w:pPr>
      <w:ind w:firstLine="720"/>
    </w:pPr>
  </w:style>
  <w:style w:type="paragraph" w:customStyle="1" w:styleId="ConsPlusCell">
    <w:name w:val="ConsPlusCell"/>
    <w:uiPriority w:val="99"/>
    <w:rsid w:val="00F1564C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a1">
    <w:name w:val="Гипертекстовая ссылка"/>
    <w:uiPriority w:val="99"/>
    <w:rsid w:val="004F3109"/>
    <w:rPr>
      <w:color w:val="008000"/>
    </w:rPr>
  </w:style>
  <w:style w:type="paragraph" w:customStyle="1" w:styleId="subheader">
    <w:name w:val="subheader"/>
    <w:basedOn w:val="Normal"/>
    <w:uiPriority w:val="99"/>
    <w:rsid w:val="004F3109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9E5E4D"/>
    <w:pPr>
      <w:jc w:val="center"/>
    </w:pPr>
    <w:rPr>
      <w:rFonts w:eastAsia="MS Mincho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E5E4D"/>
    <w:rPr>
      <w:rFonts w:eastAsia="MS Mincho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DefaultParagraphFont"/>
    <w:uiPriority w:val="99"/>
    <w:rsid w:val="00BF387A"/>
    <w:rPr>
      <w:rFonts w:cs="Times New Roman"/>
    </w:rPr>
  </w:style>
  <w:style w:type="paragraph" w:customStyle="1" w:styleId="paragraphunitunittextm">
    <w:name w:val="paragraph unit unit_text_m"/>
    <w:basedOn w:val="Normal"/>
    <w:uiPriority w:val="99"/>
    <w:rsid w:val="00BF387A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BF387A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4F6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3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7181">
                      <w:marLeft w:val="0"/>
                      <w:marRight w:val="0"/>
                      <w:marTop w:val="449"/>
                      <w:marBottom w:val="0"/>
                      <w:divBdr>
                        <w:top w:val="none" w:sz="0" w:space="0" w:color="auto"/>
                        <w:left w:val="single" w:sz="12" w:space="13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024437182">
                      <w:marLeft w:val="0"/>
                      <w:marRight w:val="0"/>
                      <w:marTop w:val="449"/>
                      <w:marBottom w:val="0"/>
                      <w:divBdr>
                        <w:top w:val="none" w:sz="0" w:space="0" w:color="auto"/>
                        <w:left w:val="single" w:sz="12" w:space="13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3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7183">
                      <w:marLeft w:val="0"/>
                      <w:marRight w:val="0"/>
                      <w:marTop w:val="4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7185">
                      <w:marLeft w:val="0"/>
                      <w:marRight w:val="0"/>
                      <w:marTop w:val="449"/>
                      <w:marBottom w:val="0"/>
                      <w:divBdr>
                        <w:top w:val="none" w:sz="0" w:space="0" w:color="auto"/>
                        <w:left w:val="single" w:sz="12" w:space="13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3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7188">
                      <w:marLeft w:val="0"/>
                      <w:marRight w:val="0"/>
                      <w:marTop w:val="823"/>
                      <w:marBottom w:val="0"/>
                      <w:divBdr>
                        <w:top w:val="none" w:sz="0" w:space="0" w:color="auto"/>
                        <w:left w:val="single" w:sz="12" w:space="13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024437191">
                      <w:marLeft w:val="0"/>
                      <w:marRight w:val="0"/>
                      <w:marTop w:val="449"/>
                      <w:marBottom w:val="0"/>
                      <w:divBdr>
                        <w:top w:val="none" w:sz="0" w:space="0" w:color="auto"/>
                        <w:left w:val="single" w:sz="12" w:space="13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024437193">
                      <w:marLeft w:val="0"/>
                      <w:marRight w:val="0"/>
                      <w:marTop w:val="82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7194">
                      <w:marLeft w:val="0"/>
                      <w:marRight w:val="0"/>
                      <w:marTop w:val="4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13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024437202">
                      <w:marLeft w:val="0"/>
                      <w:marRight w:val="0"/>
                      <w:marTop w:val="449"/>
                      <w:marBottom w:val="0"/>
                      <w:divBdr>
                        <w:top w:val="none" w:sz="0" w:space="0" w:color="auto"/>
                        <w:left w:val="single" w:sz="12" w:space="13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024437203">
                      <w:marLeft w:val="0"/>
                      <w:marRight w:val="0"/>
                      <w:marTop w:val="4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7205">
                      <w:marLeft w:val="0"/>
                      <w:marRight w:val="0"/>
                      <w:marTop w:val="82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437192">
          <w:marLeft w:val="5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71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3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644</TotalTime>
  <Pages>48</Pages>
  <Words>12418</Words>
  <Characters>-32766</Characters>
  <Application>Microsoft Office Outlook</Application>
  <DocSecurity>0</DocSecurity>
  <Lines>0</Lines>
  <Paragraphs>0</Paragraphs>
  <ScaleCrop>false</ScaleCrop>
  <Company>All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Пользователь</cp:lastModifiedBy>
  <cp:revision>32</cp:revision>
  <cp:lastPrinted>2020-12-09T00:26:00Z</cp:lastPrinted>
  <dcterms:created xsi:type="dcterms:W3CDTF">2020-12-08T05:45:00Z</dcterms:created>
  <dcterms:modified xsi:type="dcterms:W3CDTF">2020-12-14T06:34:00Z</dcterms:modified>
</cp:coreProperties>
</file>