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20" w:rsidRDefault="00DF3120" w:rsidP="00B545D6">
      <w:pPr>
        <w:pStyle w:val="Heading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  <w:r w:rsidRPr="00B545D6">
        <w:rPr>
          <w:rFonts w:ascii="Times New Roman" w:hAnsi="Times New Roman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5" o:title=""/>
          </v:shape>
        </w:pict>
      </w:r>
    </w:p>
    <w:p w:rsidR="00DF3120" w:rsidRPr="00074990" w:rsidRDefault="00DF3120" w:rsidP="00074990"/>
    <w:p w:rsidR="00DF3120" w:rsidRPr="00B545D6" w:rsidRDefault="00DF3120" w:rsidP="00B545D6">
      <w:pPr>
        <w:jc w:val="center"/>
        <w:rPr>
          <w:b/>
          <w:sz w:val="28"/>
          <w:szCs w:val="28"/>
        </w:rPr>
      </w:pPr>
      <w:r w:rsidRPr="00B545D6">
        <w:rPr>
          <w:b/>
          <w:sz w:val="28"/>
          <w:szCs w:val="28"/>
        </w:rPr>
        <w:t>ДУМА</w:t>
      </w:r>
    </w:p>
    <w:p w:rsidR="00DF3120" w:rsidRPr="00B545D6" w:rsidRDefault="00DF3120" w:rsidP="00B545D6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B545D6">
        <w:rPr>
          <w:b/>
          <w:sz w:val="28"/>
          <w:szCs w:val="28"/>
        </w:rPr>
        <w:t>ОЛЬГИНСКОГО МУНИЦИПАЛЬНОГО РАЙОНА</w:t>
      </w:r>
    </w:p>
    <w:p w:rsidR="00DF3120" w:rsidRDefault="00DF3120" w:rsidP="00B545D6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B545D6">
        <w:rPr>
          <w:b/>
          <w:sz w:val="28"/>
          <w:szCs w:val="28"/>
        </w:rPr>
        <w:t>ПРИМОРСКОГО КРАЯ</w:t>
      </w:r>
    </w:p>
    <w:p w:rsidR="00DF3120" w:rsidRPr="00B545D6" w:rsidRDefault="00DF3120" w:rsidP="00B545D6">
      <w:pPr>
        <w:spacing w:line="260" w:lineRule="auto"/>
        <w:jc w:val="center"/>
        <w:outlineLvl w:val="0"/>
        <w:rPr>
          <w:b/>
          <w:sz w:val="28"/>
          <w:szCs w:val="28"/>
        </w:rPr>
      </w:pPr>
    </w:p>
    <w:p w:rsidR="00DF3120" w:rsidRPr="00B545D6" w:rsidRDefault="00DF3120" w:rsidP="00B545D6">
      <w:pPr>
        <w:jc w:val="center"/>
        <w:rPr>
          <w:b/>
          <w:sz w:val="28"/>
          <w:szCs w:val="28"/>
        </w:rPr>
      </w:pPr>
      <w:r w:rsidRPr="00B545D6">
        <w:rPr>
          <w:b/>
          <w:sz w:val="28"/>
          <w:szCs w:val="28"/>
        </w:rPr>
        <w:t>РЕШЕНИЕ</w:t>
      </w:r>
    </w:p>
    <w:p w:rsidR="00DF3120" w:rsidRPr="00B545D6" w:rsidRDefault="00DF3120" w:rsidP="00B545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2818"/>
        <w:gridCol w:w="4292"/>
        <w:gridCol w:w="509"/>
        <w:gridCol w:w="1174"/>
      </w:tblGrid>
      <w:tr w:rsidR="00DF3120" w:rsidRPr="00B545D6" w:rsidTr="006F33E7">
        <w:trPr>
          <w:jc w:val="center"/>
        </w:trPr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20" w:rsidRPr="00B545D6" w:rsidRDefault="00DF3120" w:rsidP="00B545D6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545D6">
              <w:rPr>
                <w:b/>
                <w:color w:val="000000"/>
                <w:sz w:val="28"/>
                <w:szCs w:val="28"/>
              </w:rPr>
              <w:t>29 декабря 2020 года</w:t>
            </w:r>
          </w:p>
        </w:tc>
        <w:tc>
          <w:tcPr>
            <w:tcW w:w="4292" w:type="dxa"/>
          </w:tcPr>
          <w:p w:rsidR="00DF3120" w:rsidRPr="00B545D6" w:rsidRDefault="00DF3120" w:rsidP="00B545D6">
            <w:pPr>
              <w:widowControl w:val="0"/>
              <w:autoSpaceDE w:val="0"/>
              <w:autoSpaceDN w:val="0"/>
              <w:adjustRightInd w:val="0"/>
              <w:ind w:left="-29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Pr="00B545D6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DF3120" w:rsidRPr="00B545D6" w:rsidRDefault="00DF3120" w:rsidP="00B54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545D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20" w:rsidRPr="00B545D6" w:rsidRDefault="00DF3120" w:rsidP="00B545D6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 w:rsidRPr="00B545D6">
              <w:rPr>
                <w:b/>
                <w:color w:val="000000"/>
                <w:sz w:val="28"/>
                <w:szCs w:val="28"/>
              </w:rPr>
              <w:t>262</w:t>
            </w:r>
          </w:p>
        </w:tc>
      </w:tr>
    </w:tbl>
    <w:p w:rsidR="00DF3120" w:rsidRPr="00B545D6" w:rsidRDefault="00DF3120" w:rsidP="00B545D6">
      <w:pPr>
        <w:pStyle w:val="BodyTextIndent"/>
        <w:ind w:firstLine="708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8110"/>
      </w:tblGrid>
      <w:tr w:rsidR="00DF3120" w:rsidRPr="00B545D6" w:rsidTr="007167AF">
        <w:trPr>
          <w:jc w:val="center"/>
        </w:trPr>
        <w:tc>
          <w:tcPr>
            <w:tcW w:w="8110" w:type="dxa"/>
          </w:tcPr>
          <w:p w:rsidR="00DF3120" w:rsidRPr="00B545D6" w:rsidRDefault="00DF3120" w:rsidP="00B545D6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B545D6">
              <w:rPr>
                <w:b/>
                <w:sz w:val="28"/>
                <w:szCs w:val="28"/>
              </w:rPr>
              <w:t>О внесении изменений в решение Думы Ольгинского</w:t>
            </w:r>
          </w:p>
          <w:p w:rsidR="00DF3120" w:rsidRPr="00B545D6" w:rsidRDefault="00DF3120" w:rsidP="00B545D6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B545D6">
              <w:rPr>
                <w:b/>
                <w:sz w:val="28"/>
                <w:szCs w:val="28"/>
              </w:rPr>
              <w:t>муниципального района от 20.09.2005 № 254</w:t>
            </w:r>
          </w:p>
          <w:p w:rsidR="00DF3120" w:rsidRPr="00B545D6" w:rsidRDefault="00DF3120" w:rsidP="00B545D6">
            <w:pPr>
              <w:tabs>
                <w:tab w:val="center" w:pos="3947"/>
                <w:tab w:val="right" w:pos="7894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B545D6">
              <w:rPr>
                <w:b/>
                <w:sz w:val="28"/>
                <w:szCs w:val="28"/>
              </w:rPr>
              <w:t>«Об утверждении структуры  администрации</w:t>
            </w:r>
          </w:p>
          <w:p w:rsidR="00DF3120" w:rsidRPr="00B545D6" w:rsidRDefault="00DF3120" w:rsidP="00B545D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545D6">
              <w:rPr>
                <w:b/>
                <w:sz w:val="28"/>
                <w:szCs w:val="28"/>
              </w:rPr>
              <w:t>Ольгинского муниципального района»</w:t>
            </w:r>
          </w:p>
        </w:tc>
      </w:tr>
    </w:tbl>
    <w:p w:rsidR="00DF3120" w:rsidRPr="007B309A" w:rsidRDefault="00DF3120" w:rsidP="001B1F76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DF3120" w:rsidRDefault="00DF3120" w:rsidP="005B077F">
      <w:pPr>
        <w:spacing w:line="360" w:lineRule="auto"/>
        <w:jc w:val="both"/>
        <w:rPr>
          <w:sz w:val="28"/>
          <w:szCs w:val="28"/>
        </w:rPr>
      </w:pPr>
      <w:r w:rsidRPr="007B309A">
        <w:rPr>
          <w:sz w:val="28"/>
          <w:szCs w:val="28"/>
        </w:rPr>
        <w:tab/>
        <w:t>На основании ст. 265 и ч. 3 ст. 269.2 Бюджетного кодекса Российской Федерации, ст. 17.1 Федерального</w:t>
      </w:r>
      <w:r>
        <w:rPr>
          <w:sz w:val="28"/>
          <w:szCs w:val="28"/>
        </w:rPr>
        <w:t xml:space="preserve"> закона от 06.10.2003 № 131-ФЗ «</w:t>
      </w:r>
      <w:r w:rsidRPr="007B309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B309A">
        <w:rPr>
          <w:sz w:val="28"/>
          <w:szCs w:val="28"/>
        </w:rPr>
        <w:t>, Федеральн</w:t>
      </w:r>
      <w:r>
        <w:rPr>
          <w:sz w:val="28"/>
          <w:szCs w:val="28"/>
        </w:rPr>
        <w:t>ого</w:t>
      </w:r>
      <w:r w:rsidRPr="007B30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07.02.2011 № 6-ФЗ «</w:t>
      </w:r>
      <w:r w:rsidRPr="007B309A">
        <w:rPr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Pr="007B309A">
        <w:rPr>
          <w:sz w:val="28"/>
          <w:szCs w:val="28"/>
        </w:rPr>
        <w:t xml:space="preserve">, </w:t>
      </w:r>
      <w:r w:rsidRPr="001C32F0">
        <w:rPr>
          <w:sz w:val="28"/>
          <w:szCs w:val="28"/>
        </w:rPr>
        <w:t>Устав</w:t>
      </w:r>
      <w:r>
        <w:rPr>
          <w:sz w:val="28"/>
          <w:szCs w:val="28"/>
        </w:rPr>
        <w:t>а Ольгин</w:t>
      </w:r>
      <w:r w:rsidRPr="00D6362F">
        <w:rPr>
          <w:sz w:val="28"/>
          <w:szCs w:val="28"/>
        </w:rPr>
        <w:t xml:space="preserve">ского муниципального района, Дума </w:t>
      </w:r>
      <w:r>
        <w:rPr>
          <w:sz w:val="28"/>
          <w:szCs w:val="28"/>
        </w:rPr>
        <w:t>Ольгин</w:t>
      </w:r>
      <w:r w:rsidRPr="00D6362F">
        <w:rPr>
          <w:sz w:val="28"/>
          <w:szCs w:val="28"/>
        </w:rPr>
        <w:t>ского муниципального района</w:t>
      </w:r>
    </w:p>
    <w:p w:rsidR="00DF3120" w:rsidRDefault="00DF3120" w:rsidP="00A054BB">
      <w:pPr>
        <w:jc w:val="both"/>
        <w:rPr>
          <w:sz w:val="28"/>
          <w:szCs w:val="28"/>
        </w:rPr>
      </w:pPr>
    </w:p>
    <w:p w:rsidR="00DF3120" w:rsidRDefault="00DF3120" w:rsidP="005B077F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 w:rsidRPr="00F270BE">
        <w:rPr>
          <w:sz w:val="28"/>
          <w:szCs w:val="28"/>
        </w:rPr>
        <w:t>РЕШИЛА:</w:t>
      </w:r>
    </w:p>
    <w:p w:rsidR="00DF3120" w:rsidRPr="00693B4B" w:rsidRDefault="00DF3120" w:rsidP="005B077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структуру</w:t>
      </w:r>
      <w:r w:rsidRPr="00693B4B">
        <w:rPr>
          <w:sz w:val="28"/>
          <w:szCs w:val="28"/>
        </w:rPr>
        <w:t xml:space="preserve"> администрации Ол</w:t>
      </w:r>
      <w:r>
        <w:rPr>
          <w:sz w:val="28"/>
          <w:szCs w:val="28"/>
        </w:rPr>
        <w:t>ьгинского муниципального района, утвержденную</w:t>
      </w:r>
      <w:r w:rsidRPr="00693B4B">
        <w:rPr>
          <w:sz w:val="28"/>
          <w:szCs w:val="28"/>
        </w:rPr>
        <w:t xml:space="preserve"> решением Думы Ольгинского муниципальн</w:t>
      </w:r>
      <w:r>
        <w:rPr>
          <w:sz w:val="28"/>
          <w:szCs w:val="28"/>
        </w:rPr>
        <w:t>ого района от 20.09.2005 № 254</w:t>
      </w:r>
      <w:r w:rsidRPr="00693B4B">
        <w:rPr>
          <w:sz w:val="28"/>
          <w:szCs w:val="28"/>
        </w:rPr>
        <w:t xml:space="preserve"> «Об утверждении структуры администрации Ольгинского муниципальн</w:t>
      </w:r>
      <w:r>
        <w:rPr>
          <w:sz w:val="28"/>
          <w:szCs w:val="28"/>
        </w:rPr>
        <w:t>ого района», изложив ее</w:t>
      </w:r>
      <w:r w:rsidRPr="00693B4B">
        <w:rPr>
          <w:sz w:val="28"/>
          <w:szCs w:val="28"/>
        </w:rPr>
        <w:t xml:space="preserve"> в следующей редакции (прилагается).</w:t>
      </w:r>
    </w:p>
    <w:p w:rsidR="00DF3120" w:rsidRDefault="00DF3120" w:rsidP="00C43545">
      <w:pPr>
        <w:spacing w:line="360" w:lineRule="auto"/>
        <w:jc w:val="both"/>
        <w:outlineLvl w:val="0"/>
        <w:rPr>
          <w:sz w:val="28"/>
          <w:szCs w:val="28"/>
        </w:rPr>
      </w:pPr>
      <w:r w:rsidRPr="00693B4B">
        <w:rPr>
          <w:sz w:val="28"/>
          <w:szCs w:val="28"/>
        </w:rPr>
        <w:tab/>
      </w: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F3120" w:rsidRDefault="00DF3120" w:rsidP="00C43545">
      <w:pPr>
        <w:spacing w:line="360" w:lineRule="auto"/>
        <w:jc w:val="both"/>
        <w:outlineLvl w:val="0"/>
        <w:rPr>
          <w:sz w:val="28"/>
          <w:szCs w:val="28"/>
        </w:rPr>
      </w:pPr>
    </w:p>
    <w:p w:rsidR="00DF3120" w:rsidRDefault="00DF3120" w:rsidP="007167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167AF">
        <w:rPr>
          <w:sz w:val="28"/>
          <w:szCs w:val="28"/>
        </w:rPr>
        <w:t xml:space="preserve"> Ольгинского муниципального района                             </w:t>
      </w:r>
      <w:r>
        <w:rPr>
          <w:sz w:val="28"/>
          <w:szCs w:val="28"/>
        </w:rPr>
        <w:t xml:space="preserve">          Ю.И. Глушко</w:t>
      </w:r>
    </w:p>
    <w:p w:rsidR="00DF3120" w:rsidRDefault="00DF3120" w:rsidP="007167AF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1E0"/>
      </w:tblPr>
      <w:tblGrid>
        <w:gridCol w:w="4928"/>
        <w:gridCol w:w="4925"/>
      </w:tblGrid>
      <w:tr w:rsidR="00DF3120" w:rsidRPr="002809A7" w:rsidTr="006F33E7">
        <w:trPr>
          <w:trHeight w:val="992"/>
        </w:trPr>
        <w:tc>
          <w:tcPr>
            <w:tcW w:w="4928" w:type="dxa"/>
          </w:tcPr>
          <w:p w:rsidR="00DF3120" w:rsidRPr="006F33E7" w:rsidRDefault="00DF3120" w:rsidP="006F3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DF3120" w:rsidRDefault="00DF3120" w:rsidP="00B0744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F3120" w:rsidRPr="006F33E7" w:rsidRDefault="00DF3120" w:rsidP="006F33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F33E7">
              <w:rPr>
                <w:sz w:val="28"/>
                <w:szCs w:val="28"/>
              </w:rPr>
              <w:t>УТВЕРЖДЕНА</w:t>
            </w:r>
          </w:p>
          <w:p w:rsidR="00DF3120" w:rsidRPr="002C75F9" w:rsidRDefault="00DF3120" w:rsidP="006F33E7">
            <w:pPr>
              <w:pStyle w:val="Heading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5F9">
              <w:rPr>
                <w:rFonts w:ascii="Times New Roman" w:hAnsi="Times New Roman"/>
                <w:b w:val="0"/>
                <w:sz w:val="28"/>
                <w:szCs w:val="28"/>
              </w:rPr>
              <w:t>решением Думы</w:t>
            </w:r>
          </w:p>
          <w:p w:rsidR="00DF3120" w:rsidRPr="006F33E7" w:rsidRDefault="00DF3120" w:rsidP="006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3E7">
              <w:rPr>
                <w:sz w:val="28"/>
                <w:szCs w:val="28"/>
              </w:rPr>
              <w:t>Ольгинского муниципального района</w:t>
            </w:r>
          </w:p>
          <w:p w:rsidR="00DF3120" w:rsidRPr="006F33E7" w:rsidRDefault="00DF3120" w:rsidP="00833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6F33E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29.12.2020 </w:t>
            </w:r>
            <w:r w:rsidRPr="006F33E7">
              <w:rPr>
                <w:sz w:val="28"/>
                <w:szCs w:val="28"/>
              </w:rPr>
              <w:t>№</w:t>
            </w:r>
            <w:r w:rsidRPr="00A436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</w:t>
            </w:r>
            <w:r w:rsidRPr="006F33E7">
              <w:rPr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</w:tbl>
    <w:p w:rsidR="00DF3120" w:rsidRPr="009C34C4" w:rsidRDefault="00DF3120" w:rsidP="005C464B">
      <w:pPr>
        <w:widowControl w:val="0"/>
        <w:rPr>
          <w:b/>
          <w:sz w:val="26"/>
        </w:rPr>
      </w:pPr>
    </w:p>
    <w:p w:rsidR="00DF3120" w:rsidRDefault="00DF3120" w:rsidP="00F22DE3">
      <w:pPr>
        <w:widowControl w:val="0"/>
        <w:spacing w:line="360" w:lineRule="auto"/>
        <w:jc w:val="both"/>
        <w:rPr>
          <w:sz w:val="28"/>
          <w:szCs w:val="28"/>
        </w:rPr>
      </w:pPr>
    </w:p>
    <w:p w:rsidR="00DF3120" w:rsidRPr="00FB0B9F" w:rsidRDefault="00DF3120" w:rsidP="00F22DE3">
      <w:pPr>
        <w:jc w:val="center"/>
        <w:outlineLvl w:val="0"/>
        <w:rPr>
          <w:b/>
          <w:sz w:val="28"/>
          <w:szCs w:val="28"/>
        </w:rPr>
      </w:pPr>
      <w:r w:rsidRPr="00FB0B9F">
        <w:rPr>
          <w:b/>
          <w:sz w:val="28"/>
          <w:szCs w:val="28"/>
        </w:rPr>
        <w:t>Структура</w:t>
      </w:r>
    </w:p>
    <w:p w:rsidR="00DF3120" w:rsidRPr="00FB0B9F" w:rsidRDefault="00DF3120" w:rsidP="00F22DE3">
      <w:pPr>
        <w:jc w:val="center"/>
        <w:outlineLvl w:val="0"/>
        <w:rPr>
          <w:b/>
          <w:sz w:val="28"/>
          <w:szCs w:val="28"/>
        </w:rPr>
      </w:pPr>
      <w:r w:rsidRPr="00FB0B9F">
        <w:rPr>
          <w:b/>
          <w:sz w:val="28"/>
          <w:szCs w:val="28"/>
        </w:rPr>
        <w:t>администрации Ольгинского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DF3120" w:rsidRPr="00FB0B9F" w:rsidRDefault="00DF3120" w:rsidP="00F22DE3">
      <w:pPr>
        <w:jc w:val="center"/>
        <w:outlineLvl w:val="0"/>
        <w:rPr>
          <w:b/>
          <w:sz w:val="28"/>
          <w:szCs w:val="28"/>
        </w:rPr>
      </w:pPr>
    </w:p>
    <w:p w:rsidR="00DF3120" w:rsidRDefault="00DF3120" w:rsidP="008B1BE8">
      <w:pPr>
        <w:spacing w:line="360" w:lineRule="auto"/>
        <w:jc w:val="both"/>
        <w:outlineLvl w:val="0"/>
        <w:rPr>
          <w:sz w:val="28"/>
          <w:szCs w:val="28"/>
        </w:rPr>
      </w:pPr>
    </w:p>
    <w:p w:rsidR="00DF3120" w:rsidRPr="00FB0B9F" w:rsidRDefault="00DF3120" w:rsidP="008B1BE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FB0B9F">
        <w:rPr>
          <w:sz w:val="28"/>
          <w:szCs w:val="28"/>
        </w:rPr>
        <w:t>1. Глава муниципального района – глава администрации муниципального района</w:t>
      </w:r>
    </w:p>
    <w:p w:rsidR="00DF3120" w:rsidRPr="00FB0B9F" w:rsidRDefault="00DF3120" w:rsidP="00F22DE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B0B9F">
        <w:rPr>
          <w:sz w:val="28"/>
          <w:szCs w:val="28"/>
        </w:rPr>
        <w:t>2. Первый заместитель главы администрации муниципального района</w:t>
      </w:r>
    </w:p>
    <w:p w:rsidR="00DF3120" w:rsidRPr="00B33CAF" w:rsidRDefault="00DF3120" w:rsidP="00F22DE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33CAF">
        <w:rPr>
          <w:sz w:val="28"/>
          <w:szCs w:val="28"/>
        </w:rPr>
        <w:t>. Организационный отдел</w:t>
      </w:r>
      <w:r>
        <w:rPr>
          <w:sz w:val="28"/>
          <w:szCs w:val="28"/>
        </w:rPr>
        <w:t xml:space="preserve">  </w:t>
      </w:r>
    </w:p>
    <w:p w:rsidR="00DF3120" w:rsidRPr="00B33CAF" w:rsidRDefault="00DF3120" w:rsidP="00F22DE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Финансовый орган - </w:t>
      </w:r>
      <w:r w:rsidRPr="00B33CAF">
        <w:rPr>
          <w:sz w:val="28"/>
          <w:szCs w:val="28"/>
        </w:rPr>
        <w:t>Финансовый отде</w:t>
      </w:r>
      <w:r>
        <w:rPr>
          <w:sz w:val="28"/>
          <w:szCs w:val="28"/>
        </w:rPr>
        <w:t>л со статусом юридического лица</w:t>
      </w:r>
    </w:p>
    <w:p w:rsidR="00DF3120" w:rsidRDefault="00DF3120" w:rsidP="00F22DE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 Отдел экономического развития</w:t>
      </w:r>
    </w:p>
    <w:p w:rsidR="00DF3120" w:rsidRDefault="00DF3120" w:rsidP="00B82F6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Отдел жилищно-коммунального хозяйства, имущественных отношений и градостроительства</w:t>
      </w:r>
      <w:r w:rsidRPr="00FB0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F3120" w:rsidRDefault="00DF3120" w:rsidP="00B82F6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Юридический отдел</w:t>
      </w:r>
    </w:p>
    <w:p w:rsidR="00DF3120" w:rsidRPr="00B33CAF" w:rsidRDefault="00DF3120" w:rsidP="0082096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B33CAF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</w:t>
      </w:r>
      <w:r w:rsidRPr="003645A7">
        <w:rPr>
          <w:sz w:val="26"/>
          <w:szCs w:val="26"/>
        </w:rPr>
        <w:t xml:space="preserve"> </w:t>
      </w:r>
      <w:r>
        <w:rPr>
          <w:sz w:val="28"/>
          <w:szCs w:val="28"/>
        </w:rPr>
        <w:t>гражданской обороне, чрезвычайным ситуациям</w:t>
      </w:r>
      <w:r w:rsidRPr="00820967">
        <w:rPr>
          <w:sz w:val="28"/>
          <w:szCs w:val="28"/>
        </w:rPr>
        <w:t xml:space="preserve"> </w:t>
      </w:r>
      <w:r>
        <w:rPr>
          <w:sz w:val="28"/>
          <w:szCs w:val="28"/>
        </w:rPr>
        <w:t>и мобилизационной работе</w:t>
      </w:r>
    </w:p>
    <w:p w:rsidR="00DF3120" w:rsidRDefault="00DF3120" w:rsidP="007605A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B33CAF">
        <w:rPr>
          <w:sz w:val="28"/>
          <w:szCs w:val="28"/>
        </w:rPr>
        <w:t>. Отдел бу</w:t>
      </w:r>
      <w:r>
        <w:rPr>
          <w:sz w:val="28"/>
          <w:szCs w:val="28"/>
        </w:rPr>
        <w:t>хгалтерского учета и отчетности</w:t>
      </w:r>
    </w:p>
    <w:p w:rsidR="00DF3120" w:rsidRDefault="00DF3120" w:rsidP="008B1BE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10. Орган внутреннего муниципального финансового контроля – отдел внутреннего муниципального финансового контроля.</w:t>
      </w:r>
    </w:p>
    <w:p w:rsidR="00DF3120" w:rsidRDefault="00DF3120" w:rsidP="008B1BE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Pr="00B33CAF">
        <w:rPr>
          <w:sz w:val="28"/>
          <w:szCs w:val="28"/>
        </w:rPr>
        <w:t>. Отдел</w:t>
      </w:r>
      <w:r w:rsidRPr="003645A7">
        <w:rPr>
          <w:sz w:val="26"/>
          <w:szCs w:val="26"/>
        </w:rPr>
        <w:t xml:space="preserve"> </w:t>
      </w:r>
      <w:r w:rsidRPr="007674A0">
        <w:rPr>
          <w:sz w:val="28"/>
          <w:szCs w:val="28"/>
        </w:rPr>
        <w:t>записи актов гражданского состояния</w:t>
      </w:r>
    </w:p>
    <w:p w:rsidR="00DF3120" w:rsidRPr="00CE5571" w:rsidRDefault="00DF3120" w:rsidP="008B1BE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r w:rsidRPr="00CE5571">
        <w:rPr>
          <w:sz w:val="28"/>
          <w:szCs w:val="28"/>
        </w:rPr>
        <w:t>Отдел по исполнению административного законодательства</w:t>
      </w:r>
      <w:r>
        <w:rPr>
          <w:sz w:val="28"/>
          <w:szCs w:val="28"/>
        </w:rPr>
        <w:t xml:space="preserve">          </w:t>
      </w:r>
    </w:p>
    <w:p w:rsidR="00DF3120" w:rsidRPr="00CE5571" w:rsidRDefault="00DF3120" w:rsidP="008B1BE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</w:t>
      </w:r>
      <w:r w:rsidRPr="00CE5571">
        <w:rPr>
          <w:sz w:val="28"/>
          <w:szCs w:val="28"/>
        </w:rPr>
        <w:t>Комиссия по делам несовершеннолетних и защите их прав</w:t>
      </w:r>
    </w:p>
    <w:p w:rsidR="00DF3120" w:rsidRDefault="00DF3120" w:rsidP="008B1BE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</w:t>
      </w:r>
      <w:r w:rsidRPr="00CE5571">
        <w:rPr>
          <w:sz w:val="28"/>
          <w:szCs w:val="28"/>
        </w:rPr>
        <w:t>Главный специалист по государственному управлению охраной труда</w:t>
      </w:r>
    </w:p>
    <w:p w:rsidR="00DF3120" w:rsidRDefault="00DF3120" w:rsidP="008B1BE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Отдел опеки и попечительства</w:t>
      </w:r>
    </w:p>
    <w:sectPr w:rsidR="00DF3120" w:rsidSect="00CA4659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6491"/>
    <w:multiLevelType w:val="hybridMultilevel"/>
    <w:tmpl w:val="164E0E82"/>
    <w:lvl w:ilvl="0" w:tplc="7C66CA9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4FE"/>
    <w:rsid w:val="0001191C"/>
    <w:rsid w:val="0002483D"/>
    <w:rsid w:val="000602BA"/>
    <w:rsid w:val="00061093"/>
    <w:rsid w:val="000656EE"/>
    <w:rsid w:val="00074979"/>
    <w:rsid w:val="00074990"/>
    <w:rsid w:val="000A162B"/>
    <w:rsid w:val="000F16A8"/>
    <w:rsid w:val="001375A0"/>
    <w:rsid w:val="00180FDF"/>
    <w:rsid w:val="001A0109"/>
    <w:rsid w:val="001B1511"/>
    <w:rsid w:val="001B1F76"/>
    <w:rsid w:val="001C32F0"/>
    <w:rsid w:val="001F5402"/>
    <w:rsid w:val="00247B00"/>
    <w:rsid w:val="002503BE"/>
    <w:rsid w:val="002809A7"/>
    <w:rsid w:val="002B2A74"/>
    <w:rsid w:val="002B31D1"/>
    <w:rsid w:val="002C75F9"/>
    <w:rsid w:val="002D2ADF"/>
    <w:rsid w:val="002D5152"/>
    <w:rsid w:val="00314106"/>
    <w:rsid w:val="00316711"/>
    <w:rsid w:val="00320703"/>
    <w:rsid w:val="003645A7"/>
    <w:rsid w:val="003E085D"/>
    <w:rsid w:val="00400B79"/>
    <w:rsid w:val="0046592B"/>
    <w:rsid w:val="004808DE"/>
    <w:rsid w:val="00514A8D"/>
    <w:rsid w:val="0056128A"/>
    <w:rsid w:val="00562870"/>
    <w:rsid w:val="00574A70"/>
    <w:rsid w:val="005A36BE"/>
    <w:rsid w:val="005B077F"/>
    <w:rsid w:val="005C464B"/>
    <w:rsid w:val="005F1CF7"/>
    <w:rsid w:val="0063477A"/>
    <w:rsid w:val="00645014"/>
    <w:rsid w:val="00646DA3"/>
    <w:rsid w:val="0065734F"/>
    <w:rsid w:val="00693B4B"/>
    <w:rsid w:val="00696B08"/>
    <w:rsid w:val="006D2416"/>
    <w:rsid w:val="006D44BC"/>
    <w:rsid w:val="006F33E7"/>
    <w:rsid w:val="006F51E5"/>
    <w:rsid w:val="007167AF"/>
    <w:rsid w:val="00723392"/>
    <w:rsid w:val="00745B33"/>
    <w:rsid w:val="007605A9"/>
    <w:rsid w:val="007674A0"/>
    <w:rsid w:val="0078698F"/>
    <w:rsid w:val="00787DF8"/>
    <w:rsid w:val="007B309A"/>
    <w:rsid w:val="00813A7C"/>
    <w:rsid w:val="00820967"/>
    <w:rsid w:val="0083317B"/>
    <w:rsid w:val="00833F4A"/>
    <w:rsid w:val="00864AAA"/>
    <w:rsid w:val="00884DBC"/>
    <w:rsid w:val="008A0F1B"/>
    <w:rsid w:val="008B1BE8"/>
    <w:rsid w:val="008E05CF"/>
    <w:rsid w:val="008E0A16"/>
    <w:rsid w:val="008F0FE2"/>
    <w:rsid w:val="00943748"/>
    <w:rsid w:val="00946BC1"/>
    <w:rsid w:val="00966157"/>
    <w:rsid w:val="009A000A"/>
    <w:rsid w:val="009C34C4"/>
    <w:rsid w:val="009D41EC"/>
    <w:rsid w:val="009E44FE"/>
    <w:rsid w:val="00A054BB"/>
    <w:rsid w:val="00A11939"/>
    <w:rsid w:val="00A15F33"/>
    <w:rsid w:val="00A27069"/>
    <w:rsid w:val="00A304CE"/>
    <w:rsid w:val="00A4365F"/>
    <w:rsid w:val="00A6310E"/>
    <w:rsid w:val="00A65784"/>
    <w:rsid w:val="00AF13AC"/>
    <w:rsid w:val="00B0744D"/>
    <w:rsid w:val="00B0798E"/>
    <w:rsid w:val="00B33CAF"/>
    <w:rsid w:val="00B545D6"/>
    <w:rsid w:val="00B82F67"/>
    <w:rsid w:val="00B9752C"/>
    <w:rsid w:val="00BA270F"/>
    <w:rsid w:val="00BB003B"/>
    <w:rsid w:val="00BC2906"/>
    <w:rsid w:val="00BC7EB6"/>
    <w:rsid w:val="00C43545"/>
    <w:rsid w:val="00C43C1F"/>
    <w:rsid w:val="00C70E23"/>
    <w:rsid w:val="00C8109B"/>
    <w:rsid w:val="00C84E0F"/>
    <w:rsid w:val="00C87028"/>
    <w:rsid w:val="00CA4659"/>
    <w:rsid w:val="00CC2343"/>
    <w:rsid w:val="00CE5571"/>
    <w:rsid w:val="00D14ECE"/>
    <w:rsid w:val="00D31A58"/>
    <w:rsid w:val="00D44E55"/>
    <w:rsid w:val="00D6362F"/>
    <w:rsid w:val="00D77B7B"/>
    <w:rsid w:val="00D86F18"/>
    <w:rsid w:val="00D95B11"/>
    <w:rsid w:val="00DA56F4"/>
    <w:rsid w:val="00DC628B"/>
    <w:rsid w:val="00DE1E4C"/>
    <w:rsid w:val="00DF3120"/>
    <w:rsid w:val="00DF31B9"/>
    <w:rsid w:val="00DF3234"/>
    <w:rsid w:val="00E12E4B"/>
    <w:rsid w:val="00E17F50"/>
    <w:rsid w:val="00E54433"/>
    <w:rsid w:val="00E64973"/>
    <w:rsid w:val="00E8439D"/>
    <w:rsid w:val="00E86674"/>
    <w:rsid w:val="00E93790"/>
    <w:rsid w:val="00EC3BA5"/>
    <w:rsid w:val="00ED212E"/>
    <w:rsid w:val="00EF678C"/>
    <w:rsid w:val="00F13808"/>
    <w:rsid w:val="00F22DE3"/>
    <w:rsid w:val="00F270BE"/>
    <w:rsid w:val="00F27B1D"/>
    <w:rsid w:val="00F322FC"/>
    <w:rsid w:val="00F349EF"/>
    <w:rsid w:val="00F55490"/>
    <w:rsid w:val="00F97B5F"/>
    <w:rsid w:val="00FB0B9F"/>
    <w:rsid w:val="00FB47CD"/>
    <w:rsid w:val="00FC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F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4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5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0703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0703"/>
    <w:rPr>
      <w:rFonts w:ascii="Cambria" w:hAnsi="Cambria" w:cs="Times New Roman"/>
      <w:b/>
      <w:sz w:val="26"/>
    </w:rPr>
  </w:style>
  <w:style w:type="paragraph" w:customStyle="1" w:styleId="bodytext1">
    <w:name w:val="bodytext1"/>
    <w:basedOn w:val="Normal"/>
    <w:uiPriority w:val="99"/>
    <w:rsid w:val="007167AF"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7167AF"/>
    <w:pPr>
      <w:spacing w:line="360" w:lineRule="auto"/>
      <w:ind w:firstLine="709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0703"/>
    <w:rPr>
      <w:rFonts w:cs="Times New Roman"/>
      <w:sz w:val="20"/>
    </w:rPr>
  </w:style>
  <w:style w:type="table" w:styleId="TableGrid">
    <w:name w:val="Table Grid"/>
    <w:basedOn w:val="TableNormal"/>
    <w:uiPriority w:val="99"/>
    <w:rsid w:val="007167AF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752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16A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7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2</Pages>
  <Words>352</Words>
  <Characters>2007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new</dc:creator>
  <cp:keywords/>
  <dc:description/>
  <cp:lastModifiedBy>Doom</cp:lastModifiedBy>
  <cp:revision>20</cp:revision>
  <cp:lastPrinted>2020-12-29T01:16:00Z</cp:lastPrinted>
  <dcterms:created xsi:type="dcterms:W3CDTF">2019-04-24T02:52:00Z</dcterms:created>
  <dcterms:modified xsi:type="dcterms:W3CDTF">2020-12-29T01:17:00Z</dcterms:modified>
</cp:coreProperties>
</file>