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C8" w:rsidRPr="00D76F94" w:rsidRDefault="00E750C8" w:rsidP="00D76F94">
      <w:pPr>
        <w:jc w:val="right"/>
        <w:rPr>
          <w:rFonts w:ascii="Times New Roman" w:hAnsi="Times New Roman"/>
          <w:sz w:val="28"/>
          <w:szCs w:val="28"/>
        </w:rPr>
      </w:pPr>
      <w:r w:rsidRPr="00D76F94">
        <w:rPr>
          <w:rFonts w:ascii="Times New Roman" w:hAnsi="Times New Roman"/>
          <w:sz w:val="28"/>
          <w:szCs w:val="28"/>
        </w:rPr>
        <w:t>Приложение</w:t>
      </w:r>
    </w:p>
    <w:p w:rsidR="00E750C8" w:rsidRDefault="00E750C8" w:rsidP="00D76F94">
      <w:pPr>
        <w:jc w:val="center"/>
        <w:rPr>
          <w:rFonts w:ascii="Times New Roman" w:hAnsi="Times New Roman"/>
          <w:sz w:val="28"/>
          <w:szCs w:val="28"/>
        </w:rPr>
      </w:pPr>
      <w:r w:rsidRPr="00D76F94">
        <w:rPr>
          <w:rFonts w:ascii="Times New Roman" w:hAnsi="Times New Roman"/>
          <w:sz w:val="28"/>
          <w:szCs w:val="28"/>
        </w:rPr>
        <w:t xml:space="preserve">Реестр (перечень) хозяйствующих субъектов, доля участия </w:t>
      </w:r>
      <w:r>
        <w:rPr>
          <w:rFonts w:ascii="Times New Roman" w:hAnsi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/>
          <w:sz w:val="28"/>
          <w:szCs w:val="28"/>
        </w:rPr>
        <w:t xml:space="preserve"> или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>
        <w:rPr>
          <w:rFonts w:ascii="Times New Roman" w:hAnsi="Times New Roman"/>
          <w:sz w:val="28"/>
          <w:szCs w:val="28"/>
        </w:rPr>
        <w:t>Приморского края</w:t>
      </w:r>
      <w:r w:rsidRPr="00E3047B">
        <w:rPr>
          <w:rFonts w:ascii="Times New Roman" w:hAnsi="Times New Roman"/>
          <w:sz w:val="28"/>
          <w:szCs w:val="28"/>
        </w:rPr>
        <w:t>(</w:t>
      </w:r>
      <w:r w:rsidRPr="00445F85">
        <w:rPr>
          <w:rFonts w:ascii="Times New Roman" w:hAnsi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Pr="00E3047B">
        <w:rPr>
          <w:rFonts w:ascii="Times New Roman" w:hAnsi="Times New Roman"/>
          <w:sz w:val="28"/>
          <w:szCs w:val="28"/>
        </w:rPr>
        <w:t>)</w:t>
      </w:r>
    </w:p>
    <w:tbl>
      <w:tblPr>
        <w:tblW w:w="156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096"/>
        <w:gridCol w:w="1843"/>
        <w:gridCol w:w="1984"/>
        <w:gridCol w:w="1501"/>
        <w:gridCol w:w="1980"/>
        <w:gridCol w:w="1843"/>
        <w:gridCol w:w="1984"/>
        <w:gridCol w:w="1985"/>
      </w:tblGrid>
      <w:tr w:rsidR="00E750C8" w:rsidRPr="00FC6EDF" w:rsidTr="003C7911">
        <w:tc>
          <w:tcPr>
            <w:tcW w:w="456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(ОГРН)</w:t>
            </w:r>
          </w:p>
        </w:tc>
        <w:tc>
          <w:tcPr>
            <w:tcW w:w="1984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Субъект Российской</w:t>
            </w:r>
          </w:p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которого находится</w:t>
            </w:r>
          </w:p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501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80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 </w:t>
            </w:r>
          </w:p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  <w:r w:rsidRPr="00FC6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</w:p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(проценты</w:t>
            </w:r>
            <w:r w:rsidRPr="00FC6ED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 (руб.) *</w:t>
            </w:r>
          </w:p>
        </w:tc>
      </w:tr>
      <w:tr w:rsidR="00E750C8" w:rsidRPr="00FC6EDF" w:rsidTr="003C7911">
        <w:tc>
          <w:tcPr>
            <w:tcW w:w="456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E750C8" w:rsidRPr="00FD3577" w:rsidRDefault="00E750C8" w:rsidP="009E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1843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1032500971755</w:t>
            </w:r>
          </w:p>
        </w:tc>
        <w:tc>
          <w:tcPr>
            <w:tcW w:w="1984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1501" w:type="dxa"/>
            <w:vAlign w:val="center"/>
          </w:tcPr>
          <w:p w:rsidR="00E750C8" w:rsidRPr="00FD3577" w:rsidRDefault="00E750C8" w:rsidP="000D3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980" w:type="dxa"/>
          </w:tcPr>
          <w:p w:rsidR="00E750C8" w:rsidRPr="00FD3577" w:rsidRDefault="00E750C8" w:rsidP="009E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8527440,07</w:t>
            </w:r>
          </w:p>
        </w:tc>
      </w:tr>
      <w:tr w:rsidR="00E750C8" w:rsidRPr="00FC6EDF" w:rsidTr="003C7911">
        <w:tc>
          <w:tcPr>
            <w:tcW w:w="456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E750C8" w:rsidRPr="00FD3577" w:rsidRDefault="00E750C8" w:rsidP="009E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редакция газеты «Заветы Ленина»</w:t>
            </w:r>
          </w:p>
        </w:tc>
        <w:tc>
          <w:tcPr>
            <w:tcW w:w="1843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1022500972603</w:t>
            </w:r>
          </w:p>
        </w:tc>
        <w:tc>
          <w:tcPr>
            <w:tcW w:w="1984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1501" w:type="dxa"/>
            <w:vAlign w:val="center"/>
          </w:tcPr>
          <w:p w:rsidR="00E750C8" w:rsidRPr="00FD3577" w:rsidRDefault="00E750C8" w:rsidP="000D3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980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газет</w:t>
            </w:r>
          </w:p>
        </w:tc>
        <w:tc>
          <w:tcPr>
            <w:tcW w:w="1843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E750C8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0C8" w:rsidRPr="00583A88" w:rsidRDefault="00E750C8" w:rsidP="00583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3337564,00</w:t>
            </w:r>
          </w:p>
        </w:tc>
      </w:tr>
      <w:tr w:rsidR="00E750C8" w:rsidRPr="00FC6EDF" w:rsidTr="006F27E1">
        <w:trPr>
          <w:trHeight w:val="2024"/>
        </w:trPr>
        <w:tc>
          <w:tcPr>
            <w:tcW w:w="456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E750C8" w:rsidRPr="00FD3577" w:rsidRDefault="00E750C8" w:rsidP="009E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7B4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ЖКХ Ольга</w:t>
            </w:r>
          </w:p>
        </w:tc>
        <w:tc>
          <w:tcPr>
            <w:tcW w:w="1843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1132515000012</w:t>
            </w:r>
          </w:p>
        </w:tc>
        <w:tc>
          <w:tcPr>
            <w:tcW w:w="1984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Ольгинское городское поселение</w:t>
            </w:r>
          </w:p>
        </w:tc>
        <w:tc>
          <w:tcPr>
            <w:tcW w:w="1501" w:type="dxa"/>
            <w:vAlign w:val="center"/>
          </w:tcPr>
          <w:p w:rsidR="00E750C8" w:rsidRPr="00FD3577" w:rsidRDefault="00E750C8" w:rsidP="000D3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980" w:type="dxa"/>
          </w:tcPr>
          <w:p w:rsidR="00E750C8" w:rsidRPr="00FD3577" w:rsidRDefault="00E750C8" w:rsidP="009E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водоотведение, благоустройство территории, содержание дорог.</w:t>
            </w:r>
          </w:p>
        </w:tc>
        <w:tc>
          <w:tcPr>
            <w:tcW w:w="1843" w:type="dxa"/>
            <w:vAlign w:val="center"/>
          </w:tcPr>
          <w:p w:rsidR="00E750C8" w:rsidRDefault="00E7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84" w:type="dxa"/>
            <w:vAlign w:val="center"/>
          </w:tcPr>
          <w:p w:rsidR="00E750C8" w:rsidRDefault="00E7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85" w:type="dxa"/>
            <w:vAlign w:val="center"/>
          </w:tcPr>
          <w:p w:rsidR="00E750C8" w:rsidRDefault="00E7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2130484,00</w:t>
            </w:r>
          </w:p>
        </w:tc>
      </w:tr>
      <w:tr w:rsidR="00E750C8" w:rsidRPr="00FC6EDF" w:rsidTr="003C7911">
        <w:tc>
          <w:tcPr>
            <w:tcW w:w="456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E750C8" w:rsidRPr="00FD3577" w:rsidRDefault="00E750C8" w:rsidP="009E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«Ольгинская спортивная школа»</w:t>
            </w:r>
          </w:p>
        </w:tc>
        <w:tc>
          <w:tcPr>
            <w:tcW w:w="1843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1022500973835</w:t>
            </w:r>
          </w:p>
        </w:tc>
        <w:tc>
          <w:tcPr>
            <w:tcW w:w="1984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1501" w:type="dxa"/>
            <w:vAlign w:val="center"/>
          </w:tcPr>
          <w:p w:rsidR="00E750C8" w:rsidRPr="00FD3577" w:rsidRDefault="00E750C8" w:rsidP="000D3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0" w:type="dxa"/>
          </w:tcPr>
          <w:p w:rsidR="00E750C8" w:rsidRPr="00FD3577" w:rsidRDefault="00E750C8" w:rsidP="009E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843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7542000,00</w:t>
            </w:r>
          </w:p>
        </w:tc>
      </w:tr>
      <w:tr w:rsidR="00E750C8" w:rsidRPr="00FC6EDF" w:rsidTr="003C7911">
        <w:tc>
          <w:tcPr>
            <w:tcW w:w="456" w:type="dxa"/>
          </w:tcPr>
          <w:p w:rsidR="00E750C8" w:rsidRPr="00FC6EDF" w:rsidRDefault="00E750C8" w:rsidP="00FC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E750C8" w:rsidRPr="00FD3577" w:rsidRDefault="00E750C8" w:rsidP="009E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1843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1032500971579</w:t>
            </w:r>
          </w:p>
        </w:tc>
        <w:tc>
          <w:tcPr>
            <w:tcW w:w="1984" w:type="dxa"/>
          </w:tcPr>
          <w:p w:rsidR="00E750C8" w:rsidRPr="00FD3577" w:rsidRDefault="00E750C8" w:rsidP="009E1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Ольгинский муниципальный район</w:t>
            </w:r>
          </w:p>
        </w:tc>
        <w:tc>
          <w:tcPr>
            <w:tcW w:w="1501" w:type="dxa"/>
            <w:vAlign w:val="center"/>
          </w:tcPr>
          <w:p w:rsidR="00E750C8" w:rsidRPr="00FD3577" w:rsidRDefault="00E750C8" w:rsidP="000D3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0" w:type="dxa"/>
          </w:tcPr>
          <w:p w:rsidR="00E750C8" w:rsidRPr="00FD3577" w:rsidRDefault="00E750C8" w:rsidP="009E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Рынок услуг дополнительного образования </w:t>
            </w:r>
          </w:p>
        </w:tc>
        <w:tc>
          <w:tcPr>
            <w:tcW w:w="1843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E750C8" w:rsidRPr="00FC6EDF" w:rsidRDefault="00E750C8" w:rsidP="0058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4061541,00</w:t>
            </w:r>
          </w:p>
        </w:tc>
      </w:tr>
    </w:tbl>
    <w:p w:rsidR="00E750C8" w:rsidRDefault="00E750C8" w:rsidP="00CE325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750C8" w:rsidRPr="00CE325C" w:rsidRDefault="00E750C8" w:rsidP="00CE325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E325C">
        <w:rPr>
          <w:rFonts w:ascii="Times New Roman" w:hAnsi="Times New Roman"/>
          <w:sz w:val="24"/>
          <w:szCs w:val="24"/>
        </w:rPr>
        <w:t>* указывается фактический размер субсидии, предоставл</w:t>
      </w:r>
      <w:r>
        <w:rPr>
          <w:rFonts w:ascii="Times New Roman" w:hAnsi="Times New Roman"/>
          <w:sz w:val="24"/>
          <w:szCs w:val="24"/>
        </w:rPr>
        <w:t>енной из краевого бюджета и бюджета муниципального образования в 2020</w:t>
      </w:r>
      <w:r w:rsidRPr="00CE325C">
        <w:rPr>
          <w:rFonts w:ascii="Times New Roman" w:hAnsi="Times New Roman"/>
          <w:sz w:val="24"/>
          <w:szCs w:val="24"/>
        </w:rPr>
        <w:t xml:space="preserve"> году</w:t>
      </w:r>
    </w:p>
    <w:sectPr w:rsidR="00E750C8" w:rsidRPr="00CE325C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F94"/>
    <w:rsid w:val="000702F2"/>
    <w:rsid w:val="00084451"/>
    <w:rsid w:val="000D022B"/>
    <w:rsid w:val="000D38CD"/>
    <w:rsid w:val="001A5085"/>
    <w:rsid w:val="002E296C"/>
    <w:rsid w:val="00343D03"/>
    <w:rsid w:val="003A5399"/>
    <w:rsid w:val="003C7911"/>
    <w:rsid w:val="00445F85"/>
    <w:rsid w:val="004517B4"/>
    <w:rsid w:val="005504F1"/>
    <w:rsid w:val="005822D4"/>
    <w:rsid w:val="00583A88"/>
    <w:rsid w:val="005C6925"/>
    <w:rsid w:val="00604FCB"/>
    <w:rsid w:val="006132BC"/>
    <w:rsid w:val="006454FE"/>
    <w:rsid w:val="00682546"/>
    <w:rsid w:val="006C5EF0"/>
    <w:rsid w:val="006F27E1"/>
    <w:rsid w:val="00707EF1"/>
    <w:rsid w:val="007F3850"/>
    <w:rsid w:val="00805616"/>
    <w:rsid w:val="0083639C"/>
    <w:rsid w:val="0087014D"/>
    <w:rsid w:val="00894BF4"/>
    <w:rsid w:val="008A3FD6"/>
    <w:rsid w:val="008C4FDA"/>
    <w:rsid w:val="00902704"/>
    <w:rsid w:val="009875BA"/>
    <w:rsid w:val="00996499"/>
    <w:rsid w:val="009D4108"/>
    <w:rsid w:val="009E1D1B"/>
    <w:rsid w:val="00A3447A"/>
    <w:rsid w:val="00A81F57"/>
    <w:rsid w:val="00AC7325"/>
    <w:rsid w:val="00C11909"/>
    <w:rsid w:val="00C61EBC"/>
    <w:rsid w:val="00C62F7D"/>
    <w:rsid w:val="00C93A0A"/>
    <w:rsid w:val="00CE2B93"/>
    <w:rsid w:val="00CE325C"/>
    <w:rsid w:val="00D3345D"/>
    <w:rsid w:val="00D76F94"/>
    <w:rsid w:val="00DB1006"/>
    <w:rsid w:val="00E3047B"/>
    <w:rsid w:val="00E750C8"/>
    <w:rsid w:val="00E8081E"/>
    <w:rsid w:val="00EC2821"/>
    <w:rsid w:val="00EC3518"/>
    <w:rsid w:val="00EF6D0C"/>
    <w:rsid w:val="00F8308A"/>
    <w:rsid w:val="00FC6EDF"/>
    <w:rsid w:val="00FD3577"/>
    <w:rsid w:val="00FE0172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E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Admin</cp:lastModifiedBy>
  <cp:revision>31</cp:revision>
  <cp:lastPrinted>2021-01-18T02:50:00Z</cp:lastPrinted>
  <dcterms:created xsi:type="dcterms:W3CDTF">2020-09-23T01:32:00Z</dcterms:created>
  <dcterms:modified xsi:type="dcterms:W3CDTF">2021-01-18T02:51:00Z</dcterms:modified>
</cp:coreProperties>
</file>