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E" w:rsidRPr="007355F6" w:rsidRDefault="00E5065E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567"/>
        <w:gridCol w:w="709"/>
        <w:gridCol w:w="708"/>
        <w:gridCol w:w="709"/>
        <w:gridCol w:w="709"/>
        <w:gridCol w:w="773"/>
      </w:tblGrid>
      <w:tr w:rsidR="00E5065E" w:rsidTr="00AC4D45">
        <w:trPr>
          <w:trHeight w:val="136"/>
        </w:trPr>
        <w:tc>
          <w:tcPr>
            <w:tcW w:w="10412" w:type="dxa"/>
            <w:gridSpan w:val="9"/>
          </w:tcPr>
          <w:p w:rsidR="00E5065E" w:rsidRDefault="00E5065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5065E" w:rsidRPr="00AC4D45" w:rsidRDefault="00E5065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E5065E" w:rsidRDefault="00E5065E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2017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E5065E" w:rsidRDefault="00E5065E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E5065E" w:rsidRPr="003044CF" w:rsidRDefault="00E5065E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3044CF">
              <w:rPr>
                <w:b/>
                <w:snapToGrid w:val="0"/>
                <w:color w:val="000000"/>
                <w:sz w:val="24"/>
                <w:u w:val="single"/>
              </w:rPr>
              <w:t>ОЛЬГИНСКИЙ  МУНИЦИПАЛЬНЫЙ  РАЙОН</w:t>
            </w:r>
          </w:p>
          <w:p w:rsidR="00E5065E" w:rsidRPr="007970AF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E5065E" w:rsidRDefault="00E5065E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2017 год</w:t>
            </w: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F155BA" w:rsidRDefault="00E5065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1255,3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7FA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9B61A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9B61A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F9562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037D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0,76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93B2A" w:rsidRDefault="00E5065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214,05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F102E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2B30B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8F7228" w:rsidRDefault="00E5065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4A7FCC" w:rsidRDefault="00E5065E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96764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9676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9676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84042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Ольгинского муниципального района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682,539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217,461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135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15242,46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2713,202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4939,932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B1358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13249,23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  <w:p w:rsidR="00E5065E" w:rsidRPr="00026BB9" w:rsidRDefault="00E5065E" w:rsidP="00026BB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2713,202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4244,842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 w:rsidRPr="00026BB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 w:rsidRPr="00026BB9"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 w:rsidRPr="00026BB9">
              <w:rPr>
                <w:snapToGrid w:val="0"/>
                <w:color w:val="000000"/>
              </w:rPr>
              <w:t>86,</w:t>
            </w: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026BB9" w:rsidRDefault="00E506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9C2F2B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Pr="00D43A91" w:rsidRDefault="00E5065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5065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5E" w:rsidRDefault="00E5065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E5065E" w:rsidRDefault="00E5065E" w:rsidP="007B5B6E">
      <w:r w:rsidRPr="008912B7">
        <w:t xml:space="preserve">- пояснительная записка </w:t>
      </w:r>
      <w:r>
        <w:t>*</w:t>
      </w:r>
    </w:p>
    <w:p w:rsidR="00E5065E" w:rsidRPr="001F4955" w:rsidRDefault="00E5065E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E5065E" w:rsidRPr="001F4955" w:rsidRDefault="00E5065E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  <w:r w:rsidRPr="001F4955">
        <w:t xml:space="preserve"> </w:t>
      </w:r>
    </w:p>
    <w:p w:rsidR="00E5065E" w:rsidRDefault="00E5065E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E5065E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5E" w:rsidRDefault="00E5065E">
      <w:r>
        <w:separator/>
      </w:r>
    </w:p>
  </w:endnote>
  <w:endnote w:type="continuationSeparator" w:id="1">
    <w:p w:rsidR="00E5065E" w:rsidRDefault="00E5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5E" w:rsidRDefault="00E5065E">
      <w:r>
        <w:separator/>
      </w:r>
    </w:p>
  </w:footnote>
  <w:footnote w:type="continuationSeparator" w:id="1">
    <w:p w:rsidR="00E5065E" w:rsidRDefault="00E5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5E" w:rsidRDefault="00E506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065E" w:rsidRDefault="00E50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5E" w:rsidRDefault="00E506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5065E" w:rsidRDefault="00E50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6BB9"/>
    <w:rsid w:val="000463E0"/>
    <w:rsid w:val="000703FD"/>
    <w:rsid w:val="000918C7"/>
    <w:rsid w:val="00096D65"/>
    <w:rsid w:val="000C3D1E"/>
    <w:rsid w:val="000D72CD"/>
    <w:rsid w:val="000E7D89"/>
    <w:rsid w:val="000F5A00"/>
    <w:rsid w:val="000F71B9"/>
    <w:rsid w:val="000F7E88"/>
    <w:rsid w:val="00100002"/>
    <w:rsid w:val="00127C7B"/>
    <w:rsid w:val="0017045B"/>
    <w:rsid w:val="001747B0"/>
    <w:rsid w:val="001757A6"/>
    <w:rsid w:val="00184226"/>
    <w:rsid w:val="001902B4"/>
    <w:rsid w:val="001A117E"/>
    <w:rsid w:val="001A7F6E"/>
    <w:rsid w:val="001D6638"/>
    <w:rsid w:val="001E75E1"/>
    <w:rsid w:val="001F2412"/>
    <w:rsid w:val="001F42C0"/>
    <w:rsid w:val="001F4464"/>
    <w:rsid w:val="001F4955"/>
    <w:rsid w:val="0020023D"/>
    <w:rsid w:val="00211A8E"/>
    <w:rsid w:val="0021490E"/>
    <w:rsid w:val="00216CDF"/>
    <w:rsid w:val="002171B5"/>
    <w:rsid w:val="00233868"/>
    <w:rsid w:val="00237977"/>
    <w:rsid w:val="00237A26"/>
    <w:rsid w:val="00241F80"/>
    <w:rsid w:val="00264CA8"/>
    <w:rsid w:val="00270BE6"/>
    <w:rsid w:val="002807EE"/>
    <w:rsid w:val="00282B72"/>
    <w:rsid w:val="002B30B5"/>
    <w:rsid w:val="002C2D96"/>
    <w:rsid w:val="002C30C1"/>
    <w:rsid w:val="002D38C9"/>
    <w:rsid w:val="003037DB"/>
    <w:rsid w:val="003044CF"/>
    <w:rsid w:val="0032296B"/>
    <w:rsid w:val="00341C9B"/>
    <w:rsid w:val="00343B15"/>
    <w:rsid w:val="003607EF"/>
    <w:rsid w:val="00365BB6"/>
    <w:rsid w:val="00371B67"/>
    <w:rsid w:val="003747BF"/>
    <w:rsid w:val="00375B96"/>
    <w:rsid w:val="003819E9"/>
    <w:rsid w:val="00387072"/>
    <w:rsid w:val="0039530E"/>
    <w:rsid w:val="00395409"/>
    <w:rsid w:val="003B4EC6"/>
    <w:rsid w:val="003D6424"/>
    <w:rsid w:val="004307E5"/>
    <w:rsid w:val="004579CD"/>
    <w:rsid w:val="0046734A"/>
    <w:rsid w:val="00476CD5"/>
    <w:rsid w:val="00490AF1"/>
    <w:rsid w:val="00490FB3"/>
    <w:rsid w:val="004A7FCC"/>
    <w:rsid w:val="004C2BFA"/>
    <w:rsid w:val="004D23F2"/>
    <w:rsid w:val="004D6845"/>
    <w:rsid w:val="004E27EF"/>
    <w:rsid w:val="004E4BA1"/>
    <w:rsid w:val="004F0154"/>
    <w:rsid w:val="004F5B0D"/>
    <w:rsid w:val="004F76D4"/>
    <w:rsid w:val="00504C69"/>
    <w:rsid w:val="00527508"/>
    <w:rsid w:val="005330E1"/>
    <w:rsid w:val="0054081F"/>
    <w:rsid w:val="00543864"/>
    <w:rsid w:val="0055606A"/>
    <w:rsid w:val="00590254"/>
    <w:rsid w:val="00592F0E"/>
    <w:rsid w:val="0059426F"/>
    <w:rsid w:val="005A3D29"/>
    <w:rsid w:val="005B27C2"/>
    <w:rsid w:val="005B6F24"/>
    <w:rsid w:val="005C0970"/>
    <w:rsid w:val="005C37A8"/>
    <w:rsid w:val="005C5811"/>
    <w:rsid w:val="005D2B18"/>
    <w:rsid w:val="005D40E4"/>
    <w:rsid w:val="005D62E5"/>
    <w:rsid w:val="005E2A9F"/>
    <w:rsid w:val="006119AF"/>
    <w:rsid w:val="0063137E"/>
    <w:rsid w:val="006376C4"/>
    <w:rsid w:val="00667955"/>
    <w:rsid w:val="006B1359"/>
    <w:rsid w:val="006C372E"/>
    <w:rsid w:val="006D2F24"/>
    <w:rsid w:val="006D3AC0"/>
    <w:rsid w:val="006D3C95"/>
    <w:rsid w:val="006E52B7"/>
    <w:rsid w:val="006F3B4E"/>
    <w:rsid w:val="007355F6"/>
    <w:rsid w:val="00763FE9"/>
    <w:rsid w:val="00775823"/>
    <w:rsid w:val="00781C89"/>
    <w:rsid w:val="0079487C"/>
    <w:rsid w:val="007970AF"/>
    <w:rsid w:val="007B5B6E"/>
    <w:rsid w:val="007C05E7"/>
    <w:rsid w:val="007D0E92"/>
    <w:rsid w:val="007E144D"/>
    <w:rsid w:val="007E2B5E"/>
    <w:rsid w:val="008174D8"/>
    <w:rsid w:val="00826504"/>
    <w:rsid w:val="00831B9C"/>
    <w:rsid w:val="00833A42"/>
    <w:rsid w:val="00840420"/>
    <w:rsid w:val="0084120D"/>
    <w:rsid w:val="00851170"/>
    <w:rsid w:val="008566D2"/>
    <w:rsid w:val="00863903"/>
    <w:rsid w:val="00872037"/>
    <w:rsid w:val="00873FA6"/>
    <w:rsid w:val="008813F6"/>
    <w:rsid w:val="008912B7"/>
    <w:rsid w:val="008A01C3"/>
    <w:rsid w:val="008B4BED"/>
    <w:rsid w:val="008C698F"/>
    <w:rsid w:val="008D4B8B"/>
    <w:rsid w:val="008F45D1"/>
    <w:rsid w:val="008F7228"/>
    <w:rsid w:val="00900A99"/>
    <w:rsid w:val="009142D4"/>
    <w:rsid w:val="00923429"/>
    <w:rsid w:val="00964D5F"/>
    <w:rsid w:val="00965B05"/>
    <w:rsid w:val="00967649"/>
    <w:rsid w:val="00986FB0"/>
    <w:rsid w:val="009A3519"/>
    <w:rsid w:val="009B61A1"/>
    <w:rsid w:val="009C2F2B"/>
    <w:rsid w:val="009D5A8A"/>
    <w:rsid w:val="009F31F1"/>
    <w:rsid w:val="00A225B8"/>
    <w:rsid w:val="00A278F8"/>
    <w:rsid w:val="00A27928"/>
    <w:rsid w:val="00A60BBD"/>
    <w:rsid w:val="00A6243B"/>
    <w:rsid w:val="00A97DB4"/>
    <w:rsid w:val="00AA68C3"/>
    <w:rsid w:val="00AB2049"/>
    <w:rsid w:val="00AB5BC7"/>
    <w:rsid w:val="00AC0D50"/>
    <w:rsid w:val="00AC4D45"/>
    <w:rsid w:val="00AC7FAD"/>
    <w:rsid w:val="00AD27B8"/>
    <w:rsid w:val="00AE6BE5"/>
    <w:rsid w:val="00B0174B"/>
    <w:rsid w:val="00B10EA6"/>
    <w:rsid w:val="00B13588"/>
    <w:rsid w:val="00B31354"/>
    <w:rsid w:val="00B44248"/>
    <w:rsid w:val="00B52F0A"/>
    <w:rsid w:val="00B53A22"/>
    <w:rsid w:val="00B73A00"/>
    <w:rsid w:val="00B8263D"/>
    <w:rsid w:val="00BA360E"/>
    <w:rsid w:val="00BE754C"/>
    <w:rsid w:val="00BF0A82"/>
    <w:rsid w:val="00BF5489"/>
    <w:rsid w:val="00BF6D6A"/>
    <w:rsid w:val="00C03AD1"/>
    <w:rsid w:val="00C324D1"/>
    <w:rsid w:val="00C355AE"/>
    <w:rsid w:val="00C35B47"/>
    <w:rsid w:val="00C373C9"/>
    <w:rsid w:val="00C62028"/>
    <w:rsid w:val="00C74B6B"/>
    <w:rsid w:val="00C769F2"/>
    <w:rsid w:val="00C77047"/>
    <w:rsid w:val="00C9131D"/>
    <w:rsid w:val="00C94AD8"/>
    <w:rsid w:val="00C96825"/>
    <w:rsid w:val="00CC0C9B"/>
    <w:rsid w:val="00CC152E"/>
    <w:rsid w:val="00CF2CF0"/>
    <w:rsid w:val="00CF3B0A"/>
    <w:rsid w:val="00D1734D"/>
    <w:rsid w:val="00D21365"/>
    <w:rsid w:val="00D2649A"/>
    <w:rsid w:val="00D40D5F"/>
    <w:rsid w:val="00D42275"/>
    <w:rsid w:val="00D43A91"/>
    <w:rsid w:val="00D717E5"/>
    <w:rsid w:val="00D8196B"/>
    <w:rsid w:val="00D82075"/>
    <w:rsid w:val="00D93B2A"/>
    <w:rsid w:val="00D94170"/>
    <w:rsid w:val="00DA16FC"/>
    <w:rsid w:val="00DC473D"/>
    <w:rsid w:val="00DF5882"/>
    <w:rsid w:val="00E01569"/>
    <w:rsid w:val="00E24384"/>
    <w:rsid w:val="00E5065E"/>
    <w:rsid w:val="00E766B8"/>
    <w:rsid w:val="00E844FB"/>
    <w:rsid w:val="00EB1ED9"/>
    <w:rsid w:val="00EC3C20"/>
    <w:rsid w:val="00EC7348"/>
    <w:rsid w:val="00EE69CE"/>
    <w:rsid w:val="00EF35C5"/>
    <w:rsid w:val="00F02BE1"/>
    <w:rsid w:val="00F102EA"/>
    <w:rsid w:val="00F155BA"/>
    <w:rsid w:val="00F17F93"/>
    <w:rsid w:val="00F31BE4"/>
    <w:rsid w:val="00F50B89"/>
    <w:rsid w:val="00F600D3"/>
    <w:rsid w:val="00F6215D"/>
    <w:rsid w:val="00F73E3F"/>
    <w:rsid w:val="00F7568B"/>
    <w:rsid w:val="00F80EA7"/>
    <w:rsid w:val="00F9562A"/>
    <w:rsid w:val="00FA33B5"/>
    <w:rsid w:val="00FF709C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4CA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4CA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4C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1165</TotalTime>
  <Pages>6</Pages>
  <Words>1631</Words>
  <Characters>9298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Admin</cp:lastModifiedBy>
  <cp:revision>60</cp:revision>
  <cp:lastPrinted>2011-02-08T23:26:00Z</cp:lastPrinted>
  <dcterms:created xsi:type="dcterms:W3CDTF">2016-03-03T23:35:00Z</dcterms:created>
  <dcterms:modified xsi:type="dcterms:W3CDTF">2017-12-01T05:23:00Z</dcterms:modified>
</cp:coreProperties>
</file>