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C4" w:rsidRPr="00BD0581" w:rsidRDefault="00743DC4" w:rsidP="00AC7954">
      <w:pPr>
        <w:jc w:val="center"/>
        <w:rPr>
          <w:b/>
        </w:rPr>
      </w:pPr>
      <w:r>
        <w:rPr>
          <w:b/>
        </w:rPr>
        <w:t xml:space="preserve">Сведения о </w:t>
      </w:r>
      <w:r w:rsidRPr="00BD0581">
        <w:rPr>
          <w:b/>
        </w:rPr>
        <w:t>резерве УИК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15"/>
        <w:gridCol w:w="2473"/>
        <w:gridCol w:w="1400"/>
        <w:gridCol w:w="5700"/>
        <w:gridCol w:w="2940"/>
        <w:gridCol w:w="6580"/>
      </w:tblGrid>
      <w:tr w:rsidR="00743DC4" w:rsidRPr="001C192E" w:rsidTr="0059399D">
        <w:tc>
          <w:tcPr>
            <w:tcW w:w="615" w:type="dxa"/>
          </w:tcPr>
          <w:p w:rsidR="00743DC4" w:rsidRPr="001C192E" w:rsidRDefault="00743DC4" w:rsidP="00132096">
            <w:pPr>
              <w:rPr>
                <w:b/>
                <w:sz w:val="22"/>
                <w:szCs w:val="22"/>
                <w:lang w:val="en-US"/>
              </w:rPr>
            </w:pPr>
            <w:r w:rsidRPr="001C192E">
              <w:rPr>
                <w:b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2473" w:type="dxa"/>
          </w:tcPr>
          <w:p w:rsidR="00743DC4" w:rsidRPr="001C192E" w:rsidRDefault="00743DC4" w:rsidP="008F1D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C192E">
              <w:rPr>
                <w:b/>
                <w:sz w:val="22"/>
                <w:szCs w:val="22"/>
                <w:lang w:val="en-US"/>
              </w:rPr>
              <w:t>Фамилия Имя Отчество</w:t>
            </w:r>
          </w:p>
        </w:tc>
        <w:tc>
          <w:tcPr>
            <w:tcW w:w="1400" w:type="dxa"/>
          </w:tcPr>
          <w:p w:rsidR="00743DC4" w:rsidRPr="001C192E" w:rsidRDefault="00743DC4" w:rsidP="008F1D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Год </w:t>
            </w:r>
            <w:r w:rsidRPr="001C192E">
              <w:rPr>
                <w:b/>
                <w:sz w:val="22"/>
                <w:szCs w:val="22"/>
                <w:lang w:val="en-US"/>
              </w:rPr>
              <w:t>рождения</w:t>
            </w:r>
          </w:p>
        </w:tc>
        <w:tc>
          <w:tcPr>
            <w:tcW w:w="5700" w:type="dxa"/>
          </w:tcPr>
          <w:p w:rsidR="00743DC4" w:rsidRPr="001C192E" w:rsidRDefault="00743DC4" w:rsidP="008F1D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C192E">
              <w:rPr>
                <w:b/>
                <w:sz w:val="22"/>
                <w:szCs w:val="22"/>
                <w:lang w:val="en-US"/>
              </w:rPr>
              <w:t>Наименование субъекта выдвижения</w:t>
            </w:r>
          </w:p>
        </w:tc>
        <w:tc>
          <w:tcPr>
            <w:tcW w:w="2940" w:type="dxa"/>
          </w:tcPr>
          <w:p w:rsidR="00743DC4" w:rsidRPr="001C192E" w:rsidRDefault="00743DC4" w:rsidP="008F1D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C192E">
              <w:rPr>
                <w:b/>
                <w:sz w:val="22"/>
                <w:szCs w:val="22"/>
                <w:lang w:val="en-US"/>
              </w:rPr>
              <w:t>Образование</w:t>
            </w:r>
          </w:p>
        </w:tc>
        <w:tc>
          <w:tcPr>
            <w:tcW w:w="6580" w:type="dxa"/>
          </w:tcPr>
          <w:p w:rsidR="00743DC4" w:rsidRPr="001C192E" w:rsidRDefault="00743DC4" w:rsidP="008F1D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C192E">
              <w:rPr>
                <w:b/>
                <w:sz w:val="22"/>
                <w:szCs w:val="22"/>
                <w:lang w:val="en-US"/>
              </w:rPr>
              <w:t>Место работы и должность</w:t>
            </w:r>
          </w:p>
        </w:tc>
      </w:tr>
      <w:tr w:rsidR="00743DC4" w:rsidRPr="001C192E" w:rsidTr="003F347A">
        <w:tc>
          <w:tcPr>
            <w:tcW w:w="19708" w:type="dxa"/>
            <w:gridSpan w:val="6"/>
          </w:tcPr>
          <w:p w:rsidR="00743DC4" w:rsidRPr="001C192E" w:rsidRDefault="00743DC4" w:rsidP="008F1D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№2101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73" w:type="dxa"/>
          </w:tcPr>
          <w:p w:rsidR="00743DC4" w:rsidRPr="00CE48B5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Шульц Виктория Игоревна</w:t>
            </w:r>
          </w:p>
        </w:tc>
        <w:tc>
          <w:tcPr>
            <w:tcW w:w="1400" w:type="dxa"/>
          </w:tcPr>
          <w:p w:rsidR="00743DC4" w:rsidRPr="00CE48B5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5700" w:type="dxa"/>
          </w:tcPr>
          <w:p w:rsidR="00743DC4" w:rsidRPr="00B96D0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ООО «БИОБАНК»</w:t>
            </w:r>
          </w:p>
        </w:tc>
        <w:tc>
          <w:tcPr>
            <w:tcW w:w="2940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CE48B5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 xml:space="preserve">ООО "Биобанк", </w:t>
            </w:r>
            <w:r>
              <w:rPr>
                <w:sz w:val="22"/>
                <w:szCs w:val="22"/>
              </w:rPr>
              <w:t>вахтер</w:t>
            </w:r>
          </w:p>
        </w:tc>
      </w:tr>
      <w:tr w:rsidR="00743DC4" w:rsidRPr="001C192E" w:rsidTr="00924990">
        <w:tc>
          <w:tcPr>
            <w:tcW w:w="19708" w:type="dxa"/>
            <w:gridSpan w:val="6"/>
          </w:tcPr>
          <w:p w:rsidR="00743DC4" w:rsidRPr="0085162B" w:rsidRDefault="00743DC4" w:rsidP="0085162B">
            <w:pPr>
              <w:jc w:val="center"/>
              <w:rPr>
                <w:sz w:val="22"/>
                <w:szCs w:val="22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№210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9F79BA" w:rsidRDefault="00743DC4" w:rsidP="00132096">
            <w:pPr>
              <w:rPr>
                <w:sz w:val="22"/>
                <w:szCs w:val="22"/>
              </w:rPr>
            </w:pPr>
            <w:r w:rsidRPr="00CE48B5">
              <w:rPr>
                <w:sz w:val="22"/>
                <w:szCs w:val="22"/>
              </w:rPr>
              <w:t>Бильдянова Наталья Владимировна</w:t>
            </w:r>
          </w:p>
        </w:tc>
        <w:tc>
          <w:tcPr>
            <w:tcW w:w="1400" w:type="dxa"/>
          </w:tcPr>
          <w:p w:rsidR="00743DC4" w:rsidRPr="00CE48B5" w:rsidRDefault="00743DC4" w:rsidP="00132096">
            <w:pPr>
              <w:rPr>
                <w:sz w:val="22"/>
                <w:szCs w:val="22"/>
              </w:rPr>
            </w:pPr>
            <w:r w:rsidRPr="00CE48B5">
              <w:rPr>
                <w:sz w:val="22"/>
                <w:szCs w:val="22"/>
              </w:rPr>
              <w:t>1973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B96D03">
              <w:rPr>
                <w:sz w:val="22"/>
                <w:szCs w:val="22"/>
              </w:rPr>
              <w:t>политическая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МКОУ "СОШ с. Веселый Яр", учитель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DA0320" w:rsidRDefault="00743DC4" w:rsidP="006A6229">
            <w:pPr>
              <w:rPr>
                <w:sz w:val="22"/>
                <w:szCs w:val="22"/>
              </w:rPr>
            </w:pPr>
            <w:r w:rsidRPr="00DA0320">
              <w:rPr>
                <w:color w:val="000000"/>
                <w:sz w:val="22"/>
                <w:szCs w:val="22"/>
              </w:rPr>
              <w:t>Лесничая Светлана Анатольевна</w:t>
            </w:r>
          </w:p>
        </w:tc>
        <w:tc>
          <w:tcPr>
            <w:tcW w:w="1400" w:type="dxa"/>
          </w:tcPr>
          <w:p w:rsidR="00743DC4" w:rsidRPr="00DA0320" w:rsidRDefault="00743DC4" w:rsidP="006A6229">
            <w:pPr>
              <w:rPr>
                <w:sz w:val="22"/>
                <w:szCs w:val="22"/>
                <w:lang w:val="en-US"/>
              </w:rPr>
            </w:pPr>
            <w:r w:rsidRPr="00DA0320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700" w:type="dxa"/>
          </w:tcPr>
          <w:p w:rsidR="00743DC4" w:rsidRPr="001C192E" w:rsidRDefault="00743DC4" w:rsidP="006A6229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DA0320" w:rsidRDefault="00743DC4" w:rsidP="006A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>общее</w:t>
            </w:r>
          </w:p>
        </w:tc>
        <w:tc>
          <w:tcPr>
            <w:tcW w:w="6580" w:type="dxa"/>
          </w:tcPr>
          <w:p w:rsidR="00743DC4" w:rsidRPr="001C192E" w:rsidRDefault="00743DC4" w:rsidP="006A6229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временно неработающая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9F79BA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Марушкина Ирина Николаевна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п. Ракушка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МКДОУ "Детский сад №5 п. Ракушка", воспитатель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743DC4" w:rsidRPr="009F79BA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Мухамадеева Нина Анатольевна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1961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743DC4" w:rsidRPr="00DA0320" w:rsidRDefault="00743DC4" w:rsidP="006A6229">
            <w:pPr>
              <w:rPr>
                <w:sz w:val="22"/>
                <w:szCs w:val="22"/>
              </w:rPr>
            </w:pPr>
            <w:r w:rsidRPr="00DA0320">
              <w:rPr>
                <w:color w:val="000000"/>
                <w:sz w:val="22"/>
                <w:szCs w:val="22"/>
              </w:rPr>
              <w:t xml:space="preserve">Платонова </w:t>
            </w:r>
            <w:r w:rsidRPr="00BE7F00">
              <w:rPr>
                <w:sz w:val="22"/>
                <w:szCs w:val="22"/>
              </w:rPr>
              <w:t>Маргарита</w:t>
            </w:r>
            <w:r w:rsidRPr="00BE7F00">
              <w:rPr>
                <w:color w:val="000000"/>
                <w:sz w:val="22"/>
                <w:szCs w:val="22"/>
              </w:rPr>
              <w:t xml:space="preserve"> </w:t>
            </w:r>
            <w:r w:rsidRPr="00DA0320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400" w:type="dxa"/>
          </w:tcPr>
          <w:p w:rsidR="00743DC4" w:rsidRPr="00DA0320" w:rsidRDefault="00743DC4" w:rsidP="006A6229">
            <w:pPr>
              <w:rPr>
                <w:sz w:val="22"/>
                <w:szCs w:val="22"/>
              </w:rPr>
            </w:pPr>
            <w:r w:rsidRPr="00DA0320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5700" w:type="dxa"/>
          </w:tcPr>
          <w:p w:rsidR="00743DC4" w:rsidRPr="001C192E" w:rsidRDefault="00743DC4" w:rsidP="006A6229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DA0320" w:rsidRDefault="00743DC4" w:rsidP="006A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>общее</w:t>
            </w:r>
          </w:p>
        </w:tc>
        <w:tc>
          <w:tcPr>
            <w:tcW w:w="6580" w:type="dxa"/>
          </w:tcPr>
          <w:p w:rsidR="00743DC4" w:rsidRPr="001C192E" w:rsidRDefault="00743DC4" w:rsidP="008D62AE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временно неработающая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Сергеев Александр Геннадьевич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1963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МКДОУ "Детский сад №5 п. Ракушка", рабочий по комплексному ремонту здания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Матузин Александр Владимирович</w:t>
            </w:r>
          </w:p>
        </w:tc>
        <w:tc>
          <w:tcPr>
            <w:tcW w:w="1400" w:type="dxa"/>
          </w:tcPr>
          <w:p w:rsidR="00743DC4" w:rsidRPr="004B2F2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940" w:type="dxa"/>
          </w:tcPr>
          <w:p w:rsidR="00743DC4" w:rsidRPr="004B2F24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пенсионер</w:t>
            </w:r>
          </w:p>
        </w:tc>
      </w:tr>
      <w:tr w:rsidR="00743DC4" w:rsidRPr="001C192E" w:rsidTr="00951C1E">
        <w:tc>
          <w:tcPr>
            <w:tcW w:w="19708" w:type="dxa"/>
            <w:gridSpan w:val="6"/>
          </w:tcPr>
          <w:p w:rsidR="00743DC4" w:rsidRPr="0085162B" w:rsidRDefault="00743DC4" w:rsidP="0085162B">
            <w:pPr>
              <w:jc w:val="center"/>
              <w:rPr>
                <w:sz w:val="22"/>
                <w:szCs w:val="22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№210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BE7F00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E7F00">
              <w:rPr>
                <w:sz w:val="22"/>
                <w:szCs w:val="22"/>
              </w:rPr>
              <w:t>Вишневская Антонина Витальевна</w:t>
            </w:r>
          </w:p>
        </w:tc>
        <w:tc>
          <w:tcPr>
            <w:tcW w:w="1400" w:type="dxa"/>
          </w:tcPr>
          <w:p w:rsidR="00743DC4" w:rsidRPr="00BE7F00" w:rsidRDefault="00743DC4" w:rsidP="00132096">
            <w:pPr>
              <w:rPr>
                <w:sz w:val="22"/>
                <w:szCs w:val="22"/>
              </w:rPr>
            </w:pPr>
            <w:r w:rsidRPr="00BE7F00">
              <w:rPr>
                <w:sz w:val="22"/>
                <w:szCs w:val="22"/>
              </w:rPr>
              <w:t>1961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B96D03">
              <w:rPr>
                <w:sz w:val="22"/>
                <w:szCs w:val="22"/>
              </w:rPr>
              <w:t>политическая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высшее профессиональное 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МКОУ "СОШ с. Милоградово" Ольгинского района, заместитель директора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Пацукова Альбина Анатольевна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>общее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Дальнегорский филиал краевого государственного автономного учреждения социального обслуживания "Приморский центр социального обслуживания населения", социальный работник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Ирина Михайловна</w:t>
            </w:r>
          </w:p>
        </w:tc>
        <w:tc>
          <w:tcPr>
            <w:tcW w:w="1400" w:type="dxa"/>
          </w:tcPr>
          <w:p w:rsidR="00743DC4" w:rsidRPr="004B2F2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5700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с.</w:t>
            </w:r>
            <w:r>
              <w:rPr>
                <w:sz w:val="22"/>
                <w:szCs w:val="22"/>
              </w:rPr>
              <w:t xml:space="preserve"> Милоградово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временно неработающая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Рудая Людмила Максимовна</w:t>
            </w:r>
          </w:p>
        </w:tc>
        <w:tc>
          <w:tcPr>
            <w:tcW w:w="1400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5014B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пенсионер</w:t>
            </w:r>
          </w:p>
        </w:tc>
      </w:tr>
      <w:tr w:rsidR="00743DC4" w:rsidRPr="001C192E" w:rsidTr="00F059F3">
        <w:tc>
          <w:tcPr>
            <w:tcW w:w="19708" w:type="dxa"/>
            <w:gridSpan w:val="6"/>
          </w:tcPr>
          <w:p w:rsidR="00743DC4" w:rsidRPr="0085162B" w:rsidRDefault="00743DC4" w:rsidP="0085162B">
            <w:pPr>
              <w:jc w:val="center"/>
              <w:rPr>
                <w:sz w:val="22"/>
                <w:szCs w:val="22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№210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B2F2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4B2F2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2F24">
              <w:rPr>
                <w:sz w:val="22"/>
                <w:szCs w:val="22"/>
              </w:rPr>
              <w:t>Михайлус Валентина Валерьевна</w:t>
            </w:r>
          </w:p>
        </w:tc>
        <w:tc>
          <w:tcPr>
            <w:tcW w:w="1400" w:type="dxa"/>
          </w:tcPr>
          <w:p w:rsidR="00743DC4" w:rsidRPr="004B2F24" w:rsidRDefault="00743DC4" w:rsidP="00132096">
            <w:pPr>
              <w:rPr>
                <w:sz w:val="22"/>
                <w:szCs w:val="22"/>
              </w:rPr>
            </w:pPr>
            <w:r w:rsidRPr="004B2F24">
              <w:rPr>
                <w:sz w:val="22"/>
                <w:szCs w:val="22"/>
              </w:rPr>
              <w:t>1984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с. Лиственная</w:t>
            </w:r>
          </w:p>
        </w:tc>
        <w:tc>
          <w:tcPr>
            <w:tcW w:w="2940" w:type="dxa"/>
          </w:tcPr>
          <w:p w:rsidR="00743DC4" w:rsidRPr="009F79BA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сре</w:t>
            </w:r>
            <w:r>
              <w:rPr>
                <w:sz w:val="22"/>
                <w:szCs w:val="22"/>
                <w:lang w:val="en-US"/>
              </w:rPr>
              <w:t>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МКОУ СОШ с. Милоградово, сторож</w:t>
            </w:r>
          </w:p>
        </w:tc>
      </w:tr>
      <w:tr w:rsidR="00743DC4" w:rsidRPr="001C192E" w:rsidTr="00310278">
        <w:tc>
          <w:tcPr>
            <w:tcW w:w="19708" w:type="dxa"/>
            <w:gridSpan w:val="6"/>
          </w:tcPr>
          <w:p w:rsidR="00743DC4" w:rsidRPr="0085162B" w:rsidRDefault="00743DC4" w:rsidP="0085162B">
            <w:pPr>
              <w:jc w:val="center"/>
              <w:rPr>
                <w:sz w:val="22"/>
                <w:szCs w:val="22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№210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Ваганов Евгений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Александрович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1990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безработный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Лесихина Светлана Юрьевна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1966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  <w:r w:rsidRPr="00A67828">
              <w:rPr>
                <w:sz w:val="22"/>
                <w:szCs w:val="22"/>
              </w:rPr>
              <w:t>МКОУ "СОШ с. Михайловка"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r w:rsidRPr="001C192E">
              <w:rPr>
                <w:sz w:val="22"/>
                <w:szCs w:val="22"/>
                <w:lang w:val="en-US"/>
              </w:rPr>
              <w:t>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МКОУ "СОШ с. Михайловка", учитель биологии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Сливченко Оксана Анатольевна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начальное</w:t>
            </w:r>
            <w:r w:rsidRPr="001C192E">
              <w:rPr>
                <w:sz w:val="22"/>
                <w:szCs w:val="22"/>
              </w:rPr>
              <w:t xml:space="preserve">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A935D6"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домохозяйка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Юрганова Галина Дмитриевна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с. Михайловка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профессионально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Дальнегорский филиал краевого государственного автономного учреждения социального обслуживания "Приморский центр социального обслуживания населения", социальный работник</w:t>
            </w:r>
          </w:p>
        </w:tc>
      </w:tr>
      <w:tr w:rsidR="00743DC4" w:rsidRPr="001C192E" w:rsidTr="002116A1">
        <w:tc>
          <w:tcPr>
            <w:tcW w:w="19708" w:type="dxa"/>
            <w:gridSpan w:val="6"/>
          </w:tcPr>
          <w:p w:rsidR="00743DC4" w:rsidRPr="0085162B" w:rsidRDefault="00743DC4" w:rsidP="0085162B">
            <w:pPr>
              <w:jc w:val="center"/>
              <w:rPr>
                <w:sz w:val="22"/>
                <w:szCs w:val="22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№210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Гладун Ольга Викторовна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1966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B96D03">
              <w:rPr>
                <w:sz w:val="22"/>
                <w:szCs w:val="22"/>
              </w:rPr>
              <w:t>политическая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основное общее 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временно неработающая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Михайлова Валентина Ивановна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1955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политическая парти</w:t>
            </w:r>
            <w:r>
              <w:rPr>
                <w:sz w:val="22"/>
                <w:szCs w:val="22"/>
              </w:rPr>
              <w:t xml:space="preserve">я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основное общее 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Цуркан Любовь Валентиновна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>общее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домохозяйка</w:t>
            </w:r>
          </w:p>
        </w:tc>
      </w:tr>
      <w:tr w:rsidR="00743DC4" w:rsidRPr="001C192E" w:rsidTr="00FC2273">
        <w:tc>
          <w:tcPr>
            <w:tcW w:w="19708" w:type="dxa"/>
            <w:gridSpan w:val="6"/>
          </w:tcPr>
          <w:p w:rsidR="00743DC4" w:rsidRPr="0085162B" w:rsidRDefault="00743DC4" w:rsidP="0085162B">
            <w:pPr>
              <w:jc w:val="center"/>
              <w:rPr>
                <w:sz w:val="22"/>
                <w:szCs w:val="22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№210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Бондарь Надежда Викторовна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1965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B96D03">
              <w:rPr>
                <w:sz w:val="22"/>
                <w:szCs w:val="22"/>
              </w:rPr>
              <w:t>политическая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Иванькова Олеся Викторовна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 xml:space="preserve">высшее </w:t>
            </w:r>
            <w:r w:rsidRPr="001C192E">
              <w:rPr>
                <w:sz w:val="22"/>
                <w:szCs w:val="22"/>
                <w:lang w:val="en-US"/>
              </w:rPr>
              <w:t>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МКОУ "СОШ с. Маргаритово", учитель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Ковбаса Надежда Петровна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1956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основное общее 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Лазарева Лина Алексеевна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с. Маргаритово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Дальнегорский филиал краевого государственного автономного учреждения социального обслуживания "Приморский центр социального обслуживания населения", социальный работник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5037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Лесик Дарья Алексеевна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с. Маргаритово</w:t>
            </w:r>
          </w:p>
        </w:tc>
        <w:tc>
          <w:tcPr>
            <w:tcW w:w="2940" w:type="dxa"/>
          </w:tcPr>
          <w:p w:rsidR="00743DC4" w:rsidRPr="009F79BA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Дальнегорский филиал краевого государственного автономного учреждения социального обслуживания "Приморский центр социального обслуживания населения", социальный работник</w:t>
            </w:r>
          </w:p>
        </w:tc>
      </w:tr>
      <w:tr w:rsidR="00743DC4" w:rsidRPr="001C192E" w:rsidTr="00181FB0">
        <w:tc>
          <w:tcPr>
            <w:tcW w:w="19708" w:type="dxa"/>
            <w:gridSpan w:val="6"/>
          </w:tcPr>
          <w:p w:rsidR="00743DC4" w:rsidRPr="0085162B" w:rsidRDefault="00743DC4" w:rsidP="0085162B">
            <w:pPr>
              <w:jc w:val="center"/>
              <w:rPr>
                <w:sz w:val="22"/>
                <w:szCs w:val="22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№210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0C93">
              <w:rPr>
                <w:sz w:val="22"/>
                <w:szCs w:val="22"/>
              </w:rPr>
              <w:t>Журавлева Дарья Михайловна</w:t>
            </w:r>
          </w:p>
        </w:tc>
        <w:tc>
          <w:tcPr>
            <w:tcW w:w="1400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 w:rsidRPr="004B0C93">
              <w:rPr>
                <w:sz w:val="22"/>
                <w:szCs w:val="22"/>
              </w:rPr>
              <w:t>1988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МКОУ СОШ "п. Моряк-Рыболов"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МКОУ СОШ "п. Моряк-Рыболов", заведующая хозяйством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4424B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Ковальчук Ирина Леонидовна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1978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</w:t>
            </w:r>
            <w:r>
              <w:rPr>
                <w:sz w:val="22"/>
                <w:szCs w:val="22"/>
              </w:rPr>
              <w:t xml:space="preserve">ание избирателей по месту </w:t>
            </w:r>
            <w:r w:rsidRPr="001C192E">
              <w:rPr>
                <w:sz w:val="22"/>
                <w:szCs w:val="22"/>
              </w:rPr>
              <w:t>Администрация Моряк-Рыболовского сельского поселения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Администрация Моряк-Рыболовского сельского поселения, старший специалист 2 разряда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4424B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Козлова Анастасия Анатольевна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1972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партия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Администрация Моряк-Рыболовского сельского поселения, специалист военно-учетного стола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0C93">
              <w:rPr>
                <w:sz w:val="22"/>
                <w:szCs w:val="22"/>
              </w:rPr>
              <w:t>Новокщенова Зоя Николаевна</w:t>
            </w:r>
          </w:p>
        </w:tc>
        <w:tc>
          <w:tcPr>
            <w:tcW w:w="1400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 w:rsidRPr="004B0C93">
              <w:rPr>
                <w:sz w:val="22"/>
                <w:szCs w:val="22"/>
              </w:rPr>
              <w:t>1973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МКДОУ "Детский сад №3 п. Моряк-Рыболов"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 xml:space="preserve"> общее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МКДОУ "Детский сад №3 п. Моряк-Рыболов", повар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4424B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Савельева Людмила Александровна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МКОУ "СОШ п. Моряк-Рыболов", учитель</w:t>
            </w:r>
          </w:p>
        </w:tc>
      </w:tr>
      <w:tr w:rsidR="00743DC4" w:rsidRPr="001C192E" w:rsidTr="00663756">
        <w:tc>
          <w:tcPr>
            <w:tcW w:w="19708" w:type="dxa"/>
            <w:gridSpan w:val="6"/>
          </w:tcPr>
          <w:p w:rsidR="00743DC4" w:rsidRPr="001C192E" w:rsidRDefault="00743DC4" w:rsidP="008516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Участков</w:t>
            </w:r>
            <w:r>
              <w:rPr>
                <w:b/>
                <w:sz w:val="22"/>
                <w:szCs w:val="22"/>
              </w:rPr>
              <w:t>ые</w:t>
            </w:r>
            <w:r>
              <w:rPr>
                <w:b/>
                <w:sz w:val="22"/>
                <w:szCs w:val="22"/>
                <w:lang w:val="en-US"/>
              </w:rPr>
              <w:t xml:space="preserve"> избирательн</w:t>
            </w:r>
            <w:r>
              <w:rPr>
                <w:b/>
                <w:sz w:val="22"/>
                <w:szCs w:val="22"/>
              </w:rPr>
              <w:t>ые</w:t>
            </w:r>
            <w:r>
              <w:rPr>
                <w:b/>
                <w:sz w:val="22"/>
                <w:szCs w:val="22"/>
                <w:lang w:val="en-US"/>
              </w:rPr>
              <w:t xml:space="preserve"> комисси</w:t>
            </w:r>
            <w:r>
              <w:rPr>
                <w:b/>
                <w:sz w:val="22"/>
                <w:szCs w:val="22"/>
              </w:rPr>
              <w:t>и группы</w:t>
            </w:r>
            <w:r w:rsidRPr="00100037">
              <w:rPr>
                <w:b/>
                <w:sz w:val="22"/>
                <w:szCs w:val="22"/>
                <w:lang w:val="en-US"/>
              </w:rPr>
              <w:t xml:space="preserve"> №210</w:t>
            </w:r>
            <w:r w:rsidRPr="0010003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-</w:t>
            </w:r>
            <w:r w:rsidRPr="00100037">
              <w:rPr>
                <w:b/>
                <w:sz w:val="22"/>
                <w:szCs w:val="22"/>
                <w:lang w:val="en-US"/>
              </w:rPr>
              <w:t>№21</w:t>
            </w:r>
            <w:r w:rsidRPr="00100037">
              <w:rPr>
                <w:b/>
                <w:sz w:val="22"/>
                <w:szCs w:val="22"/>
              </w:rPr>
              <w:t>11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1C192E" w:rsidRDefault="00743DC4" w:rsidP="002501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Березикова Наталья Александровна</w:t>
            </w:r>
          </w:p>
        </w:tc>
        <w:tc>
          <w:tcPr>
            <w:tcW w:w="1400" w:type="dxa"/>
          </w:tcPr>
          <w:p w:rsidR="00743DC4" w:rsidRPr="001C192E" w:rsidRDefault="00743DC4" w:rsidP="00250189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5700" w:type="dxa"/>
          </w:tcPr>
          <w:p w:rsidR="00743DC4" w:rsidRPr="00B96D03" w:rsidRDefault="00743DC4" w:rsidP="00250189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  <w:r w:rsidRPr="00B96D03">
              <w:rPr>
                <w:sz w:val="22"/>
                <w:szCs w:val="22"/>
              </w:rPr>
              <w:t>Администрация Ольгинского муниципального района</w:t>
            </w:r>
          </w:p>
        </w:tc>
        <w:tc>
          <w:tcPr>
            <w:tcW w:w="2940" w:type="dxa"/>
          </w:tcPr>
          <w:p w:rsidR="00743DC4" w:rsidRPr="001C192E" w:rsidRDefault="00743DC4" w:rsidP="00250189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 xml:space="preserve">высшее </w:t>
            </w:r>
            <w:r w:rsidRPr="001C192E">
              <w:rPr>
                <w:sz w:val="22"/>
                <w:szCs w:val="22"/>
                <w:lang w:val="en-US"/>
              </w:rPr>
              <w:t>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250189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Администрация Ольгинского муниципального района, ведущий специалист отдела ЖКХ, имущественных отношений и градостроительства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4424B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Болмашнова Наталья Владимировна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5700" w:type="dxa"/>
          </w:tcPr>
          <w:p w:rsidR="00743DC4" w:rsidRPr="00B96D03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  <w:r w:rsidRPr="00B96D03">
              <w:rPr>
                <w:sz w:val="22"/>
                <w:szCs w:val="22"/>
              </w:rPr>
              <w:t>Администрация Ольгинского городского поселения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Администрация Ольгинского городского поселения, старший специалист 2 разряда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4424B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Каверзина Наталья Валерьевна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5700" w:type="dxa"/>
          </w:tcPr>
          <w:p w:rsidR="00743DC4" w:rsidRPr="00B96D03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  <w:r w:rsidRPr="00B96D03">
              <w:rPr>
                <w:sz w:val="22"/>
                <w:szCs w:val="22"/>
              </w:rPr>
              <w:t>Администрация Ольгинского муниципального района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 xml:space="preserve">высшее </w:t>
            </w:r>
            <w:r w:rsidRPr="001C192E">
              <w:rPr>
                <w:sz w:val="22"/>
                <w:szCs w:val="22"/>
                <w:lang w:val="en-US"/>
              </w:rPr>
              <w:t>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Администрация Ольгинского муниципального района, ведущий специалист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4424B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Лукьянова Анастасия Олеговна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  <w:r w:rsidRPr="00A67828">
              <w:rPr>
                <w:sz w:val="22"/>
                <w:szCs w:val="22"/>
              </w:rPr>
              <w:t>Администрация Ольгинского городского поселения</w:t>
            </w:r>
          </w:p>
        </w:tc>
        <w:tc>
          <w:tcPr>
            <w:tcW w:w="2940" w:type="dxa"/>
          </w:tcPr>
          <w:p w:rsidR="00743DC4" w:rsidRPr="00950BDC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Администрация Ольгинского городского поселения, главный специалист 2 разряда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743DC4" w:rsidRPr="001C192E" w:rsidRDefault="00743DC4" w:rsidP="002501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Пищикова Елена Ивановна</w:t>
            </w:r>
          </w:p>
        </w:tc>
        <w:tc>
          <w:tcPr>
            <w:tcW w:w="1400" w:type="dxa"/>
          </w:tcPr>
          <w:p w:rsidR="00743DC4" w:rsidRPr="001C192E" w:rsidRDefault="00743DC4" w:rsidP="00250189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5700" w:type="dxa"/>
          </w:tcPr>
          <w:p w:rsidR="00743DC4" w:rsidRPr="00A67828" w:rsidRDefault="00743DC4" w:rsidP="00250189">
            <w:pPr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политическая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250189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250189">
            <w:pPr>
              <w:rPr>
                <w:sz w:val="22"/>
                <w:szCs w:val="22"/>
                <w:lang w:val="en-US"/>
              </w:rPr>
            </w:pPr>
            <w:r w:rsidRPr="00A935D6"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743DC4" w:rsidRPr="001C192E" w:rsidRDefault="00743DC4" w:rsidP="002501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Саруханов Михаил Григорьевич</w:t>
            </w:r>
          </w:p>
        </w:tc>
        <w:tc>
          <w:tcPr>
            <w:tcW w:w="1400" w:type="dxa"/>
          </w:tcPr>
          <w:p w:rsidR="00743DC4" w:rsidRPr="001C192E" w:rsidRDefault="00743DC4" w:rsidP="00250189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1960</w:t>
            </w:r>
          </w:p>
        </w:tc>
        <w:tc>
          <w:tcPr>
            <w:tcW w:w="5700" w:type="dxa"/>
          </w:tcPr>
          <w:p w:rsidR="00743DC4" w:rsidRPr="00A67828" w:rsidRDefault="00743DC4" w:rsidP="00250189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 xml:space="preserve">Приморский край, пгт. Ольга, ул. </w:t>
            </w:r>
            <w:r w:rsidRPr="001C192E">
              <w:rPr>
                <w:sz w:val="22"/>
                <w:szCs w:val="22"/>
                <w:lang w:val="en-US"/>
              </w:rPr>
              <w:t>Фадеева</w:t>
            </w:r>
          </w:p>
        </w:tc>
        <w:tc>
          <w:tcPr>
            <w:tcW w:w="2940" w:type="dxa"/>
          </w:tcPr>
          <w:p w:rsidR="00743DC4" w:rsidRPr="001C192E" w:rsidRDefault="00743DC4" w:rsidP="00250189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высшее</w:t>
            </w:r>
            <w:r w:rsidRPr="001C192E">
              <w:rPr>
                <w:sz w:val="22"/>
                <w:szCs w:val="22"/>
                <w:lang w:val="en-US"/>
              </w:rPr>
              <w:t xml:space="preserve"> профессиональное</w:t>
            </w:r>
            <w:r w:rsidRPr="001C19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0" w:type="dxa"/>
          </w:tcPr>
          <w:p w:rsidR="00743DC4" w:rsidRPr="001C192E" w:rsidRDefault="00743DC4" w:rsidP="00250189">
            <w:pPr>
              <w:rPr>
                <w:sz w:val="22"/>
                <w:szCs w:val="22"/>
                <w:lang w:val="en-US"/>
              </w:rPr>
            </w:pPr>
            <w:r w:rsidRPr="00A935D6"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4424B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Чевтаева Анна Васильевна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1982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</w:t>
            </w:r>
            <w:r>
              <w:rPr>
                <w:sz w:val="22"/>
                <w:szCs w:val="22"/>
              </w:rPr>
              <w:t xml:space="preserve">ание избирателей по месту работы </w:t>
            </w:r>
            <w:r w:rsidRPr="00A67828">
              <w:rPr>
                <w:sz w:val="22"/>
                <w:szCs w:val="22"/>
              </w:rPr>
              <w:t>Администрация Ольгинского муниципального района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 xml:space="preserve">высшее </w:t>
            </w:r>
            <w:r w:rsidRPr="001C192E">
              <w:rPr>
                <w:sz w:val="22"/>
                <w:szCs w:val="22"/>
                <w:lang w:val="en-US"/>
              </w:rPr>
              <w:t>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Администрация Ольгинского муниципального района, главный специалист отдела ЖКХ, имущественных отношений и градостроительства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3" w:type="dxa"/>
          </w:tcPr>
          <w:p w:rsidR="00743DC4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Разуваева Ирина Александровна</w:t>
            </w:r>
          </w:p>
        </w:tc>
        <w:tc>
          <w:tcPr>
            <w:tcW w:w="1400" w:type="dxa"/>
          </w:tcPr>
          <w:p w:rsidR="00743DC4" w:rsidRPr="00202D17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202D17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ИП</w:t>
            </w:r>
            <w:r>
              <w:rPr>
                <w:sz w:val="22"/>
                <w:szCs w:val="22"/>
              </w:rPr>
              <w:t xml:space="preserve"> Разуваева</w:t>
            </w:r>
          </w:p>
        </w:tc>
      </w:tr>
      <w:tr w:rsidR="00743DC4" w:rsidRPr="001C192E" w:rsidTr="00247D94">
        <w:tc>
          <w:tcPr>
            <w:tcW w:w="19708" w:type="dxa"/>
            <w:gridSpan w:val="6"/>
          </w:tcPr>
          <w:p w:rsidR="00743DC4" w:rsidRPr="0085162B" w:rsidRDefault="00743DC4" w:rsidP="0085162B">
            <w:pPr>
              <w:jc w:val="center"/>
              <w:rPr>
                <w:sz w:val="22"/>
                <w:szCs w:val="22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0C93">
              <w:rPr>
                <w:sz w:val="22"/>
                <w:szCs w:val="22"/>
              </w:rPr>
              <w:t>Быстрикова Катерина Анатольевна</w:t>
            </w:r>
          </w:p>
        </w:tc>
        <w:tc>
          <w:tcPr>
            <w:tcW w:w="1400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 w:rsidRPr="004B0C93">
              <w:rPr>
                <w:sz w:val="22"/>
                <w:szCs w:val="22"/>
              </w:rPr>
              <w:t>1992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B96D03">
              <w:rPr>
                <w:sz w:val="22"/>
                <w:szCs w:val="22"/>
              </w:rPr>
              <w:t>политическая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ИП Быстрикова К.А.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Сухушина Ольга Викторовна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1988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с. Серафимовка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</w:t>
            </w:r>
            <w:r>
              <w:rPr>
                <w:sz w:val="22"/>
                <w:szCs w:val="22"/>
              </w:rPr>
              <w:t>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МКДОУ "Детский сад №7 с. Серафимовка", воспитатель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787DE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787DE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7DEE">
              <w:rPr>
                <w:sz w:val="22"/>
                <w:szCs w:val="22"/>
              </w:rPr>
              <w:t>Трифонова Ольга Анатольевна</w:t>
            </w:r>
          </w:p>
        </w:tc>
        <w:tc>
          <w:tcPr>
            <w:tcW w:w="1400" w:type="dxa"/>
          </w:tcPr>
          <w:p w:rsidR="00743DC4" w:rsidRPr="00787DEE" w:rsidRDefault="00743DC4" w:rsidP="00132096">
            <w:pPr>
              <w:rPr>
                <w:sz w:val="22"/>
                <w:szCs w:val="22"/>
              </w:rPr>
            </w:pPr>
            <w:r w:rsidRPr="00787DEE">
              <w:rPr>
                <w:sz w:val="22"/>
                <w:szCs w:val="22"/>
              </w:rPr>
              <w:t>1975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МКДОУ "Детский сад №7  с. Серафимовка"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МКДОУ "Детский сад №7  с. Серафимовка", повар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787DE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743DC4" w:rsidRPr="00787DE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7DEE">
              <w:rPr>
                <w:sz w:val="22"/>
                <w:szCs w:val="22"/>
              </w:rPr>
              <w:t>Шипицына Лидия Николаевна</w:t>
            </w:r>
          </w:p>
        </w:tc>
        <w:tc>
          <w:tcPr>
            <w:tcW w:w="1400" w:type="dxa"/>
          </w:tcPr>
          <w:p w:rsidR="00743DC4" w:rsidRPr="00787DEE" w:rsidRDefault="00743DC4" w:rsidP="00132096">
            <w:pPr>
              <w:rPr>
                <w:sz w:val="22"/>
                <w:szCs w:val="22"/>
              </w:rPr>
            </w:pPr>
            <w:r w:rsidRPr="00787DEE">
              <w:rPr>
                <w:sz w:val="22"/>
                <w:szCs w:val="22"/>
              </w:rPr>
              <w:t>1953</w:t>
            </w:r>
          </w:p>
        </w:tc>
        <w:tc>
          <w:tcPr>
            <w:tcW w:w="5700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</w:tr>
      <w:tr w:rsidR="00743DC4" w:rsidRPr="001C192E" w:rsidTr="00AC58B8">
        <w:tc>
          <w:tcPr>
            <w:tcW w:w="19708" w:type="dxa"/>
            <w:gridSpan w:val="6"/>
          </w:tcPr>
          <w:p w:rsidR="00743DC4" w:rsidRPr="001C192E" w:rsidRDefault="00743DC4" w:rsidP="0085162B">
            <w:pPr>
              <w:jc w:val="center"/>
              <w:rPr>
                <w:sz w:val="22"/>
                <w:szCs w:val="22"/>
                <w:lang w:val="en-US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</w:t>
            </w:r>
            <w:r>
              <w:rPr>
                <w:b/>
                <w:sz w:val="22"/>
                <w:szCs w:val="22"/>
              </w:rPr>
              <w:t>13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Глуховцева Ольга Владимировна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1985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B96D03">
              <w:rPr>
                <w:sz w:val="22"/>
                <w:szCs w:val="22"/>
              </w:rPr>
              <w:t>политическая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КГБУЗ "Ольгинская центральная районная больница", медицинская сестра педиатрического отделения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Ким Марина Николаевна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Pr="001C192E">
              <w:rPr>
                <w:sz w:val="22"/>
                <w:szCs w:val="22"/>
                <w:lang w:val="en-US"/>
              </w:rPr>
              <w:t xml:space="preserve">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МКОУ "СОШ с. Пермское", учитель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Шилкина Оксана Вячеславовна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1971</w:t>
            </w:r>
          </w:p>
        </w:tc>
        <w:tc>
          <w:tcPr>
            <w:tcW w:w="5700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 w:rsidRPr="004B0C93">
              <w:rPr>
                <w:sz w:val="22"/>
                <w:szCs w:val="22"/>
              </w:rPr>
              <w:t>политическая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A935D6"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временно неработающая</w:t>
            </w:r>
          </w:p>
        </w:tc>
      </w:tr>
      <w:tr w:rsidR="00743DC4" w:rsidRPr="001C192E" w:rsidTr="005E472F">
        <w:tc>
          <w:tcPr>
            <w:tcW w:w="19708" w:type="dxa"/>
            <w:gridSpan w:val="6"/>
          </w:tcPr>
          <w:p w:rsidR="00743DC4" w:rsidRPr="00A935D6" w:rsidRDefault="00743DC4" w:rsidP="0085162B">
            <w:pPr>
              <w:jc w:val="center"/>
              <w:rPr>
                <w:sz w:val="22"/>
                <w:szCs w:val="22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</w:t>
            </w:r>
            <w:r>
              <w:rPr>
                <w:b/>
                <w:sz w:val="22"/>
                <w:szCs w:val="22"/>
              </w:rPr>
              <w:t>14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Жданов Сергей Иванович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1952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>общее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0C93">
              <w:rPr>
                <w:sz w:val="22"/>
                <w:szCs w:val="22"/>
              </w:rPr>
              <w:t>Колисниченко Лариса Ивановна</w:t>
            </w:r>
          </w:p>
        </w:tc>
        <w:tc>
          <w:tcPr>
            <w:tcW w:w="1400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 w:rsidRPr="004B0C93">
              <w:rPr>
                <w:sz w:val="22"/>
                <w:szCs w:val="22"/>
              </w:rPr>
              <w:t>1971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>общее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безработная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Кутасова Ольга Викторовна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с. Ветка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>общее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временно неработающая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0C93">
              <w:rPr>
                <w:sz w:val="22"/>
                <w:szCs w:val="22"/>
              </w:rPr>
              <w:t>Кушнарева Галина Николаевна</w:t>
            </w:r>
          </w:p>
        </w:tc>
        <w:tc>
          <w:tcPr>
            <w:tcW w:w="1400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 w:rsidRPr="004B0C93">
              <w:rPr>
                <w:sz w:val="22"/>
                <w:szCs w:val="22"/>
              </w:rPr>
              <w:t>1961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политическая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Всероссийская политическая партия "ЕДИНАЯ РОССИЯ"</w:t>
            </w:r>
          </w:p>
        </w:tc>
        <w:tc>
          <w:tcPr>
            <w:tcW w:w="2940" w:type="dxa"/>
          </w:tcPr>
          <w:p w:rsidR="00743DC4" w:rsidRPr="00510D8C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</w:t>
            </w:r>
            <w:r>
              <w:rPr>
                <w:sz w:val="22"/>
                <w:szCs w:val="22"/>
                <w:lang w:val="en-US"/>
              </w:rPr>
              <w:t>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</w:tr>
      <w:tr w:rsidR="00743DC4" w:rsidRPr="001C192E" w:rsidTr="008F7269">
        <w:tc>
          <w:tcPr>
            <w:tcW w:w="19708" w:type="dxa"/>
            <w:gridSpan w:val="6"/>
          </w:tcPr>
          <w:p w:rsidR="00743DC4" w:rsidRPr="001C192E" w:rsidRDefault="00743DC4" w:rsidP="0085162B">
            <w:pPr>
              <w:jc w:val="center"/>
              <w:rPr>
                <w:sz w:val="22"/>
                <w:szCs w:val="22"/>
                <w:lang w:val="en-US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</w:t>
            </w:r>
            <w:r>
              <w:rPr>
                <w:b/>
                <w:sz w:val="22"/>
                <w:szCs w:val="22"/>
              </w:rPr>
              <w:t>15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0C93">
              <w:rPr>
                <w:sz w:val="22"/>
                <w:szCs w:val="22"/>
              </w:rPr>
              <w:t>Жеменко Нелля Брониславовна</w:t>
            </w:r>
          </w:p>
        </w:tc>
        <w:tc>
          <w:tcPr>
            <w:tcW w:w="1400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 w:rsidRPr="004B0C93">
              <w:rPr>
                <w:sz w:val="22"/>
                <w:szCs w:val="22"/>
              </w:rPr>
              <w:t>1953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 xml:space="preserve"> общее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Костенко Нина Ефимовна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1945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с. Новониколаевка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787DE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743DC4" w:rsidRPr="00787DE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7DEE">
              <w:rPr>
                <w:sz w:val="22"/>
                <w:szCs w:val="22"/>
              </w:rPr>
              <w:t>Соколова Ирина Сергеевна</w:t>
            </w:r>
          </w:p>
        </w:tc>
        <w:tc>
          <w:tcPr>
            <w:tcW w:w="1400" w:type="dxa"/>
          </w:tcPr>
          <w:p w:rsidR="00743DC4" w:rsidRPr="00787DEE" w:rsidRDefault="00743DC4" w:rsidP="00132096">
            <w:pPr>
              <w:rPr>
                <w:sz w:val="22"/>
                <w:szCs w:val="22"/>
              </w:rPr>
            </w:pPr>
            <w:r w:rsidRPr="00787DEE">
              <w:rPr>
                <w:sz w:val="22"/>
                <w:szCs w:val="22"/>
              </w:rPr>
              <w:t>1966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с. Новониколаевка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безработная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Шарафутдинова Татьяна Викторовна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5700" w:type="dxa"/>
          </w:tcPr>
          <w:p w:rsidR="00743DC4" w:rsidRPr="004B0C93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</w:t>
            </w:r>
            <w:r w:rsidRPr="001C192E">
              <w:rPr>
                <w:sz w:val="22"/>
                <w:szCs w:val="22"/>
                <w:lang w:val="en-US"/>
              </w:rPr>
              <w:t xml:space="preserve"> общее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безработная</w:t>
            </w:r>
          </w:p>
        </w:tc>
      </w:tr>
      <w:tr w:rsidR="00743DC4" w:rsidRPr="001C192E" w:rsidTr="001115BA">
        <w:tc>
          <w:tcPr>
            <w:tcW w:w="19708" w:type="dxa"/>
            <w:gridSpan w:val="6"/>
          </w:tcPr>
          <w:p w:rsidR="00743DC4" w:rsidRPr="001C192E" w:rsidRDefault="00743DC4" w:rsidP="0085162B">
            <w:pPr>
              <w:jc w:val="center"/>
              <w:rPr>
                <w:sz w:val="22"/>
                <w:szCs w:val="22"/>
                <w:lang w:val="en-US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</w:t>
            </w:r>
            <w:r>
              <w:rPr>
                <w:b/>
                <w:sz w:val="22"/>
                <w:szCs w:val="22"/>
              </w:rPr>
              <w:t>16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Быстрова Татьяна Павловна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п. Тимофеевка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E77E87"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пенсионер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  <w:lang w:val="en-US"/>
              </w:rPr>
              <w:t>Тудос Галина Григорьевна</w:t>
            </w:r>
          </w:p>
        </w:tc>
        <w:tc>
          <w:tcPr>
            <w:tcW w:w="140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570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</w:rPr>
              <w:t>собрание избирателей по месту жительства</w:t>
            </w:r>
            <w:r>
              <w:rPr>
                <w:sz w:val="22"/>
                <w:szCs w:val="22"/>
              </w:rPr>
              <w:t xml:space="preserve"> </w:t>
            </w:r>
            <w:r w:rsidRPr="001C192E">
              <w:rPr>
                <w:sz w:val="22"/>
                <w:szCs w:val="22"/>
              </w:rPr>
              <w:t>Приморский край, Ольгинский район, п. Тимофеевка</w:t>
            </w:r>
          </w:p>
        </w:tc>
        <w:tc>
          <w:tcPr>
            <w:tcW w:w="2940" w:type="dxa"/>
          </w:tcPr>
          <w:p w:rsidR="00743DC4" w:rsidRPr="00510D8C" w:rsidRDefault="00743DC4" w:rsidP="00132096">
            <w:pPr>
              <w:rPr>
                <w:sz w:val="22"/>
                <w:szCs w:val="22"/>
              </w:rPr>
            </w:pPr>
            <w:r w:rsidRPr="001C192E"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 w:rsidRPr="001C192E"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</w:tr>
      <w:tr w:rsidR="00743DC4" w:rsidRPr="001C192E" w:rsidTr="000626C6">
        <w:tc>
          <w:tcPr>
            <w:tcW w:w="19708" w:type="dxa"/>
            <w:gridSpan w:val="6"/>
          </w:tcPr>
          <w:p w:rsidR="00743DC4" w:rsidRPr="001C192E" w:rsidRDefault="00743DC4" w:rsidP="0085162B">
            <w:pPr>
              <w:jc w:val="center"/>
              <w:rPr>
                <w:sz w:val="22"/>
                <w:szCs w:val="22"/>
                <w:lang w:val="en-US"/>
              </w:rPr>
            </w:pPr>
            <w:r w:rsidRPr="00100037">
              <w:rPr>
                <w:b/>
                <w:sz w:val="22"/>
                <w:szCs w:val="22"/>
                <w:lang w:val="en-US"/>
              </w:rPr>
              <w:t>Участковая избирательная комиссия №21</w:t>
            </w:r>
            <w:r>
              <w:rPr>
                <w:b/>
                <w:sz w:val="22"/>
                <w:szCs w:val="22"/>
              </w:rPr>
              <w:t>17</w:t>
            </w:r>
          </w:p>
        </w:tc>
      </w:tr>
      <w:tr w:rsidR="00743DC4" w:rsidRPr="001C192E" w:rsidTr="0059399D">
        <w:tc>
          <w:tcPr>
            <w:tcW w:w="615" w:type="dxa"/>
          </w:tcPr>
          <w:p w:rsidR="00743DC4" w:rsidRPr="00CC2D1D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43DC4" w:rsidRPr="001C192E" w:rsidRDefault="00743DC4" w:rsidP="001320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</w:tcPr>
          <w:p w:rsidR="00743DC4" w:rsidRPr="00BA4D9A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0" w:type="dxa"/>
          </w:tcPr>
          <w:p w:rsidR="00743DC4" w:rsidRPr="00A67828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0" w:type="dxa"/>
          </w:tcPr>
          <w:p w:rsidR="00743DC4" w:rsidRPr="001C192E" w:rsidRDefault="00743DC4" w:rsidP="0013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43DC4" w:rsidRPr="007E4383" w:rsidRDefault="00743DC4" w:rsidP="00904146">
      <w:pPr>
        <w:rPr>
          <w:lang w:val="en-US"/>
        </w:rPr>
      </w:pPr>
    </w:p>
    <w:sectPr w:rsidR="00743DC4" w:rsidRPr="007E4383" w:rsidSect="007D2B45">
      <w:pgSz w:w="23814" w:h="16839" w:orient="landscape" w:code="8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146"/>
    <w:rsid w:val="0001600A"/>
    <w:rsid w:val="00031C90"/>
    <w:rsid w:val="00046582"/>
    <w:rsid w:val="000626C6"/>
    <w:rsid w:val="000C30A7"/>
    <w:rsid w:val="000D4D00"/>
    <w:rsid w:val="000E4064"/>
    <w:rsid w:val="000F2567"/>
    <w:rsid w:val="00100037"/>
    <w:rsid w:val="001115BA"/>
    <w:rsid w:val="001129DD"/>
    <w:rsid w:val="00132096"/>
    <w:rsid w:val="00160F04"/>
    <w:rsid w:val="00181FB0"/>
    <w:rsid w:val="00190DA4"/>
    <w:rsid w:val="0019254B"/>
    <w:rsid w:val="001C192E"/>
    <w:rsid w:val="001D2CDD"/>
    <w:rsid w:val="001E0B32"/>
    <w:rsid w:val="001E7204"/>
    <w:rsid w:val="001F24E2"/>
    <w:rsid w:val="00202D17"/>
    <w:rsid w:val="002116A1"/>
    <w:rsid w:val="00232D7E"/>
    <w:rsid w:val="002461FB"/>
    <w:rsid w:val="00247D94"/>
    <w:rsid w:val="00250189"/>
    <w:rsid w:val="00274241"/>
    <w:rsid w:val="0029686C"/>
    <w:rsid w:val="002B6FF0"/>
    <w:rsid w:val="002D61A9"/>
    <w:rsid w:val="002E3072"/>
    <w:rsid w:val="002F7E3B"/>
    <w:rsid w:val="00310278"/>
    <w:rsid w:val="00322186"/>
    <w:rsid w:val="00323A0C"/>
    <w:rsid w:val="00334046"/>
    <w:rsid w:val="00337BE5"/>
    <w:rsid w:val="00384A29"/>
    <w:rsid w:val="00396F3D"/>
    <w:rsid w:val="003D4A36"/>
    <w:rsid w:val="003D6FD0"/>
    <w:rsid w:val="003E424B"/>
    <w:rsid w:val="003E53D1"/>
    <w:rsid w:val="003F347A"/>
    <w:rsid w:val="0041528A"/>
    <w:rsid w:val="0044424B"/>
    <w:rsid w:val="004665DF"/>
    <w:rsid w:val="004B0C93"/>
    <w:rsid w:val="004B2F24"/>
    <w:rsid w:val="004C63E3"/>
    <w:rsid w:val="005006D9"/>
    <w:rsid w:val="005014BE"/>
    <w:rsid w:val="005056E9"/>
    <w:rsid w:val="00510092"/>
    <w:rsid w:val="00510D8C"/>
    <w:rsid w:val="00515263"/>
    <w:rsid w:val="005249D7"/>
    <w:rsid w:val="0055446F"/>
    <w:rsid w:val="00555677"/>
    <w:rsid w:val="005653B1"/>
    <w:rsid w:val="00573A65"/>
    <w:rsid w:val="0059399D"/>
    <w:rsid w:val="005E472F"/>
    <w:rsid w:val="006072B8"/>
    <w:rsid w:val="00632DAA"/>
    <w:rsid w:val="00656931"/>
    <w:rsid w:val="0066071E"/>
    <w:rsid w:val="00663756"/>
    <w:rsid w:val="00675F31"/>
    <w:rsid w:val="00684953"/>
    <w:rsid w:val="006A6229"/>
    <w:rsid w:val="006C10EE"/>
    <w:rsid w:val="006C6095"/>
    <w:rsid w:val="006E37F8"/>
    <w:rsid w:val="006F181D"/>
    <w:rsid w:val="006F57E5"/>
    <w:rsid w:val="006F6F67"/>
    <w:rsid w:val="00705676"/>
    <w:rsid w:val="00710DB5"/>
    <w:rsid w:val="00743DC4"/>
    <w:rsid w:val="00756FE7"/>
    <w:rsid w:val="00787DEE"/>
    <w:rsid w:val="007B2E9E"/>
    <w:rsid w:val="007C352B"/>
    <w:rsid w:val="007C4D70"/>
    <w:rsid w:val="007D2B45"/>
    <w:rsid w:val="007E4383"/>
    <w:rsid w:val="007F46D8"/>
    <w:rsid w:val="0080174D"/>
    <w:rsid w:val="00813DA4"/>
    <w:rsid w:val="008145CB"/>
    <w:rsid w:val="0085162B"/>
    <w:rsid w:val="0088153B"/>
    <w:rsid w:val="0088691C"/>
    <w:rsid w:val="008934DA"/>
    <w:rsid w:val="00896796"/>
    <w:rsid w:val="008A4742"/>
    <w:rsid w:val="008C00EF"/>
    <w:rsid w:val="008C382A"/>
    <w:rsid w:val="008D272B"/>
    <w:rsid w:val="008D62AE"/>
    <w:rsid w:val="008F1D6D"/>
    <w:rsid w:val="008F1D74"/>
    <w:rsid w:val="008F7269"/>
    <w:rsid w:val="00900CC8"/>
    <w:rsid w:val="00904146"/>
    <w:rsid w:val="00924990"/>
    <w:rsid w:val="009271AB"/>
    <w:rsid w:val="00940D62"/>
    <w:rsid w:val="009414B1"/>
    <w:rsid w:val="009452C3"/>
    <w:rsid w:val="00950BDC"/>
    <w:rsid w:val="00951C1E"/>
    <w:rsid w:val="009608EF"/>
    <w:rsid w:val="00977A0A"/>
    <w:rsid w:val="009D0E6A"/>
    <w:rsid w:val="009F78EA"/>
    <w:rsid w:val="009F79BA"/>
    <w:rsid w:val="00A22CF0"/>
    <w:rsid w:val="00A26A9A"/>
    <w:rsid w:val="00A42F8F"/>
    <w:rsid w:val="00A476C4"/>
    <w:rsid w:val="00A67828"/>
    <w:rsid w:val="00A82CC8"/>
    <w:rsid w:val="00A84533"/>
    <w:rsid w:val="00A921E1"/>
    <w:rsid w:val="00A935D6"/>
    <w:rsid w:val="00AA79C3"/>
    <w:rsid w:val="00AB7ECB"/>
    <w:rsid w:val="00AC58B8"/>
    <w:rsid w:val="00AC7954"/>
    <w:rsid w:val="00AE6049"/>
    <w:rsid w:val="00B63013"/>
    <w:rsid w:val="00B96D03"/>
    <w:rsid w:val="00BA4D9A"/>
    <w:rsid w:val="00BB2D0E"/>
    <w:rsid w:val="00BC309F"/>
    <w:rsid w:val="00BC356E"/>
    <w:rsid w:val="00BD0581"/>
    <w:rsid w:val="00BE7511"/>
    <w:rsid w:val="00BE7F00"/>
    <w:rsid w:val="00C05B79"/>
    <w:rsid w:val="00C124EA"/>
    <w:rsid w:val="00C3494E"/>
    <w:rsid w:val="00C5037E"/>
    <w:rsid w:val="00C667CC"/>
    <w:rsid w:val="00C86379"/>
    <w:rsid w:val="00C90435"/>
    <w:rsid w:val="00CB282C"/>
    <w:rsid w:val="00CC2D1D"/>
    <w:rsid w:val="00CE48B5"/>
    <w:rsid w:val="00D05DB3"/>
    <w:rsid w:val="00D1066A"/>
    <w:rsid w:val="00D14EC0"/>
    <w:rsid w:val="00D3287C"/>
    <w:rsid w:val="00D632AB"/>
    <w:rsid w:val="00DA0320"/>
    <w:rsid w:val="00DA0441"/>
    <w:rsid w:val="00DF6DCF"/>
    <w:rsid w:val="00E66D5C"/>
    <w:rsid w:val="00E77E87"/>
    <w:rsid w:val="00E915ED"/>
    <w:rsid w:val="00EA5CEF"/>
    <w:rsid w:val="00ED1B4F"/>
    <w:rsid w:val="00EF4312"/>
    <w:rsid w:val="00EF77C5"/>
    <w:rsid w:val="00F059F3"/>
    <w:rsid w:val="00F069EF"/>
    <w:rsid w:val="00F16A3A"/>
    <w:rsid w:val="00F70E1D"/>
    <w:rsid w:val="00F96EE1"/>
    <w:rsid w:val="00F97F09"/>
    <w:rsid w:val="00FC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5402187884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309</TotalTime>
  <Pages>4</Pages>
  <Words>1579</Words>
  <Characters>9005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Тимоничева</cp:lastModifiedBy>
  <cp:revision>28</cp:revision>
  <dcterms:created xsi:type="dcterms:W3CDTF">2018-05-21T23:05:00Z</dcterms:created>
  <dcterms:modified xsi:type="dcterms:W3CDTF">2019-06-24T23:09:00Z</dcterms:modified>
</cp:coreProperties>
</file>